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仿宋_GB2312" w:hAnsi="仿宋" w:eastAsia="仿宋_GB2312" w:cs="经典仿宋简"/>
          <w:sz w:val="32"/>
        </w:rPr>
      </w:pPr>
    </w:p>
    <w:p>
      <w:pPr>
        <w:spacing w:line="700" w:lineRule="exact"/>
        <w:jc w:val="center"/>
        <w:rPr>
          <w:rFonts w:ascii="仿宋_GB2312" w:hAnsi="仿宋" w:eastAsia="仿宋_GB2312" w:cs="经典仿宋简"/>
          <w:sz w:val="32"/>
        </w:rPr>
      </w:pPr>
    </w:p>
    <w:p>
      <w:pPr>
        <w:spacing w:line="700" w:lineRule="exact"/>
        <w:jc w:val="center"/>
        <w:rPr>
          <w:rFonts w:ascii="仿宋_GB2312" w:hAnsi="仿宋" w:eastAsia="仿宋_GB2312" w:cs="经典仿宋简"/>
          <w:sz w:val="32"/>
        </w:rPr>
      </w:pPr>
    </w:p>
    <w:p>
      <w:pPr>
        <w:spacing w:line="700" w:lineRule="exact"/>
        <w:jc w:val="center"/>
        <w:rPr>
          <w:rFonts w:ascii="仿宋_GB2312" w:hAnsi="仿宋" w:eastAsia="仿宋_GB2312" w:cs="经典仿宋简"/>
          <w:sz w:val="32"/>
        </w:rPr>
      </w:pPr>
    </w:p>
    <w:p>
      <w:pPr>
        <w:spacing w:line="700" w:lineRule="exact"/>
        <w:jc w:val="center"/>
        <w:rPr>
          <w:rFonts w:ascii="仿宋_GB2312" w:hAnsi="仿宋" w:eastAsia="仿宋_GB2312" w:cs="经典仿宋简"/>
          <w:sz w:val="32"/>
        </w:rPr>
      </w:pPr>
    </w:p>
    <w:p>
      <w:pPr>
        <w:spacing w:line="700" w:lineRule="exact"/>
        <w:jc w:val="center"/>
        <w:rPr>
          <w:rFonts w:ascii="华文仿宋" w:hAnsi="华文仿宋" w:eastAsia="华文仿宋" w:cs="经典仿宋简"/>
          <w:sz w:val="32"/>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华文仿宋" w:hAnsi="华文仿宋" w:eastAsia="华文仿宋" w:cs="经典仿宋简"/>
          <w:sz w:val="32"/>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华文仿宋" w:hAnsi="华文仿宋" w:eastAsia="华文仿宋" w:cs="经典仿宋简"/>
          <w:sz w:val="24"/>
          <w:szCs w:val="16"/>
        </w:rPr>
      </w:pPr>
    </w:p>
    <w:p>
      <w:pPr>
        <w:jc w:val="center"/>
        <w:rPr>
          <w:sz w:val="32"/>
          <w:szCs w:val="32"/>
        </w:rPr>
      </w:pPr>
      <w:r>
        <w:rPr>
          <w:rFonts w:hint="eastAsia" w:ascii="仿宋" w:hAnsi="仿宋" w:eastAsia="仿宋" w:cs="仿宋"/>
          <w:sz w:val="32"/>
          <w:szCs w:val="32"/>
        </w:rPr>
        <w:t>吴残发</w:t>
      </w:r>
      <w:r>
        <w:rPr>
          <w:rFonts w:hint="eastAsia" w:ascii="宋体" w:hAnsi="宋体" w:cs="宋体"/>
          <w:sz w:val="32"/>
          <w:szCs w:val="32"/>
        </w:rPr>
        <w:t>〔</w:t>
      </w:r>
      <w:r>
        <w:rPr>
          <w:rFonts w:ascii="仿宋" w:hAnsi="仿宋" w:eastAsia="仿宋" w:cs="仿宋"/>
          <w:sz w:val="32"/>
          <w:szCs w:val="32"/>
        </w:rPr>
        <w:t>201</w:t>
      </w:r>
      <w:r>
        <w:rPr>
          <w:rFonts w:hint="eastAsia" w:ascii="仿宋" w:hAnsi="仿宋" w:eastAsia="仿宋" w:cs="仿宋"/>
          <w:sz w:val="32"/>
          <w:szCs w:val="32"/>
          <w:lang w:val="en-US" w:eastAsia="zh-CN"/>
        </w:rPr>
        <w:t>7</w:t>
      </w:r>
      <w:r>
        <w:rPr>
          <w:rFonts w:hint="eastAsia" w:ascii="宋体" w:hAnsi="宋体" w:cs="宋体"/>
          <w:sz w:val="32"/>
          <w:szCs w:val="32"/>
        </w:rPr>
        <w:t>〕</w:t>
      </w:r>
      <w:r>
        <w:rPr>
          <w:rFonts w:hint="eastAsia" w:ascii="仿宋" w:hAnsi="仿宋" w:eastAsia="仿宋" w:cs="仿宋"/>
          <w:sz w:val="32"/>
          <w:szCs w:val="32"/>
          <w:lang w:val="en-US" w:eastAsia="zh-CN"/>
        </w:rPr>
        <w:t>77</w:t>
      </w:r>
      <w:r>
        <w:rPr>
          <w:rFonts w:hint="eastAsia" w:ascii="仿宋" w:hAnsi="仿宋" w:eastAsia="仿宋" w:cs="仿宋"/>
          <w:sz w:val="32"/>
          <w:szCs w:val="32"/>
        </w:rPr>
        <w:t>号</w:t>
      </w:r>
    </w:p>
    <w:p>
      <w:pPr>
        <w:rPr>
          <w:rFonts w:ascii="宋体" w:cs="宋体"/>
          <w:b/>
          <w:bCs/>
          <w:sz w:val="44"/>
          <w:szCs w:val="44"/>
        </w:rPr>
      </w:pPr>
    </w:p>
    <w:p>
      <w:pPr>
        <w:jc w:val="center"/>
        <w:rPr>
          <w:b/>
          <w:bCs/>
          <w:sz w:val="36"/>
          <w:szCs w:val="36"/>
        </w:rPr>
      </w:pPr>
      <w:r>
        <w:rPr>
          <w:rFonts w:hint="eastAsia"/>
          <w:b/>
          <w:bCs/>
          <w:sz w:val="36"/>
          <w:szCs w:val="36"/>
        </w:rPr>
        <w:t>吴堡县民政局、吴堡县残疾人联合会</w:t>
      </w:r>
    </w:p>
    <w:p>
      <w:pPr>
        <w:jc w:val="center"/>
        <w:rPr>
          <w:b/>
          <w:bCs/>
          <w:sz w:val="36"/>
          <w:szCs w:val="36"/>
        </w:rPr>
      </w:pPr>
      <w:r>
        <w:rPr>
          <w:rFonts w:hint="eastAsia"/>
          <w:b/>
          <w:bCs/>
          <w:sz w:val="36"/>
          <w:szCs w:val="36"/>
        </w:rPr>
        <w:t>关于</w:t>
      </w:r>
      <w:r>
        <w:rPr>
          <w:b/>
          <w:bCs/>
          <w:sz w:val="36"/>
          <w:szCs w:val="36"/>
        </w:rPr>
        <w:t>2017</w:t>
      </w:r>
      <w:r>
        <w:rPr>
          <w:rFonts w:hint="eastAsia"/>
          <w:b/>
          <w:bCs/>
          <w:sz w:val="36"/>
          <w:szCs w:val="36"/>
        </w:rPr>
        <w:t>年残疾人“两项补贴”发放工作的通知</w:t>
      </w:r>
    </w:p>
    <w:p>
      <w:pPr>
        <w:jc w:val="center"/>
        <w:rPr>
          <w:b/>
          <w:bCs/>
          <w:sz w:val="28"/>
          <w:szCs w:val="36"/>
        </w:rPr>
      </w:pPr>
    </w:p>
    <w:p>
      <w:pPr>
        <w:rPr>
          <w:sz w:val="32"/>
          <w:szCs w:val="32"/>
        </w:rPr>
      </w:pPr>
      <w:r>
        <w:rPr>
          <w:rFonts w:hint="eastAsia"/>
          <w:sz w:val="32"/>
          <w:szCs w:val="32"/>
        </w:rPr>
        <w:t>县财政局、各镇、宋家川街道办残联：</w:t>
      </w:r>
    </w:p>
    <w:p>
      <w:pPr>
        <w:ind w:firstLine="640"/>
        <w:rPr>
          <w:sz w:val="32"/>
          <w:szCs w:val="32"/>
        </w:rPr>
      </w:pPr>
      <w:r>
        <w:rPr>
          <w:rFonts w:hint="eastAsia"/>
          <w:sz w:val="32"/>
          <w:szCs w:val="32"/>
        </w:rPr>
        <w:t>根据榆林市人民政府《关于进一步完善困难残疾人生活补贴和重度残疾人护理补贴制度的意见》（榆政发〔</w:t>
      </w:r>
      <w:r>
        <w:rPr>
          <w:sz w:val="32"/>
          <w:szCs w:val="32"/>
        </w:rPr>
        <w:t>2016</w:t>
      </w:r>
      <w:r>
        <w:rPr>
          <w:rFonts w:hint="eastAsia"/>
          <w:sz w:val="32"/>
          <w:szCs w:val="32"/>
        </w:rPr>
        <w:t>〕</w:t>
      </w:r>
      <w:r>
        <w:rPr>
          <w:sz w:val="32"/>
          <w:szCs w:val="32"/>
        </w:rPr>
        <w:t>22</w:t>
      </w:r>
      <w:r>
        <w:rPr>
          <w:rFonts w:hint="eastAsia"/>
          <w:sz w:val="32"/>
          <w:szCs w:val="32"/>
        </w:rPr>
        <w:t>号）文件精神，经县民政局、县残联研究审核确定吴堡县</w:t>
      </w:r>
      <w:r>
        <w:rPr>
          <w:sz w:val="32"/>
          <w:szCs w:val="32"/>
        </w:rPr>
        <w:t>2017</w:t>
      </w:r>
      <w:r>
        <w:rPr>
          <w:rFonts w:hint="eastAsia"/>
          <w:sz w:val="32"/>
          <w:szCs w:val="32"/>
        </w:rPr>
        <w:t>年困难残疾人生活补贴和重度残疾人护理补贴（简称“两项补贴”）人员，并严格按照省、市文件补贴标准发放残疾人“两项补贴”。</w:t>
      </w:r>
    </w:p>
    <w:p>
      <w:pPr>
        <w:numPr>
          <w:ilvl w:val="0"/>
          <w:numId w:val="1"/>
        </w:numPr>
        <w:ind w:firstLine="640"/>
        <w:rPr>
          <w:b/>
          <w:bCs/>
          <w:sz w:val="32"/>
          <w:szCs w:val="32"/>
        </w:rPr>
      </w:pPr>
      <w:r>
        <w:rPr>
          <w:rFonts w:hint="eastAsia"/>
          <w:b/>
          <w:bCs/>
          <w:sz w:val="32"/>
          <w:szCs w:val="32"/>
        </w:rPr>
        <w:t>困难残疾人生活补贴</w:t>
      </w:r>
    </w:p>
    <w:p>
      <w:pPr>
        <w:numPr>
          <w:ilvl w:val="0"/>
          <w:numId w:val="2"/>
        </w:numPr>
        <w:ind w:firstLine="640"/>
        <w:rPr>
          <w:sz w:val="32"/>
          <w:szCs w:val="32"/>
        </w:rPr>
      </w:pPr>
      <w:r>
        <w:rPr>
          <w:rFonts w:hint="eastAsia"/>
          <w:sz w:val="32"/>
          <w:szCs w:val="32"/>
        </w:rPr>
        <w:t>儿童生活补贴：（</w:t>
      </w:r>
      <w:r>
        <w:rPr>
          <w:sz w:val="32"/>
          <w:szCs w:val="32"/>
        </w:rPr>
        <w:t>18</w:t>
      </w:r>
      <w:r>
        <w:rPr>
          <w:rFonts w:hint="eastAsia"/>
          <w:sz w:val="32"/>
          <w:szCs w:val="32"/>
        </w:rPr>
        <w:t>周岁以下，不含</w:t>
      </w:r>
      <w:r>
        <w:rPr>
          <w:sz w:val="32"/>
          <w:szCs w:val="32"/>
        </w:rPr>
        <w:t>18</w:t>
      </w:r>
      <w:r>
        <w:rPr>
          <w:rFonts w:hint="eastAsia"/>
          <w:sz w:val="32"/>
          <w:szCs w:val="32"/>
        </w:rPr>
        <w:t>周岁），</w:t>
      </w:r>
    </w:p>
    <w:p>
      <w:pPr>
        <w:ind w:firstLine="640" w:firstLineChars="200"/>
        <w:rPr>
          <w:sz w:val="32"/>
          <w:szCs w:val="32"/>
        </w:rPr>
      </w:pPr>
      <w:r>
        <w:rPr>
          <w:rFonts w:hint="eastAsia"/>
          <w:sz w:val="32"/>
          <w:szCs w:val="32"/>
        </w:rPr>
        <w:t>人数</w:t>
      </w:r>
      <w:r>
        <w:rPr>
          <w:sz w:val="32"/>
          <w:szCs w:val="32"/>
        </w:rPr>
        <w:t>111</w:t>
      </w:r>
      <w:r>
        <w:rPr>
          <w:rFonts w:hint="eastAsia"/>
          <w:sz w:val="32"/>
          <w:szCs w:val="32"/>
        </w:rPr>
        <w:t>人，每人全年</w:t>
      </w:r>
      <w:r>
        <w:rPr>
          <w:sz w:val="32"/>
          <w:szCs w:val="32"/>
        </w:rPr>
        <w:t>1200</w:t>
      </w:r>
      <w:r>
        <w:rPr>
          <w:rFonts w:hint="eastAsia"/>
          <w:sz w:val="32"/>
          <w:szCs w:val="32"/>
        </w:rPr>
        <w:t>元，金额</w:t>
      </w:r>
      <w:r>
        <w:rPr>
          <w:sz w:val="32"/>
          <w:szCs w:val="32"/>
        </w:rPr>
        <w:t>13.32</w:t>
      </w:r>
      <w:r>
        <w:rPr>
          <w:rFonts w:hint="eastAsia"/>
          <w:sz w:val="32"/>
          <w:szCs w:val="32"/>
        </w:rPr>
        <w:t>万元。</w:t>
      </w:r>
    </w:p>
    <w:p>
      <w:pPr>
        <w:numPr>
          <w:ilvl w:val="0"/>
          <w:numId w:val="2"/>
        </w:numPr>
        <w:ind w:firstLine="640"/>
        <w:rPr>
          <w:sz w:val="32"/>
          <w:szCs w:val="32"/>
        </w:rPr>
      </w:pPr>
      <w:r>
        <w:rPr>
          <w:rFonts w:hint="eastAsia"/>
          <w:sz w:val="32"/>
          <w:szCs w:val="32"/>
        </w:rPr>
        <w:t>成年人生活补贴：（</w:t>
      </w:r>
      <w:r>
        <w:rPr>
          <w:sz w:val="32"/>
          <w:szCs w:val="32"/>
        </w:rPr>
        <w:t>18</w:t>
      </w:r>
      <w:r>
        <w:rPr>
          <w:rFonts w:hint="eastAsia"/>
          <w:sz w:val="32"/>
          <w:szCs w:val="32"/>
        </w:rPr>
        <w:t>周岁以上，含</w:t>
      </w:r>
      <w:r>
        <w:rPr>
          <w:sz w:val="32"/>
          <w:szCs w:val="32"/>
        </w:rPr>
        <w:t>18</w:t>
      </w:r>
      <w:r>
        <w:rPr>
          <w:rFonts w:hint="eastAsia"/>
          <w:sz w:val="32"/>
          <w:szCs w:val="32"/>
        </w:rPr>
        <w:t>周岁），</w:t>
      </w:r>
    </w:p>
    <w:p>
      <w:pPr>
        <w:ind w:firstLine="640" w:firstLineChars="200"/>
        <w:rPr>
          <w:sz w:val="32"/>
          <w:szCs w:val="32"/>
        </w:rPr>
      </w:pPr>
      <w:r>
        <w:rPr>
          <w:rFonts w:hint="eastAsia"/>
          <w:sz w:val="32"/>
          <w:szCs w:val="32"/>
        </w:rPr>
        <w:t>人数</w:t>
      </w:r>
      <w:r>
        <w:rPr>
          <w:sz w:val="32"/>
          <w:szCs w:val="32"/>
        </w:rPr>
        <w:t>2530</w:t>
      </w:r>
      <w:r>
        <w:rPr>
          <w:rFonts w:hint="eastAsia"/>
          <w:sz w:val="32"/>
          <w:szCs w:val="32"/>
        </w:rPr>
        <w:t>人，每人全年</w:t>
      </w:r>
      <w:r>
        <w:rPr>
          <w:sz w:val="32"/>
          <w:szCs w:val="32"/>
        </w:rPr>
        <w:t>720</w:t>
      </w:r>
      <w:r>
        <w:rPr>
          <w:rFonts w:hint="eastAsia"/>
          <w:sz w:val="32"/>
          <w:szCs w:val="32"/>
        </w:rPr>
        <w:t>元，金额</w:t>
      </w:r>
      <w:r>
        <w:rPr>
          <w:sz w:val="32"/>
          <w:szCs w:val="32"/>
        </w:rPr>
        <w:t>182.16</w:t>
      </w:r>
      <w:r>
        <w:rPr>
          <w:rFonts w:hint="eastAsia"/>
          <w:sz w:val="32"/>
          <w:szCs w:val="32"/>
        </w:rPr>
        <w:t>万元。</w:t>
      </w:r>
    </w:p>
    <w:p>
      <w:pPr>
        <w:ind w:firstLine="640"/>
        <w:rPr>
          <w:b/>
          <w:bCs/>
          <w:sz w:val="32"/>
          <w:szCs w:val="32"/>
        </w:rPr>
      </w:pPr>
      <w:r>
        <w:rPr>
          <w:rFonts w:hint="eastAsia"/>
          <w:b/>
          <w:bCs/>
          <w:sz w:val="32"/>
          <w:szCs w:val="32"/>
        </w:rPr>
        <w:t>二、重度残疾人护理补贴</w:t>
      </w:r>
    </w:p>
    <w:p>
      <w:pPr>
        <w:ind w:firstLine="640"/>
        <w:rPr>
          <w:sz w:val="32"/>
          <w:szCs w:val="32"/>
        </w:rPr>
      </w:pPr>
      <w:r>
        <w:rPr>
          <w:sz w:val="32"/>
          <w:szCs w:val="32"/>
        </w:rPr>
        <w:t>1</w:t>
      </w:r>
      <w:r>
        <w:rPr>
          <w:rFonts w:hint="eastAsia"/>
          <w:sz w:val="32"/>
          <w:szCs w:val="32"/>
        </w:rPr>
        <w:t>、一级护理补贴</w:t>
      </w:r>
    </w:p>
    <w:p>
      <w:pPr>
        <w:ind w:firstLine="640"/>
        <w:rPr>
          <w:sz w:val="32"/>
          <w:szCs w:val="32"/>
        </w:rPr>
      </w:pPr>
      <w:r>
        <w:rPr>
          <w:rFonts w:hint="eastAsia"/>
          <w:sz w:val="32"/>
          <w:szCs w:val="32"/>
        </w:rPr>
        <w:t>人数</w:t>
      </w:r>
      <w:r>
        <w:rPr>
          <w:sz w:val="32"/>
          <w:szCs w:val="32"/>
        </w:rPr>
        <w:t>250</w:t>
      </w:r>
      <w:r>
        <w:rPr>
          <w:rFonts w:hint="eastAsia"/>
          <w:sz w:val="32"/>
          <w:szCs w:val="32"/>
        </w:rPr>
        <w:t>人，每人全年</w:t>
      </w:r>
      <w:r>
        <w:rPr>
          <w:sz w:val="32"/>
          <w:szCs w:val="32"/>
        </w:rPr>
        <w:t>1440</w:t>
      </w:r>
      <w:r>
        <w:rPr>
          <w:rFonts w:hint="eastAsia"/>
          <w:sz w:val="32"/>
          <w:szCs w:val="32"/>
        </w:rPr>
        <w:t>元，金额</w:t>
      </w:r>
      <w:r>
        <w:rPr>
          <w:sz w:val="32"/>
          <w:szCs w:val="32"/>
        </w:rPr>
        <w:t>36</w:t>
      </w:r>
      <w:r>
        <w:rPr>
          <w:rFonts w:hint="eastAsia"/>
          <w:sz w:val="32"/>
          <w:szCs w:val="32"/>
        </w:rPr>
        <w:t>万元。</w:t>
      </w:r>
    </w:p>
    <w:p>
      <w:pPr>
        <w:numPr>
          <w:ilvl w:val="0"/>
          <w:numId w:val="3"/>
        </w:numPr>
        <w:ind w:firstLine="640"/>
        <w:rPr>
          <w:sz w:val="32"/>
          <w:szCs w:val="32"/>
        </w:rPr>
      </w:pPr>
      <w:r>
        <w:rPr>
          <w:rFonts w:hint="eastAsia"/>
          <w:sz w:val="32"/>
          <w:szCs w:val="32"/>
        </w:rPr>
        <w:t>二级护理补贴</w:t>
      </w:r>
    </w:p>
    <w:p>
      <w:pPr>
        <w:ind w:firstLine="640"/>
        <w:rPr>
          <w:sz w:val="32"/>
          <w:szCs w:val="32"/>
        </w:rPr>
      </w:pPr>
      <w:r>
        <w:rPr>
          <w:rFonts w:hint="eastAsia"/>
          <w:sz w:val="32"/>
          <w:szCs w:val="32"/>
        </w:rPr>
        <w:t>人数</w:t>
      </w:r>
      <w:r>
        <w:rPr>
          <w:sz w:val="32"/>
          <w:szCs w:val="32"/>
        </w:rPr>
        <w:t>455</w:t>
      </w:r>
      <w:r>
        <w:rPr>
          <w:rFonts w:hint="eastAsia"/>
          <w:sz w:val="32"/>
          <w:szCs w:val="32"/>
        </w:rPr>
        <w:t>人，每人全年</w:t>
      </w:r>
      <w:r>
        <w:rPr>
          <w:sz w:val="32"/>
          <w:szCs w:val="32"/>
        </w:rPr>
        <w:t>960</w:t>
      </w:r>
      <w:r>
        <w:rPr>
          <w:rFonts w:hint="eastAsia"/>
          <w:sz w:val="32"/>
          <w:szCs w:val="32"/>
        </w:rPr>
        <w:t>元，金额</w:t>
      </w:r>
      <w:r>
        <w:rPr>
          <w:sz w:val="32"/>
          <w:szCs w:val="32"/>
        </w:rPr>
        <w:t>43.68</w:t>
      </w:r>
      <w:r>
        <w:rPr>
          <w:rFonts w:hint="eastAsia"/>
          <w:sz w:val="32"/>
          <w:szCs w:val="32"/>
        </w:rPr>
        <w:t>万元。</w:t>
      </w:r>
    </w:p>
    <w:p>
      <w:pPr>
        <w:ind w:firstLine="640"/>
        <w:rPr>
          <w:sz w:val="32"/>
          <w:szCs w:val="32"/>
        </w:rPr>
      </w:pPr>
      <w:r>
        <w:rPr>
          <w:rFonts w:hint="eastAsia"/>
          <w:sz w:val="32"/>
          <w:szCs w:val="32"/>
        </w:rPr>
        <w:t>全县生活补贴人数</w:t>
      </w:r>
      <w:r>
        <w:rPr>
          <w:sz w:val="32"/>
          <w:szCs w:val="32"/>
        </w:rPr>
        <w:t>2641</w:t>
      </w:r>
      <w:r>
        <w:rPr>
          <w:rFonts w:hint="eastAsia"/>
          <w:sz w:val="32"/>
          <w:szCs w:val="32"/>
        </w:rPr>
        <w:t>人，金额</w:t>
      </w:r>
      <w:r>
        <w:rPr>
          <w:sz w:val="32"/>
          <w:szCs w:val="32"/>
        </w:rPr>
        <w:t>195.48</w:t>
      </w:r>
      <w:r>
        <w:rPr>
          <w:rFonts w:hint="eastAsia"/>
          <w:sz w:val="32"/>
          <w:szCs w:val="32"/>
        </w:rPr>
        <w:t>万元。</w:t>
      </w:r>
    </w:p>
    <w:p>
      <w:pPr>
        <w:ind w:firstLine="640"/>
        <w:rPr>
          <w:sz w:val="32"/>
          <w:szCs w:val="32"/>
        </w:rPr>
      </w:pPr>
      <w:r>
        <w:rPr>
          <w:rFonts w:hint="eastAsia"/>
          <w:sz w:val="32"/>
          <w:szCs w:val="32"/>
        </w:rPr>
        <w:t>护理补贴人数</w:t>
      </w:r>
      <w:r>
        <w:rPr>
          <w:sz w:val="32"/>
          <w:szCs w:val="32"/>
        </w:rPr>
        <w:t>705</w:t>
      </w:r>
      <w:r>
        <w:rPr>
          <w:rFonts w:hint="eastAsia"/>
          <w:sz w:val="32"/>
          <w:szCs w:val="32"/>
        </w:rPr>
        <w:t>人，金额</w:t>
      </w:r>
      <w:r>
        <w:rPr>
          <w:sz w:val="32"/>
          <w:szCs w:val="32"/>
        </w:rPr>
        <w:t>79.68</w:t>
      </w:r>
      <w:r>
        <w:rPr>
          <w:rFonts w:hint="eastAsia"/>
          <w:sz w:val="32"/>
          <w:szCs w:val="32"/>
        </w:rPr>
        <w:t>万元。</w:t>
      </w:r>
    </w:p>
    <w:p>
      <w:pPr>
        <w:ind w:firstLine="640"/>
        <w:rPr>
          <w:sz w:val="32"/>
          <w:szCs w:val="32"/>
        </w:rPr>
      </w:pPr>
      <w:r>
        <w:rPr>
          <w:rFonts w:hint="eastAsia"/>
          <w:sz w:val="32"/>
          <w:szCs w:val="32"/>
        </w:rPr>
        <w:t>“两项补贴”共发放金额</w:t>
      </w:r>
      <w:r>
        <w:rPr>
          <w:sz w:val="32"/>
          <w:szCs w:val="32"/>
        </w:rPr>
        <w:t>275.16</w:t>
      </w:r>
      <w:r>
        <w:rPr>
          <w:rFonts w:hint="eastAsia"/>
          <w:sz w:val="32"/>
          <w:szCs w:val="32"/>
        </w:rPr>
        <w:t>万元。</w:t>
      </w:r>
    </w:p>
    <w:p>
      <w:pPr>
        <w:numPr>
          <w:ilvl w:val="0"/>
          <w:numId w:val="4"/>
        </w:numPr>
        <w:ind w:firstLine="640"/>
        <w:rPr>
          <w:b/>
          <w:bCs/>
          <w:sz w:val="32"/>
          <w:szCs w:val="32"/>
        </w:rPr>
      </w:pPr>
      <w:r>
        <w:rPr>
          <w:rFonts w:hint="eastAsia"/>
          <w:b/>
          <w:bCs/>
          <w:sz w:val="32"/>
          <w:szCs w:val="32"/>
        </w:rPr>
        <w:t>省、市、县级残疾人“两项补贴”资金安排</w:t>
      </w:r>
    </w:p>
    <w:p>
      <w:pPr>
        <w:ind w:firstLine="640"/>
        <w:rPr>
          <w:sz w:val="32"/>
          <w:szCs w:val="32"/>
        </w:rPr>
      </w:pPr>
      <w:r>
        <w:rPr>
          <w:rFonts w:hint="eastAsia"/>
          <w:sz w:val="32"/>
          <w:szCs w:val="32"/>
        </w:rPr>
        <w:t>省财政承担</w:t>
      </w:r>
      <w:r>
        <w:rPr>
          <w:sz w:val="32"/>
          <w:szCs w:val="32"/>
        </w:rPr>
        <w:t>50%</w:t>
      </w:r>
      <w:r>
        <w:rPr>
          <w:rFonts w:hint="eastAsia"/>
          <w:sz w:val="32"/>
          <w:szCs w:val="32"/>
        </w:rPr>
        <w:t>，剩余</w:t>
      </w:r>
      <w:r>
        <w:rPr>
          <w:sz w:val="32"/>
          <w:szCs w:val="32"/>
        </w:rPr>
        <w:t>50%</w:t>
      </w:r>
      <w:r>
        <w:rPr>
          <w:rFonts w:hint="eastAsia"/>
          <w:sz w:val="32"/>
          <w:szCs w:val="32"/>
        </w:rPr>
        <w:t>市财政承担</w:t>
      </w:r>
      <w:r>
        <w:rPr>
          <w:sz w:val="32"/>
          <w:szCs w:val="32"/>
        </w:rPr>
        <w:t>80%</w:t>
      </w:r>
      <w:r>
        <w:rPr>
          <w:rFonts w:hint="eastAsia"/>
          <w:sz w:val="32"/>
          <w:szCs w:val="32"/>
        </w:rPr>
        <w:t>、县财政承担</w:t>
      </w:r>
      <w:r>
        <w:rPr>
          <w:sz w:val="32"/>
          <w:szCs w:val="32"/>
        </w:rPr>
        <w:t>20%</w:t>
      </w:r>
      <w:r>
        <w:rPr>
          <w:rFonts w:hint="eastAsia"/>
          <w:sz w:val="32"/>
          <w:szCs w:val="32"/>
        </w:rPr>
        <w:t>；</w:t>
      </w:r>
    </w:p>
    <w:p>
      <w:pPr>
        <w:ind w:firstLine="640"/>
        <w:rPr>
          <w:sz w:val="32"/>
          <w:szCs w:val="32"/>
        </w:rPr>
      </w:pPr>
      <w:r>
        <w:rPr>
          <w:rFonts w:hint="eastAsia"/>
          <w:sz w:val="32"/>
          <w:szCs w:val="32"/>
        </w:rPr>
        <w:t>省级财政下拨资金</w:t>
      </w:r>
      <w:r>
        <w:rPr>
          <w:sz w:val="32"/>
          <w:szCs w:val="32"/>
        </w:rPr>
        <w:t>139.3</w:t>
      </w:r>
      <w:r>
        <w:rPr>
          <w:rFonts w:hint="eastAsia"/>
          <w:sz w:val="32"/>
          <w:szCs w:val="32"/>
        </w:rPr>
        <w:t>万元；</w:t>
      </w:r>
    </w:p>
    <w:p>
      <w:pPr>
        <w:ind w:firstLine="640"/>
        <w:rPr>
          <w:sz w:val="32"/>
          <w:szCs w:val="32"/>
        </w:rPr>
      </w:pPr>
      <w:r>
        <w:rPr>
          <w:rFonts w:hint="eastAsia"/>
          <w:sz w:val="32"/>
          <w:szCs w:val="32"/>
        </w:rPr>
        <w:t>市级财政下拨资金</w:t>
      </w:r>
      <w:r>
        <w:rPr>
          <w:sz w:val="32"/>
          <w:szCs w:val="32"/>
        </w:rPr>
        <w:t>111.45</w:t>
      </w:r>
      <w:r>
        <w:rPr>
          <w:rFonts w:hint="eastAsia"/>
          <w:sz w:val="32"/>
          <w:szCs w:val="32"/>
        </w:rPr>
        <w:t>万元；</w:t>
      </w:r>
    </w:p>
    <w:p>
      <w:pPr>
        <w:ind w:firstLine="640"/>
        <w:rPr>
          <w:sz w:val="32"/>
          <w:szCs w:val="32"/>
        </w:rPr>
      </w:pPr>
      <w:r>
        <w:rPr>
          <w:rFonts w:hint="eastAsia"/>
          <w:sz w:val="32"/>
          <w:szCs w:val="32"/>
        </w:rPr>
        <w:t>县级财政配套资金</w:t>
      </w:r>
      <w:r>
        <w:rPr>
          <w:sz w:val="32"/>
          <w:szCs w:val="32"/>
        </w:rPr>
        <w:t>24.41</w:t>
      </w:r>
      <w:r>
        <w:rPr>
          <w:rFonts w:hint="eastAsia"/>
          <w:sz w:val="32"/>
          <w:szCs w:val="32"/>
        </w:rPr>
        <w:t>万元。</w:t>
      </w:r>
    </w:p>
    <w:p>
      <w:pPr>
        <w:ind w:firstLine="640"/>
        <w:rPr>
          <w:sz w:val="32"/>
          <w:szCs w:val="32"/>
        </w:rPr>
      </w:pPr>
    </w:p>
    <w:p>
      <w:pPr>
        <w:ind w:firstLine="640"/>
        <w:rPr>
          <w:sz w:val="32"/>
          <w:szCs w:val="32"/>
        </w:rPr>
      </w:pPr>
    </w:p>
    <w:p>
      <w:pPr>
        <w:ind w:firstLine="640"/>
        <w:rPr>
          <w:sz w:val="32"/>
          <w:szCs w:val="32"/>
        </w:rPr>
      </w:pPr>
      <w:r>
        <w:rPr>
          <w:rFonts w:hint="eastAsia"/>
          <w:sz w:val="32"/>
          <w:szCs w:val="32"/>
        </w:rPr>
        <w:t>附：各镇、宋家川街道办“两项补贴”一览表</w:t>
      </w:r>
    </w:p>
    <w:p>
      <w:pPr>
        <w:ind w:firstLine="640"/>
        <w:rPr>
          <w:sz w:val="32"/>
          <w:szCs w:val="32"/>
        </w:rPr>
      </w:pPr>
      <w:r>
        <w:rPr>
          <w:rFonts w:hint="eastAsia"/>
          <w:sz w:val="32"/>
          <w:szCs w:val="32"/>
        </w:rPr>
        <w:t>附：各镇、宋家川街道办“两项补贴”</w:t>
      </w:r>
      <w:r>
        <w:rPr>
          <w:rFonts w:hint="eastAsia"/>
          <w:sz w:val="32"/>
          <w:szCs w:val="32"/>
          <w:lang w:eastAsia="zh-CN"/>
        </w:rPr>
        <w:t>公示清单</w:t>
      </w:r>
      <w:r>
        <w:rPr>
          <w:sz w:val="32"/>
          <w:szCs w:val="32"/>
        </w:rPr>
        <w:t xml:space="preserve">          </w:t>
      </w:r>
      <w:r>
        <w:rPr>
          <w:b/>
          <w:bCs/>
          <w:sz w:val="32"/>
          <w:szCs w:val="32"/>
        </w:rPr>
        <w:t xml:space="preserve"> </w:t>
      </w:r>
      <w:r>
        <w:rPr>
          <w:sz w:val="32"/>
          <w:szCs w:val="32"/>
        </w:rPr>
        <w:t xml:space="preserve"> </w:t>
      </w:r>
    </w:p>
    <w:p>
      <w:pPr>
        <w:ind w:firstLine="2249" w:firstLineChars="703"/>
        <w:rPr>
          <w:sz w:val="32"/>
          <w:szCs w:val="32"/>
        </w:rPr>
      </w:pPr>
      <w:bookmarkStart w:id="0" w:name="_GoBack"/>
      <w:bookmarkEnd w:id="0"/>
      <w:r>
        <w:rPr>
          <w:rFonts w:hint="eastAsia"/>
          <w:sz w:val="32"/>
          <w:szCs w:val="32"/>
        </w:rPr>
        <w:t>吴堡县民政局</w:t>
      </w:r>
      <w:r>
        <w:rPr>
          <w:sz w:val="32"/>
          <w:szCs w:val="32"/>
        </w:rPr>
        <w:t xml:space="preserve">   </w:t>
      </w:r>
      <w:r>
        <w:rPr>
          <w:rFonts w:hint="eastAsia"/>
          <w:sz w:val="32"/>
          <w:szCs w:val="32"/>
        </w:rPr>
        <w:t>吴堡县残疾人联合会</w:t>
      </w:r>
    </w:p>
    <w:p>
      <w:pPr>
        <w:ind w:firstLine="4160" w:firstLineChars="1300"/>
        <w:rPr>
          <w:rFonts w:hint="eastAsia"/>
          <w:sz w:val="32"/>
          <w:szCs w:val="32"/>
        </w:rPr>
        <w:sectPr>
          <w:pgSz w:w="11906" w:h="16838"/>
          <w:pgMar w:top="1440" w:right="1800" w:bottom="1440" w:left="1800" w:header="851" w:footer="992" w:gutter="0"/>
          <w:cols w:space="425" w:num="1"/>
          <w:docGrid w:type="lines" w:linePitch="312" w:charSpace="0"/>
        </w:sectPr>
      </w:pPr>
      <w:r>
        <w:rPr>
          <w:rFonts w:hint="eastAsia"/>
          <w:sz w:val="32"/>
          <w:szCs w:val="32"/>
        </w:rPr>
        <w:t>二〇一七年九月八日</w:t>
      </w:r>
    </w:p>
    <w:tbl>
      <w:tblPr>
        <w:tblStyle w:val="3"/>
        <w:tblW w:w="13460" w:type="dxa"/>
        <w:tblInd w:w="375" w:type="dxa"/>
        <w:tblLayout w:type="fixed"/>
        <w:tblCellMar>
          <w:top w:w="15" w:type="dxa"/>
          <w:left w:w="15" w:type="dxa"/>
          <w:bottom w:w="15" w:type="dxa"/>
          <w:right w:w="15" w:type="dxa"/>
        </w:tblCellMar>
      </w:tblPr>
      <w:tblGrid>
        <w:gridCol w:w="1325"/>
        <w:gridCol w:w="1161"/>
        <w:gridCol w:w="1263"/>
        <w:gridCol w:w="1065"/>
        <w:gridCol w:w="1073"/>
        <w:gridCol w:w="1065"/>
        <w:gridCol w:w="1070"/>
        <w:gridCol w:w="1066"/>
        <w:gridCol w:w="1268"/>
        <w:gridCol w:w="3104"/>
      </w:tblGrid>
      <w:tr>
        <w:tblPrEx>
          <w:tblCellMar>
            <w:top w:w="15" w:type="dxa"/>
            <w:left w:w="15" w:type="dxa"/>
            <w:bottom w:w="15" w:type="dxa"/>
            <w:right w:w="15" w:type="dxa"/>
          </w:tblCellMar>
        </w:tblPrEx>
        <w:trPr>
          <w:trHeight w:val="635" w:hRule="atLeast"/>
        </w:trPr>
        <w:tc>
          <w:tcPr>
            <w:tcW w:w="13460" w:type="dxa"/>
            <w:gridSpan w:val="10"/>
            <w:vAlign w:val="center"/>
          </w:tcPr>
          <w:p>
            <w:pPr>
              <w:widowControl/>
              <w:jc w:val="center"/>
              <w:textAlignment w:val="center"/>
              <w:rPr>
                <w:rFonts w:ascii="宋体" w:cs="宋体"/>
                <w:color w:val="000000"/>
                <w:sz w:val="40"/>
                <w:szCs w:val="40"/>
              </w:rPr>
            </w:pPr>
            <w:r>
              <w:rPr>
                <w:rFonts w:hint="eastAsia" w:ascii="宋体" w:hAnsi="宋体" w:cs="宋体"/>
                <w:color w:val="000000"/>
                <w:kern w:val="0"/>
                <w:sz w:val="40"/>
                <w:szCs w:val="40"/>
              </w:rPr>
              <w:t>吴堡县</w:t>
            </w:r>
            <w:r>
              <w:rPr>
                <w:rFonts w:ascii="宋体" w:hAnsi="宋体" w:cs="宋体"/>
                <w:color w:val="000000"/>
                <w:kern w:val="0"/>
                <w:sz w:val="40"/>
                <w:szCs w:val="40"/>
              </w:rPr>
              <w:t>2017</w:t>
            </w:r>
            <w:r>
              <w:rPr>
                <w:rFonts w:hint="eastAsia" w:ascii="宋体" w:hAnsi="宋体" w:cs="宋体"/>
                <w:color w:val="000000"/>
                <w:kern w:val="0"/>
                <w:sz w:val="40"/>
                <w:szCs w:val="40"/>
              </w:rPr>
              <w:t>年残疾人“两项补贴”统计表</w:t>
            </w:r>
            <w:r>
              <w:rPr>
                <w:rFonts w:ascii="宋体" w:hAnsi="宋体" w:cs="宋体"/>
                <w:color w:val="000000"/>
                <w:kern w:val="0"/>
                <w:sz w:val="40"/>
                <w:szCs w:val="40"/>
              </w:rPr>
              <w:t xml:space="preserve">         </w:t>
            </w:r>
          </w:p>
        </w:tc>
      </w:tr>
      <w:tr>
        <w:tblPrEx>
          <w:tblCellMar>
            <w:top w:w="15" w:type="dxa"/>
            <w:left w:w="15" w:type="dxa"/>
            <w:bottom w:w="15" w:type="dxa"/>
            <w:right w:w="15" w:type="dxa"/>
          </w:tblCellMar>
        </w:tblPrEx>
        <w:trPr>
          <w:trHeight w:val="367" w:hRule="atLeast"/>
        </w:trPr>
        <w:tc>
          <w:tcPr>
            <w:tcW w:w="13460" w:type="dxa"/>
            <w:gridSpan w:val="10"/>
            <w:vAlign w:val="center"/>
          </w:tcPr>
          <w:p>
            <w:pPr>
              <w:widowControl/>
              <w:ind w:right="1320"/>
              <w:jc w:val="right"/>
              <w:textAlignment w:val="center"/>
              <w:rPr>
                <w:rFonts w:ascii="宋体" w:cs="宋体"/>
                <w:color w:val="000000"/>
                <w:sz w:val="22"/>
                <w:szCs w:val="22"/>
              </w:rPr>
            </w:pPr>
            <w:r>
              <w:rPr>
                <w:rFonts w:hint="eastAsia" w:ascii="宋体" w:hAnsi="宋体" w:cs="宋体"/>
                <w:color w:val="000000"/>
                <w:kern w:val="0"/>
                <w:sz w:val="22"/>
                <w:szCs w:val="22"/>
              </w:rPr>
              <w:t>单位</w:t>
            </w:r>
            <w:r>
              <w:rPr>
                <w:rFonts w:ascii="宋体" w:hAnsi="宋体" w:cs="宋体"/>
                <w:color w:val="000000"/>
                <w:kern w:val="0"/>
                <w:sz w:val="22"/>
                <w:szCs w:val="22"/>
              </w:rPr>
              <w:t>:</w:t>
            </w:r>
            <w:r>
              <w:rPr>
                <w:rStyle w:val="6"/>
                <w:u w:val="none"/>
              </w:rPr>
              <w:t xml:space="preserve"> </w:t>
            </w:r>
            <w:r>
              <w:rPr>
                <w:rStyle w:val="7"/>
                <w:rFonts w:hint="eastAsia"/>
              </w:rPr>
              <w:t>人</w:t>
            </w:r>
            <w:r>
              <w:rPr>
                <w:rStyle w:val="6"/>
                <w:u w:val="none"/>
              </w:rPr>
              <w:t xml:space="preserve"> </w:t>
            </w:r>
            <w:r>
              <w:rPr>
                <w:rStyle w:val="7"/>
                <w:rFonts w:hint="eastAsia"/>
              </w:rPr>
              <w:t>万元</w:t>
            </w:r>
          </w:p>
        </w:tc>
      </w:tr>
      <w:tr>
        <w:tblPrEx>
          <w:tblCellMar>
            <w:top w:w="15" w:type="dxa"/>
            <w:left w:w="15" w:type="dxa"/>
            <w:bottom w:w="15" w:type="dxa"/>
            <w:right w:w="15" w:type="dxa"/>
          </w:tblCellMar>
        </w:tblPrEx>
        <w:trPr>
          <w:trHeight w:val="400" w:hRule="atLeast"/>
        </w:trPr>
        <w:tc>
          <w:tcPr>
            <w:tcW w:w="13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镇（社区</w:t>
            </w:r>
            <w:r>
              <w:rPr>
                <w:rFonts w:ascii="宋体" w:hAnsi="宋体" w:cs="宋体"/>
                <w:color w:val="000000"/>
                <w:kern w:val="0"/>
                <w:sz w:val="24"/>
              </w:rPr>
              <w:t>)</w:t>
            </w:r>
          </w:p>
        </w:tc>
        <w:tc>
          <w:tcPr>
            <w:tcW w:w="456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生活补贴</w:t>
            </w:r>
            <w:r>
              <w:rPr>
                <w:rFonts w:ascii="宋体" w:hAnsi="宋体" w:cs="宋体"/>
                <w:color w:val="000000"/>
                <w:kern w:val="0"/>
                <w:sz w:val="24"/>
              </w:rPr>
              <w:t xml:space="preserve">( </w:t>
            </w:r>
            <w:r>
              <w:rPr>
                <w:rStyle w:val="8"/>
                <w:rFonts w:ascii="宋体" w:hAnsi="宋体"/>
                <w:u w:val="none"/>
              </w:rPr>
              <w:t>2641</w:t>
            </w:r>
            <w:r>
              <w:rPr>
                <w:rStyle w:val="8"/>
                <w:rFonts w:hint="eastAsia" w:ascii="宋体" w:hAnsi="宋体"/>
                <w:u w:val="none"/>
              </w:rPr>
              <w:t>人</w:t>
            </w:r>
            <w:r>
              <w:rPr>
                <w:rStyle w:val="9"/>
                <w:rFonts w:hint="eastAsia" w:ascii="宋体" w:hAnsi="宋体"/>
              </w:rPr>
              <w:t>）（</w:t>
            </w:r>
            <w:r>
              <w:rPr>
                <w:rStyle w:val="8"/>
                <w:rFonts w:ascii="宋体" w:hAnsi="宋体"/>
                <w:u w:val="none"/>
              </w:rPr>
              <w:t xml:space="preserve">195.48 </w:t>
            </w:r>
            <w:r>
              <w:rPr>
                <w:rStyle w:val="8"/>
                <w:rFonts w:hint="eastAsia" w:ascii="宋体" w:hAnsi="宋体"/>
                <w:u w:val="none"/>
              </w:rPr>
              <w:t>万元</w:t>
            </w:r>
            <w:r>
              <w:rPr>
                <w:rStyle w:val="9"/>
                <w:rFonts w:hint="eastAsia" w:ascii="宋体" w:hAnsi="宋体"/>
              </w:rPr>
              <w:t>）</w:t>
            </w:r>
          </w:p>
        </w:tc>
        <w:tc>
          <w:tcPr>
            <w:tcW w:w="446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护理补贴</w:t>
            </w:r>
            <w:r>
              <w:rPr>
                <w:rFonts w:ascii="宋体" w:hAnsi="宋体" w:cs="宋体"/>
                <w:color w:val="000000"/>
                <w:kern w:val="0"/>
                <w:sz w:val="24"/>
              </w:rPr>
              <w:t>(705</w:t>
            </w:r>
            <w:r>
              <w:rPr>
                <w:rStyle w:val="8"/>
                <w:rFonts w:hint="eastAsia" w:ascii="宋体" w:hAnsi="宋体"/>
                <w:u w:val="none"/>
              </w:rPr>
              <w:t>人</w:t>
            </w:r>
            <w:r>
              <w:rPr>
                <w:rStyle w:val="9"/>
                <w:rFonts w:hint="eastAsia" w:ascii="宋体" w:hAnsi="宋体"/>
              </w:rPr>
              <w:t>）（</w:t>
            </w:r>
            <w:r>
              <w:rPr>
                <w:rStyle w:val="8"/>
                <w:rFonts w:ascii="宋体" w:hAnsi="宋体"/>
                <w:u w:val="none"/>
              </w:rPr>
              <w:t>79.68</w:t>
            </w:r>
            <w:r>
              <w:rPr>
                <w:rStyle w:val="8"/>
                <w:rFonts w:hint="eastAsia" w:ascii="宋体" w:hAnsi="宋体"/>
                <w:u w:val="none"/>
              </w:rPr>
              <w:t>万元</w:t>
            </w:r>
            <w:r>
              <w:rPr>
                <w:rStyle w:val="9"/>
                <w:rFonts w:hint="eastAsia" w:ascii="宋体" w:hAnsi="宋体"/>
              </w:rPr>
              <w:t>）</w:t>
            </w:r>
          </w:p>
        </w:tc>
        <w:tc>
          <w:tcPr>
            <w:tcW w:w="3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备注</w:t>
            </w:r>
          </w:p>
        </w:tc>
      </w:tr>
      <w:tr>
        <w:tblPrEx>
          <w:tblCellMar>
            <w:top w:w="15" w:type="dxa"/>
            <w:left w:w="15" w:type="dxa"/>
            <w:bottom w:w="15" w:type="dxa"/>
            <w:right w:w="15" w:type="dxa"/>
          </w:tblCellMar>
        </w:tblPrEx>
        <w:trPr>
          <w:trHeight w:val="400" w:hRule="atLeast"/>
        </w:trPr>
        <w:tc>
          <w:tcPr>
            <w:tcW w:w="13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4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儿童</w:t>
            </w:r>
          </w:p>
        </w:tc>
        <w:tc>
          <w:tcPr>
            <w:tcW w:w="213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成年人</w:t>
            </w:r>
          </w:p>
        </w:tc>
        <w:tc>
          <w:tcPr>
            <w:tcW w:w="21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w:t>
            </w:r>
          </w:p>
        </w:tc>
        <w:tc>
          <w:tcPr>
            <w:tcW w:w="23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w:t>
            </w:r>
          </w:p>
        </w:tc>
        <w:tc>
          <w:tcPr>
            <w:tcW w:w="31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CellMar>
            <w:top w:w="15" w:type="dxa"/>
            <w:left w:w="15" w:type="dxa"/>
            <w:bottom w:w="15" w:type="dxa"/>
            <w:right w:w="15" w:type="dxa"/>
          </w:tblCellMar>
        </w:tblPrEx>
        <w:trPr>
          <w:trHeight w:val="400" w:hRule="atLeast"/>
        </w:trPr>
        <w:tc>
          <w:tcPr>
            <w:tcW w:w="13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1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人数</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金额</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人数</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金额</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人数</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金额</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人数</w:t>
            </w:r>
          </w:p>
        </w:tc>
        <w:tc>
          <w:tcPr>
            <w:tcW w:w="1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金额</w:t>
            </w:r>
          </w:p>
        </w:tc>
        <w:tc>
          <w:tcPr>
            <w:tcW w:w="31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CellMar>
            <w:top w:w="15" w:type="dxa"/>
            <w:left w:w="15" w:type="dxa"/>
            <w:bottom w:w="15" w:type="dxa"/>
            <w:right w:w="15" w:type="dxa"/>
          </w:tblCellMar>
        </w:tblPrEx>
        <w:trPr>
          <w:trHeight w:val="400" w:hRule="atLeast"/>
        </w:trPr>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张家山镇</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5</w:t>
            </w:r>
          </w:p>
        </w:tc>
        <w:tc>
          <w:tcPr>
            <w:tcW w:w="12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0.6</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338</w:t>
            </w:r>
          </w:p>
        </w:tc>
        <w:tc>
          <w:tcPr>
            <w:tcW w:w="10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24.336</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26</w:t>
            </w: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3.744</w:t>
            </w:r>
          </w:p>
        </w:tc>
        <w:tc>
          <w:tcPr>
            <w:tcW w:w="10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56</w:t>
            </w:r>
          </w:p>
        </w:tc>
        <w:tc>
          <w:tcPr>
            <w:tcW w:w="1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5.376</w:t>
            </w:r>
          </w:p>
        </w:tc>
        <w:tc>
          <w:tcPr>
            <w:tcW w:w="310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儿童（</w:t>
            </w:r>
            <w:r>
              <w:rPr>
                <w:rFonts w:ascii="宋体" w:hAnsi="宋体" w:cs="宋体"/>
                <w:color w:val="000000"/>
                <w:kern w:val="0"/>
                <w:sz w:val="22"/>
                <w:szCs w:val="22"/>
              </w:rPr>
              <w:t>18</w:t>
            </w:r>
            <w:r>
              <w:rPr>
                <w:rFonts w:hint="eastAsia" w:ascii="宋体" w:hAnsi="宋体" w:cs="宋体"/>
                <w:color w:val="000000"/>
                <w:kern w:val="0"/>
                <w:sz w:val="22"/>
                <w:szCs w:val="22"/>
              </w:rPr>
              <w:t>周岁以下不含</w:t>
            </w:r>
            <w:r>
              <w:rPr>
                <w:rFonts w:ascii="宋体" w:hAnsi="宋体" w:cs="宋体"/>
                <w:color w:val="000000"/>
                <w:kern w:val="0"/>
                <w:sz w:val="22"/>
                <w:szCs w:val="22"/>
              </w:rPr>
              <w:t>18</w:t>
            </w:r>
            <w:r>
              <w:rPr>
                <w:rFonts w:hint="eastAsia" w:ascii="宋体" w:hAnsi="宋体" w:cs="宋体"/>
                <w:color w:val="000000"/>
                <w:kern w:val="0"/>
                <w:sz w:val="22"/>
                <w:szCs w:val="22"/>
              </w:rPr>
              <w:t>周岁）</w:t>
            </w:r>
            <w:r>
              <w:rPr>
                <w:rFonts w:ascii="宋体" w:hAnsi="宋体" w:cs="宋体"/>
                <w:color w:val="000000"/>
                <w:kern w:val="0"/>
                <w:sz w:val="22"/>
                <w:szCs w:val="22"/>
              </w:rPr>
              <w:t xml:space="preserve"> </w:t>
            </w:r>
          </w:p>
          <w:p>
            <w:pPr>
              <w:widowControl/>
              <w:spacing w:line="360" w:lineRule="auto"/>
              <w:jc w:val="left"/>
              <w:textAlignment w:val="center"/>
              <w:rPr>
                <w:rFonts w:ascii="宋体" w:cs="宋体"/>
                <w:color w:val="000000"/>
                <w:kern w:val="0"/>
                <w:sz w:val="22"/>
                <w:szCs w:val="22"/>
              </w:rPr>
            </w:pPr>
            <w:r>
              <w:rPr>
                <w:rFonts w:hint="eastAsia" w:ascii="宋体" w:hAnsi="宋体" w:cs="宋体"/>
                <w:color w:val="000000"/>
                <w:kern w:val="0"/>
                <w:sz w:val="22"/>
                <w:szCs w:val="22"/>
              </w:rPr>
              <w:t>生活补贴全年</w:t>
            </w:r>
            <w:r>
              <w:rPr>
                <w:rFonts w:ascii="宋体" w:hAnsi="宋体" w:cs="宋体"/>
                <w:color w:val="000000"/>
                <w:kern w:val="0"/>
                <w:sz w:val="22"/>
                <w:szCs w:val="22"/>
              </w:rPr>
              <w:t>1200</w:t>
            </w:r>
            <w:r>
              <w:rPr>
                <w:rFonts w:hint="eastAsia" w:ascii="宋体" w:hAnsi="宋体" w:cs="宋体"/>
                <w:color w:val="000000"/>
                <w:kern w:val="0"/>
                <w:sz w:val="22"/>
                <w:szCs w:val="22"/>
              </w:rPr>
              <w:t>元；</w:t>
            </w:r>
            <w:r>
              <w:rPr>
                <w:rFonts w:ascii="宋体" w:cs="宋体"/>
                <w:color w:val="000000"/>
                <w:kern w:val="0"/>
                <w:sz w:val="22"/>
                <w:szCs w:val="22"/>
              </w:rPr>
              <w:br w:type="textWrapping"/>
            </w:r>
            <w:r>
              <w:rPr>
                <w:rFonts w:hint="eastAsia" w:ascii="宋体" w:hAnsi="宋体" w:cs="宋体"/>
                <w:color w:val="000000"/>
                <w:kern w:val="0"/>
                <w:sz w:val="22"/>
                <w:szCs w:val="22"/>
              </w:rPr>
              <w:t>成年人（</w:t>
            </w:r>
            <w:r>
              <w:rPr>
                <w:rFonts w:ascii="宋体" w:hAnsi="宋体" w:cs="宋体"/>
                <w:color w:val="000000"/>
                <w:kern w:val="0"/>
                <w:sz w:val="22"/>
                <w:szCs w:val="22"/>
              </w:rPr>
              <w:t>18</w:t>
            </w:r>
            <w:r>
              <w:rPr>
                <w:rFonts w:hint="eastAsia" w:ascii="宋体" w:hAnsi="宋体" w:cs="宋体"/>
                <w:color w:val="000000"/>
                <w:kern w:val="0"/>
                <w:sz w:val="22"/>
                <w:szCs w:val="22"/>
              </w:rPr>
              <w:t>周岁以上含</w:t>
            </w:r>
            <w:r>
              <w:rPr>
                <w:rFonts w:ascii="宋体" w:hAnsi="宋体" w:cs="宋体"/>
                <w:color w:val="000000"/>
                <w:kern w:val="0"/>
                <w:sz w:val="22"/>
                <w:szCs w:val="22"/>
              </w:rPr>
              <w:t>18</w:t>
            </w:r>
            <w:r>
              <w:rPr>
                <w:rFonts w:hint="eastAsia" w:ascii="宋体" w:hAnsi="宋体" w:cs="宋体"/>
                <w:color w:val="000000"/>
                <w:kern w:val="0"/>
                <w:sz w:val="22"/>
                <w:szCs w:val="22"/>
              </w:rPr>
              <w:t>周岁）</w:t>
            </w:r>
          </w:p>
          <w:p>
            <w:pPr>
              <w:widowControl/>
              <w:spacing w:line="360" w:lineRule="auto"/>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生活补贴全年</w:t>
            </w:r>
            <w:r>
              <w:rPr>
                <w:rFonts w:ascii="宋体" w:hAnsi="宋体" w:cs="宋体"/>
                <w:color w:val="000000"/>
                <w:kern w:val="0"/>
                <w:sz w:val="22"/>
                <w:szCs w:val="22"/>
              </w:rPr>
              <w:t>720</w:t>
            </w:r>
            <w:r>
              <w:rPr>
                <w:rFonts w:hint="eastAsia" w:ascii="宋体" w:hAnsi="宋体" w:cs="宋体"/>
                <w:color w:val="000000"/>
                <w:kern w:val="0"/>
                <w:sz w:val="22"/>
                <w:szCs w:val="22"/>
              </w:rPr>
              <w:t>元</w:t>
            </w:r>
            <w:r>
              <w:rPr>
                <w:rFonts w:ascii="宋体" w:hAnsi="宋体" w:cs="宋体"/>
                <w:color w:val="000000"/>
                <w:kern w:val="0"/>
                <w:sz w:val="22"/>
                <w:szCs w:val="22"/>
              </w:rPr>
              <w:t xml:space="preserve"> ;       </w:t>
            </w:r>
          </w:p>
          <w:p>
            <w:pPr>
              <w:widowControl/>
              <w:spacing w:line="360" w:lineRule="auto"/>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一级护理补贴全年</w:t>
            </w:r>
            <w:r>
              <w:rPr>
                <w:rFonts w:ascii="宋体" w:hAnsi="宋体" w:cs="宋体"/>
                <w:color w:val="000000"/>
                <w:kern w:val="0"/>
                <w:sz w:val="22"/>
                <w:szCs w:val="22"/>
              </w:rPr>
              <w:t>1440</w:t>
            </w:r>
            <w:r>
              <w:rPr>
                <w:rFonts w:hint="eastAsia" w:ascii="宋体" w:hAnsi="宋体" w:cs="宋体"/>
                <w:color w:val="000000"/>
                <w:kern w:val="0"/>
                <w:sz w:val="22"/>
                <w:szCs w:val="22"/>
              </w:rPr>
              <w:t>元；</w:t>
            </w:r>
            <w:r>
              <w:rPr>
                <w:rFonts w:ascii="宋体" w:hAnsi="宋体" w:cs="宋体"/>
                <w:color w:val="000000"/>
                <w:kern w:val="0"/>
                <w:sz w:val="22"/>
                <w:szCs w:val="22"/>
              </w:rPr>
              <w:t xml:space="preserve">  </w:t>
            </w:r>
          </w:p>
          <w:p>
            <w:pPr>
              <w:widowControl/>
              <w:spacing w:line="360" w:lineRule="auto"/>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二级护理补贴全年</w:t>
            </w:r>
            <w:r>
              <w:rPr>
                <w:rFonts w:ascii="宋体" w:hAnsi="宋体" w:cs="宋体"/>
                <w:color w:val="000000"/>
                <w:kern w:val="0"/>
                <w:sz w:val="22"/>
                <w:szCs w:val="22"/>
              </w:rPr>
              <w:t>960</w:t>
            </w:r>
            <w:r>
              <w:rPr>
                <w:rFonts w:hint="eastAsia" w:ascii="宋体" w:hAnsi="宋体" w:cs="宋体"/>
                <w:color w:val="000000"/>
                <w:kern w:val="0"/>
                <w:sz w:val="22"/>
                <w:szCs w:val="22"/>
              </w:rPr>
              <w:t>元；</w:t>
            </w:r>
            <w:r>
              <w:rPr>
                <w:rFonts w:ascii="宋体" w:hAnsi="宋体" w:cs="宋体"/>
                <w:color w:val="000000"/>
                <w:kern w:val="0"/>
                <w:sz w:val="22"/>
                <w:szCs w:val="22"/>
              </w:rPr>
              <w:t xml:space="preserve">    </w:t>
            </w:r>
          </w:p>
          <w:p>
            <w:pPr>
              <w:widowControl/>
              <w:spacing w:line="360" w:lineRule="auto"/>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省级下拨资金</w:t>
            </w:r>
            <w:r>
              <w:rPr>
                <w:rFonts w:ascii="宋体" w:hAnsi="宋体" w:cs="宋体"/>
                <w:color w:val="000000"/>
                <w:kern w:val="0"/>
                <w:sz w:val="22"/>
                <w:szCs w:val="22"/>
              </w:rPr>
              <w:t>:139.3</w:t>
            </w:r>
            <w:r>
              <w:rPr>
                <w:rFonts w:hint="eastAsia" w:ascii="宋体" w:hAnsi="宋体" w:cs="宋体"/>
                <w:color w:val="000000"/>
                <w:kern w:val="0"/>
                <w:sz w:val="22"/>
                <w:szCs w:val="22"/>
              </w:rPr>
              <w:t>万元</w:t>
            </w:r>
            <w:r>
              <w:rPr>
                <w:rFonts w:ascii="宋体" w:hAnsi="宋体" w:cs="宋体"/>
                <w:color w:val="000000"/>
                <w:kern w:val="0"/>
                <w:sz w:val="22"/>
                <w:szCs w:val="22"/>
              </w:rPr>
              <w:t xml:space="preserve">     </w:t>
            </w:r>
          </w:p>
          <w:p>
            <w:pPr>
              <w:widowControl/>
              <w:spacing w:line="360" w:lineRule="auto"/>
              <w:jc w:val="left"/>
              <w:textAlignment w:val="center"/>
              <w:rPr>
                <w:rFonts w:ascii="宋体" w:cs="宋体"/>
                <w:color w:val="000000"/>
                <w:sz w:val="22"/>
                <w:szCs w:val="22"/>
              </w:rPr>
            </w:pPr>
            <w:r>
              <w:rPr>
                <w:rFonts w:hint="eastAsia" w:ascii="宋体" w:hAnsi="宋体" w:cs="宋体"/>
                <w:color w:val="000000"/>
                <w:kern w:val="0"/>
                <w:sz w:val="22"/>
                <w:szCs w:val="22"/>
              </w:rPr>
              <w:t>市级下拨资金</w:t>
            </w:r>
            <w:r>
              <w:rPr>
                <w:rFonts w:ascii="宋体" w:hAnsi="宋体" w:cs="宋体"/>
                <w:color w:val="000000"/>
                <w:kern w:val="0"/>
                <w:sz w:val="22"/>
                <w:szCs w:val="22"/>
              </w:rPr>
              <w:t>:111.45</w:t>
            </w:r>
            <w:r>
              <w:rPr>
                <w:rFonts w:hint="eastAsia" w:ascii="宋体" w:hAnsi="宋体" w:cs="宋体"/>
                <w:color w:val="000000"/>
                <w:kern w:val="0"/>
                <w:sz w:val="22"/>
                <w:szCs w:val="22"/>
              </w:rPr>
              <w:t>万元</w:t>
            </w:r>
            <w:r>
              <w:rPr>
                <w:rFonts w:ascii="宋体" w:hAnsi="宋体" w:cs="宋体"/>
                <w:color w:val="000000"/>
                <w:kern w:val="0"/>
                <w:sz w:val="22"/>
                <w:szCs w:val="22"/>
              </w:rPr>
              <w:t xml:space="preserve">           </w:t>
            </w:r>
            <w:r>
              <w:rPr>
                <w:rFonts w:hint="eastAsia" w:ascii="宋体" w:hAnsi="宋体" w:cs="宋体"/>
                <w:color w:val="000000"/>
                <w:kern w:val="0"/>
                <w:sz w:val="22"/>
                <w:szCs w:val="22"/>
              </w:rPr>
              <w:t>县级配套资金：</w:t>
            </w:r>
            <w:r>
              <w:rPr>
                <w:rFonts w:ascii="宋体" w:hAnsi="宋体" w:cs="宋体"/>
                <w:color w:val="000000"/>
                <w:kern w:val="0"/>
                <w:sz w:val="22"/>
                <w:szCs w:val="22"/>
              </w:rPr>
              <w:t>24.41</w:t>
            </w:r>
            <w:r>
              <w:rPr>
                <w:rFonts w:hint="eastAsia" w:ascii="宋体" w:hAnsi="宋体" w:cs="宋体"/>
                <w:color w:val="000000"/>
                <w:kern w:val="0"/>
                <w:sz w:val="22"/>
                <w:szCs w:val="22"/>
              </w:rPr>
              <w:t>万元。</w:t>
            </w:r>
          </w:p>
        </w:tc>
      </w:tr>
      <w:tr>
        <w:tblPrEx>
          <w:tblCellMar>
            <w:top w:w="15" w:type="dxa"/>
            <w:left w:w="15" w:type="dxa"/>
            <w:bottom w:w="15" w:type="dxa"/>
            <w:right w:w="15" w:type="dxa"/>
          </w:tblCellMar>
        </w:tblPrEx>
        <w:trPr>
          <w:trHeight w:val="400" w:hRule="atLeast"/>
        </w:trPr>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辛家沟镇</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16</w:t>
            </w:r>
          </w:p>
        </w:tc>
        <w:tc>
          <w:tcPr>
            <w:tcW w:w="12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1.92</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321</w:t>
            </w:r>
          </w:p>
        </w:tc>
        <w:tc>
          <w:tcPr>
            <w:tcW w:w="10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23.112</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32</w:t>
            </w: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4.608</w:t>
            </w:r>
          </w:p>
        </w:tc>
        <w:tc>
          <w:tcPr>
            <w:tcW w:w="10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50</w:t>
            </w:r>
          </w:p>
        </w:tc>
        <w:tc>
          <w:tcPr>
            <w:tcW w:w="1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4.8</w:t>
            </w:r>
          </w:p>
        </w:tc>
        <w:tc>
          <w:tcPr>
            <w:tcW w:w="3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2"/>
                <w:szCs w:val="22"/>
              </w:rPr>
            </w:pPr>
          </w:p>
        </w:tc>
      </w:tr>
      <w:tr>
        <w:tblPrEx>
          <w:tblCellMar>
            <w:top w:w="15" w:type="dxa"/>
            <w:left w:w="15" w:type="dxa"/>
            <w:bottom w:w="15" w:type="dxa"/>
            <w:right w:w="15" w:type="dxa"/>
          </w:tblCellMar>
        </w:tblPrEx>
        <w:trPr>
          <w:trHeight w:val="400" w:hRule="atLeast"/>
        </w:trPr>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岔上镇</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14</w:t>
            </w:r>
          </w:p>
        </w:tc>
        <w:tc>
          <w:tcPr>
            <w:tcW w:w="12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1.68</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403</w:t>
            </w:r>
          </w:p>
        </w:tc>
        <w:tc>
          <w:tcPr>
            <w:tcW w:w="10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29.016</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41</w:t>
            </w: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5.904</w:t>
            </w:r>
          </w:p>
        </w:tc>
        <w:tc>
          <w:tcPr>
            <w:tcW w:w="10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66</w:t>
            </w:r>
          </w:p>
        </w:tc>
        <w:tc>
          <w:tcPr>
            <w:tcW w:w="1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6.336</w:t>
            </w:r>
          </w:p>
        </w:tc>
        <w:tc>
          <w:tcPr>
            <w:tcW w:w="3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2"/>
                <w:szCs w:val="22"/>
              </w:rPr>
            </w:pPr>
          </w:p>
        </w:tc>
      </w:tr>
      <w:tr>
        <w:tblPrEx>
          <w:tblCellMar>
            <w:top w:w="15" w:type="dxa"/>
            <w:left w:w="15" w:type="dxa"/>
            <w:bottom w:w="15" w:type="dxa"/>
            <w:right w:w="15" w:type="dxa"/>
          </w:tblCellMar>
        </w:tblPrEx>
        <w:trPr>
          <w:trHeight w:val="400" w:hRule="atLeast"/>
        </w:trPr>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郭家沟镇</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10</w:t>
            </w:r>
          </w:p>
        </w:tc>
        <w:tc>
          <w:tcPr>
            <w:tcW w:w="12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1.2</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315</w:t>
            </w:r>
          </w:p>
        </w:tc>
        <w:tc>
          <w:tcPr>
            <w:tcW w:w="10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22.68</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26</w:t>
            </w: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3.744</w:t>
            </w:r>
          </w:p>
        </w:tc>
        <w:tc>
          <w:tcPr>
            <w:tcW w:w="10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62</w:t>
            </w:r>
          </w:p>
        </w:tc>
        <w:tc>
          <w:tcPr>
            <w:tcW w:w="1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5.952</w:t>
            </w:r>
          </w:p>
        </w:tc>
        <w:tc>
          <w:tcPr>
            <w:tcW w:w="3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2"/>
                <w:szCs w:val="22"/>
              </w:rPr>
            </w:pPr>
          </w:p>
        </w:tc>
      </w:tr>
      <w:tr>
        <w:tblPrEx>
          <w:tblCellMar>
            <w:top w:w="15" w:type="dxa"/>
            <w:left w:w="15" w:type="dxa"/>
            <w:bottom w:w="15" w:type="dxa"/>
            <w:right w:w="15" w:type="dxa"/>
          </w:tblCellMar>
        </w:tblPrEx>
        <w:trPr>
          <w:trHeight w:val="400" w:hRule="atLeast"/>
        </w:trPr>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寇家塬镇</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31</w:t>
            </w:r>
          </w:p>
        </w:tc>
        <w:tc>
          <w:tcPr>
            <w:tcW w:w="12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3.72</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509</w:t>
            </w:r>
          </w:p>
        </w:tc>
        <w:tc>
          <w:tcPr>
            <w:tcW w:w="10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36.648</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50</w:t>
            </w: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7.2</w:t>
            </w:r>
          </w:p>
        </w:tc>
        <w:tc>
          <w:tcPr>
            <w:tcW w:w="10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98</w:t>
            </w:r>
          </w:p>
        </w:tc>
        <w:tc>
          <w:tcPr>
            <w:tcW w:w="1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9.408</w:t>
            </w:r>
          </w:p>
        </w:tc>
        <w:tc>
          <w:tcPr>
            <w:tcW w:w="3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2"/>
                <w:szCs w:val="22"/>
              </w:rPr>
            </w:pPr>
          </w:p>
        </w:tc>
      </w:tr>
      <w:tr>
        <w:tblPrEx>
          <w:tblCellMar>
            <w:top w:w="15" w:type="dxa"/>
            <w:left w:w="15" w:type="dxa"/>
            <w:bottom w:w="15" w:type="dxa"/>
            <w:right w:w="15" w:type="dxa"/>
          </w:tblCellMar>
        </w:tblPrEx>
        <w:trPr>
          <w:trHeight w:val="400" w:hRule="atLeast"/>
        </w:trPr>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宋家川街道</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23</w:t>
            </w:r>
          </w:p>
        </w:tc>
        <w:tc>
          <w:tcPr>
            <w:tcW w:w="12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2.76</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403</w:t>
            </w:r>
          </w:p>
        </w:tc>
        <w:tc>
          <w:tcPr>
            <w:tcW w:w="10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29.016</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44</w:t>
            </w: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6.336</w:t>
            </w:r>
          </w:p>
        </w:tc>
        <w:tc>
          <w:tcPr>
            <w:tcW w:w="10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68</w:t>
            </w:r>
          </w:p>
        </w:tc>
        <w:tc>
          <w:tcPr>
            <w:tcW w:w="1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6.528</w:t>
            </w:r>
          </w:p>
        </w:tc>
        <w:tc>
          <w:tcPr>
            <w:tcW w:w="3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2"/>
                <w:szCs w:val="22"/>
              </w:rPr>
            </w:pPr>
          </w:p>
        </w:tc>
      </w:tr>
      <w:tr>
        <w:tblPrEx>
          <w:tblCellMar>
            <w:top w:w="15" w:type="dxa"/>
            <w:left w:w="15" w:type="dxa"/>
            <w:bottom w:w="15" w:type="dxa"/>
            <w:right w:w="15" w:type="dxa"/>
          </w:tblCellMar>
        </w:tblPrEx>
        <w:trPr>
          <w:trHeight w:val="400" w:hRule="atLeast"/>
        </w:trPr>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人民路</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2</w:t>
            </w:r>
          </w:p>
        </w:tc>
        <w:tc>
          <w:tcPr>
            <w:tcW w:w="12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0.24</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49</w:t>
            </w:r>
          </w:p>
        </w:tc>
        <w:tc>
          <w:tcPr>
            <w:tcW w:w="10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3.528</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5</w:t>
            </w: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0.72</w:t>
            </w:r>
          </w:p>
        </w:tc>
        <w:tc>
          <w:tcPr>
            <w:tcW w:w="10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9</w:t>
            </w:r>
          </w:p>
        </w:tc>
        <w:tc>
          <w:tcPr>
            <w:tcW w:w="1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0.864</w:t>
            </w:r>
          </w:p>
        </w:tc>
        <w:tc>
          <w:tcPr>
            <w:tcW w:w="3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2"/>
                <w:szCs w:val="22"/>
              </w:rPr>
            </w:pPr>
          </w:p>
        </w:tc>
      </w:tr>
      <w:tr>
        <w:tblPrEx>
          <w:tblCellMar>
            <w:top w:w="15" w:type="dxa"/>
            <w:left w:w="15" w:type="dxa"/>
            <w:bottom w:w="15" w:type="dxa"/>
            <w:right w:w="15" w:type="dxa"/>
          </w:tblCellMar>
        </w:tblPrEx>
        <w:trPr>
          <w:trHeight w:val="400" w:hRule="atLeast"/>
        </w:trPr>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新建街</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5</w:t>
            </w:r>
          </w:p>
        </w:tc>
        <w:tc>
          <w:tcPr>
            <w:tcW w:w="12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0.6</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137</w:t>
            </w:r>
          </w:p>
        </w:tc>
        <w:tc>
          <w:tcPr>
            <w:tcW w:w="10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9.864</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17</w:t>
            </w: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2.448</w:t>
            </w:r>
          </w:p>
        </w:tc>
        <w:tc>
          <w:tcPr>
            <w:tcW w:w="10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33</w:t>
            </w:r>
          </w:p>
        </w:tc>
        <w:tc>
          <w:tcPr>
            <w:tcW w:w="1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3.168</w:t>
            </w:r>
          </w:p>
        </w:tc>
        <w:tc>
          <w:tcPr>
            <w:tcW w:w="3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2"/>
                <w:szCs w:val="22"/>
              </w:rPr>
            </w:pPr>
          </w:p>
        </w:tc>
      </w:tr>
      <w:tr>
        <w:tblPrEx>
          <w:tblCellMar>
            <w:top w:w="15" w:type="dxa"/>
            <w:left w:w="15" w:type="dxa"/>
            <w:bottom w:w="15" w:type="dxa"/>
            <w:right w:w="15" w:type="dxa"/>
          </w:tblCellMar>
        </w:tblPrEx>
        <w:trPr>
          <w:trHeight w:val="400" w:hRule="atLeast"/>
        </w:trPr>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古城路</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5</w:t>
            </w:r>
          </w:p>
        </w:tc>
        <w:tc>
          <w:tcPr>
            <w:tcW w:w="12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0.6</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55</w:t>
            </w:r>
          </w:p>
        </w:tc>
        <w:tc>
          <w:tcPr>
            <w:tcW w:w="10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3.96</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9</w:t>
            </w: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1.296</w:t>
            </w:r>
          </w:p>
        </w:tc>
        <w:tc>
          <w:tcPr>
            <w:tcW w:w="10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13</w:t>
            </w:r>
          </w:p>
        </w:tc>
        <w:tc>
          <w:tcPr>
            <w:tcW w:w="1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1.248</w:t>
            </w:r>
          </w:p>
        </w:tc>
        <w:tc>
          <w:tcPr>
            <w:tcW w:w="3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2"/>
                <w:szCs w:val="22"/>
              </w:rPr>
            </w:pPr>
          </w:p>
        </w:tc>
      </w:tr>
      <w:tr>
        <w:tblPrEx>
          <w:tblCellMar>
            <w:top w:w="15" w:type="dxa"/>
            <w:left w:w="15" w:type="dxa"/>
            <w:bottom w:w="15" w:type="dxa"/>
            <w:right w:w="15" w:type="dxa"/>
          </w:tblCellMar>
        </w:tblPrEx>
        <w:trPr>
          <w:trHeight w:val="400" w:hRule="atLeast"/>
        </w:trPr>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合计</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111</w:t>
            </w:r>
          </w:p>
        </w:tc>
        <w:tc>
          <w:tcPr>
            <w:tcW w:w="12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13.32</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2530</w:t>
            </w:r>
          </w:p>
        </w:tc>
        <w:tc>
          <w:tcPr>
            <w:tcW w:w="10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182.16</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250</w:t>
            </w: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36</w:t>
            </w:r>
          </w:p>
        </w:tc>
        <w:tc>
          <w:tcPr>
            <w:tcW w:w="10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455</w:t>
            </w:r>
          </w:p>
        </w:tc>
        <w:tc>
          <w:tcPr>
            <w:tcW w:w="1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ascii="宋体" w:hAnsi="宋体" w:cs="宋体"/>
                <w:color w:val="000000"/>
                <w:sz w:val="24"/>
              </w:rPr>
              <w:t>43.68</w:t>
            </w:r>
          </w:p>
        </w:tc>
        <w:tc>
          <w:tcPr>
            <w:tcW w:w="3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2"/>
                <w:szCs w:val="22"/>
              </w:rPr>
            </w:pPr>
          </w:p>
        </w:tc>
      </w:tr>
      <w:tr>
        <w:tblPrEx>
          <w:tblCellMar>
            <w:top w:w="15" w:type="dxa"/>
            <w:left w:w="15" w:type="dxa"/>
            <w:bottom w:w="15" w:type="dxa"/>
            <w:right w:w="15" w:type="dxa"/>
          </w:tblCellMar>
        </w:tblPrEx>
        <w:trPr>
          <w:trHeight w:val="759" w:hRule="atLeast"/>
        </w:trPr>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总金额</w:t>
            </w:r>
          </w:p>
        </w:tc>
        <w:tc>
          <w:tcPr>
            <w:tcW w:w="9031" w:type="dxa"/>
            <w:gridSpan w:val="8"/>
            <w:tcBorders>
              <w:top w:val="single" w:color="000000" w:sz="4" w:space="0"/>
              <w:left w:val="single" w:color="000000" w:sz="4" w:space="0"/>
              <w:bottom w:val="single" w:color="000000" w:sz="4" w:space="0"/>
              <w:right w:val="single" w:color="000000" w:sz="4" w:space="0"/>
            </w:tcBorders>
            <w:vAlign w:val="center"/>
          </w:tcPr>
          <w:p>
            <w:pPr>
              <w:ind w:firstLine="960" w:firstLineChars="400"/>
              <w:rPr>
                <w:rFonts w:ascii="宋体" w:cs="宋体"/>
                <w:color w:val="000000"/>
                <w:sz w:val="24"/>
              </w:rPr>
            </w:pPr>
            <w:r>
              <w:rPr>
                <w:rFonts w:ascii="宋体" w:hAnsi="宋体" w:cs="宋体"/>
                <w:color w:val="000000"/>
                <w:sz w:val="24"/>
              </w:rPr>
              <w:t>275.16</w:t>
            </w:r>
            <w:r>
              <w:rPr>
                <w:rFonts w:hint="eastAsia" w:ascii="宋体" w:hAnsi="宋体" w:cs="宋体"/>
                <w:color w:val="000000"/>
                <w:sz w:val="24"/>
              </w:rPr>
              <w:t>万元</w:t>
            </w:r>
          </w:p>
        </w:tc>
        <w:tc>
          <w:tcPr>
            <w:tcW w:w="3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2"/>
                <w:szCs w:val="22"/>
              </w:rPr>
            </w:pPr>
          </w:p>
        </w:tc>
      </w:tr>
    </w:tbl>
    <w:p>
      <w:pPr>
        <w:rPr>
          <w:rFonts w:hint="eastAsia"/>
          <w:sz w:val="32"/>
          <w:szCs w:val="32"/>
        </w:rPr>
      </w:pPr>
    </w:p>
    <w:tbl>
      <w:tblPr>
        <w:tblStyle w:val="3"/>
        <w:tblW w:w="13102" w:type="dxa"/>
        <w:tblInd w:w="0" w:type="dxa"/>
        <w:shd w:val="clear" w:color="auto" w:fill="auto"/>
        <w:tblLayout w:type="autofit"/>
        <w:tblCellMar>
          <w:top w:w="0" w:type="dxa"/>
          <w:left w:w="0" w:type="dxa"/>
          <w:bottom w:w="0" w:type="dxa"/>
          <w:right w:w="0" w:type="dxa"/>
        </w:tblCellMar>
      </w:tblPr>
      <w:tblGrid>
        <w:gridCol w:w="492"/>
        <w:gridCol w:w="861"/>
        <w:gridCol w:w="489"/>
        <w:gridCol w:w="489"/>
        <w:gridCol w:w="3432"/>
        <w:gridCol w:w="4571"/>
        <w:gridCol w:w="948"/>
        <w:gridCol w:w="1820"/>
      </w:tblGrid>
      <w:tr>
        <w:tblPrEx>
          <w:shd w:val="clear" w:color="auto" w:fill="auto"/>
          <w:tblCellMar>
            <w:top w:w="0" w:type="dxa"/>
            <w:left w:w="0" w:type="dxa"/>
            <w:bottom w:w="0" w:type="dxa"/>
            <w:right w:w="0" w:type="dxa"/>
          </w:tblCellMar>
        </w:tblPrEx>
        <w:trPr>
          <w:trHeight w:val="660" w:hRule="atLeast"/>
        </w:trPr>
        <w:tc>
          <w:tcPr>
            <w:tcW w:w="13102"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2017年残疾人“两项补贴”公示</w:t>
            </w: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性别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Style w:val="10"/>
                <w:lang w:val="en-US" w:eastAsia="zh-CN" w:bidi="ar"/>
              </w:rPr>
              <w:t>现</w:t>
            </w:r>
            <w:r>
              <w:rPr>
                <w:rFonts w:ascii="Arial" w:hAnsi="Arial" w:eastAsia="宋体" w:cs="Arial"/>
                <w:b/>
                <w:i w:val="0"/>
                <w:color w:val="000000"/>
                <w:kern w:val="0"/>
                <w:sz w:val="22"/>
                <w:szCs w:val="22"/>
                <w:u w:val="none"/>
                <w:lang w:val="en-US" w:eastAsia="zh-CN" w:bidi="ar"/>
              </w:rPr>
              <w:t xml:space="preserve"> </w:t>
            </w:r>
            <w:r>
              <w:rPr>
                <w:rStyle w:val="10"/>
                <w:lang w:val="en-US" w:eastAsia="zh-CN" w:bidi="ar"/>
              </w:rPr>
              <w:t>住</w:t>
            </w:r>
            <w:r>
              <w:rPr>
                <w:rFonts w:ascii="Arial" w:hAnsi="Arial" w:eastAsia="宋体" w:cs="Arial"/>
                <w:b/>
                <w:i w:val="0"/>
                <w:color w:val="000000"/>
                <w:kern w:val="0"/>
                <w:sz w:val="22"/>
                <w:szCs w:val="22"/>
                <w:u w:val="none"/>
                <w:lang w:val="en-US" w:eastAsia="zh-CN" w:bidi="ar"/>
              </w:rPr>
              <w:t xml:space="preserve"> </w:t>
            </w:r>
            <w:r>
              <w:rPr>
                <w:rStyle w:val="10"/>
                <w:lang w:val="en-US" w:eastAsia="zh-CN" w:bidi="ar"/>
              </w:rPr>
              <w:t>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补贴金额</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薛探祺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岔上乡岔上村71号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薛智伟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岔上乡宋家条村092号（吴）2214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丁佳鑫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rFonts w:ascii="宋体" w:hAnsi="宋体" w:eastAsia="宋体" w:cs="宋体"/>
                <w:sz w:val="24"/>
                <w:szCs w:val="24"/>
                <w:lang w:val="en-US" w:eastAsia="zh-CN" w:bidi="ar"/>
              </w:rPr>
              <w:t>言语</w:t>
            </w:r>
            <w:r>
              <w:rPr>
                <w:rFonts w:hint="default" w:ascii="Arial" w:hAnsi="Arial" w:eastAsia="宋体" w:cs="Arial"/>
                <w:i w:val="0"/>
                <w:color w:val="000000"/>
                <w:kern w:val="0"/>
                <w:sz w:val="20"/>
                <w:szCs w:val="20"/>
                <w:u w:val="none"/>
                <w:lang w:val="en-US" w:eastAsia="zh-CN" w:bidi="ar"/>
              </w:rPr>
              <w:t>(</w:t>
            </w:r>
            <w:r>
              <w:rPr>
                <w:rStyle w:val="11"/>
                <w:rFonts w:ascii="宋体" w:hAnsi="宋体" w:eastAsia="宋体" w:cs="宋体"/>
                <w:sz w:val="24"/>
                <w:szCs w:val="24"/>
                <w:lang w:val="en-US" w:eastAsia="zh-CN" w:bidi="ar"/>
              </w:rPr>
              <w:t>二级</w:t>
            </w:r>
            <w:r>
              <w:rPr>
                <w:rFonts w:hint="default" w:ascii="Arial" w:hAnsi="Arial" w:eastAsia="宋体" w:cs="Arial"/>
                <w:i w:val="0"/>
                <w:color w:val="000000"/>
                <w:kern w:val="0"/>
                <w:sz w:val="20"/>
                <w:szCs w:val="20"/>
                <w:u w:val="none"/>
                <w:lang w:val="en-US" w:eastAsia="zh-CN" w:bidi="ar"/>
              </w:rPr>
              <w:t>)</w:t>
            </w:r>
            <w:r>
              <w:rPr>
                <w:rStyle w:val="11"/>
                <w:rFonts w:ascii="宋体" w:hAnsi="宋体" w:eastAsia="宋体" w:cs="宋体"/>
                <w:sz w:val="24"/>
                <w:szCs w:val="24"/>
                <w:lang w:val="en-US" w:eastAsia="zh-CN" w:bidi="ar"/>
              </w:rPr>
              <w:t>肢体</w:t>
            </w:r>
            <w:r>
              <w:rPr>
                <w:rFonts w:hint="default" w:ascii="Arial" w:hAnsi="Arial" w:eastAsia="宋体" w:cs="Arial"/>
                <w:i w:val="0"/>
                <w:color w:val="000000"/>
                <w:kern w:val="0"/>
                <w:sz w:val="20"/>
                <w:szCs w:val="20"/>
                <w:u w:val="none"/>
                <w:lang w:val="en-US" w:eastAsia="zh-CN" w:bidi="ar"/>
              </w:rPr>
              <w:t>(</w:t>
            </w:r>
            <w:r>
              <w:rPr>
                <w:rStyle w:val="11"/>
                <w:rFonts w:ascii="宋体" w:hAnsi="宋体" w:eastAsia="宋体" w:cs="宋体"/>
                <w:sz w:val="24"/>
                <w:szCs w:val="24"/>
                <w:lang w:val="en-US" w:eastAsia="zh-CN" w:bidi="ar"/>
              </w:rPr>
              <w:t>三级</w:t>
            </w:r>
            <w:r>
              <w:rPr>
                <w:rFonts w:hint="default" w:ascii="Arial" w:hAnsi="Arial" w:eastAsia="宋体" w:cs="Arial"/>
                <w:i w:val="0"/>
                <w:color w:val="000000"/>
                <w:kern w:val="0"/>
                <w:sz w:val="20"/>
                <w:szCs w:val="20"/>
                <w:u w:val="none"/>
                <w:lang w:val="en-US" w:eastAsia="zh-CN" w:bidi="ar"/>
              </w:rPr>
              <w:t>)</w:t>
            </w:r>
            <w:r>
              <w:rPr>
                <w:rStyle w:val="11"/>
                <w:rFonts w:ascii="宋体" w:hAnsi="宋体" w:eastAsia="宋体" w:cs="宋体"/>
                <w:sz w:val="24"/>
                <w:szCs w:val="24"/>
                <w:lang w:val="en-US" w:eastAsia="zh-CN" w:bidi="ar"/>
              </w:rPr>
              <w:t>智力</w:t>
            </w:r>
            <w:r>
              <w:rPr>
                <w:rFonts w:hint="default" w:ascii="Arial" w:hAnsi="Arial" w:eastAsia="宋体" w:cs="Arial"/>
                <w:i w:val="0"/>
                <w:color w:val="000000"/>
                <w:kern w:val="0"/>
                <w:sz w:val="20"/>
                <w:szCs w:val="20"/>
                <w:u w:val="none"/>
                <w:lang w:val="en-US" w:eastAsia="zh-CN" w:bidi="ar"/>
              </w:rPr>
              <w:t>(</w:t>
            </w:r>
            <w:r>
              <w:rPr>
                <w:rStyle w:val="11"/>
                <w:rFonts w:ascii="宋体" w:hAnsi="宋体" w:eastAsia="宋体" w:cs="宋体"/>
                <w:sz w:val="24"/>
                <w:szCs w:val="24"/>
                <w:lang w:val="en-US" w:eastAsia="zh-CN" w:bidi="ar"/>
              </w:rPr>
              <w:t>三级</w:t>
            </w:r>
            <w:r>
              <w:rPr>
                <w:rFonts w:hint="default" w:ascii="Arial" w:hAnsi="Arial" w:eastAsia="宋体" w:cs="Arial"/>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岔上乡刘家里村006号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贾晨阳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rFonts w:ascii="宋体" w:hAnsi="宋体" w:eastAsia="宋体" w:cs="宋体"/>
                <w:sz w:val="24"/>
                <w:szCs w:val="24"/>
                <w:lang w:val="en-US" w:eastAsia="zh-CN" w:bidi="ar"/>
              </w:rPr>
              <w:t>言语</w:t>
            </w:r>
            <w:r>
              <w:rPr>
                <w:rFonts w:hint="default" w:ascii="Arial" w:hAnsi="Arial" w:eastAsia="宋体" w:cs="Arial"/>
                <w:i w:val="0"/>
                <w:color w:val="000000"/>
                <w:kern w:val="0"/>
                <w:sz w:val="20"/>
                <w:szCs w:val="20"/>
                <w:u w:val="none"/>
                <w:lang w:val="en-US" w:eastAsia="zh-CN" w:bidi="ar"/>
              </w:rPr>
              <w:t>(</w:t>
            </w:r>
            <w:r>
              <w:rPr>
                <w:rStyle w:val="11"/>
                <w:rFonts w:ascii="宋体" w:hAnsi="宋体" w:eastAsia="宋体" w:cs="宋体"/>
                <w:sz w:val="24"/>
                <w:szCs w:val="24"/>
                <w:lang w:val="en-US" w:eastAsia="zh-CN" w:bidi="ar"/>
              </w:rPr>
              <w:t>二级</w:t>
            </w:r>
            <w:r>
              <w:rPr>
                <w:rFonts w:hint="default" w:ascii="Arial" w:hAnsi="Arial" w:eastAsia="宋体" w:cs="Arial"/>
                <w:i w:val="0"/>
                <w:color w:val="000000"/>
                <w:kern w:val="0"/>
                <w:sz w:val="20"/>
                <w:szCs w:val="20"/>
                <w:u w:val="none"/>
                <w:lang w:val="en-US" w:eastAsia="zh-CN" w:bidi="ar"/>
              </w:rPr>
              <w:t>)</w:t>
            </w:r>
            <w:r>
              <w:rPr>
                <w:rStyle w:val="11"/>
                <w:rFonts w:ascii="宋体" w:hAnsi="宋体" w:eastAsia="宋体" w:cs="宋体"/>
                <w:sz w:val="24"/>
                <w:szCs w:val="24"/>
                <w:lang w:val="en-US" w:eastAsia="zh-CN" w:bidi="ar"/>
              </w:rPr>
              <w:t>智力</w:t>
            </w:r>
            <w:r>
              <w:rPr>
                <w:rFonts w:hint="default" w:ascii="Arial" w:hAnsi="Arial" w:eastAsia="宋体" w:cs="Arial"/>
                <w:i w:val="0"/>
                <w:color w:val="000000"/>
                <w:kern w:val="0"/>
                <w:sz w:val="20"/>
                <w:szCs w:val="20"/>
                <w:u w:val="none"/>
                <w:lang w:val="en-US" w:eastAsia="zh-CN" w:bidi="ar"/>
              </w:rPr>
              <w:t>(</w:t>
            </w:r>
            <w:r>
              <w:rPr>
                <w:rStyle w:val="11"/>
                <w:rFonts w:ascii="宋体" w:hAnsi="宋体" w:eastAsia="宋体" w:cs="宋体"/>
                <w:sz w:val="24"/>
                <w:szCs w:val="24"/>
                <w:lang w:val="en-US" w:eastAsia="zh-CN" w:bidi="ar"/>
              </w:rPr>
              <w:t>二级</w:t>
            </w:r>
            <w:r>
              <w:rPr>
                <w:rFonts w:hint="default" w:ascii="Arial" w:hAnsi="Arial" w:eastAsia="宋体" w:cs="Arial"/>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岔上镇杨家畔村070号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薛晨阳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rFonts w:ascii="宋体" w:hAnsi="宋体" w:eastAsia="宋体" w:cs="宋体"/>
                <w:sz w:val="24"/>
                <w:szCs w:val="24"/>
                <w:lang w:val="en-US" w:eastAsia="zh-CN" w:bidi="ar"/>
              </w:rPr>
              <w:t>言语</w:t>
            </w:r>
            <w:r>
              <w:rPr>
                <w:rFonts w:hint="default" w:ascii="Arial" w:hAnsi="Arial" w:eastAsia="宋体" w:cs="Arial"/>
                <w:i w:val="0"/>
                <w:color w:val="000000"/>
                <w:kern w:val="0"/>
                <w:sz w:val="20"/>
                <w:szCs w:val="20"/>
                <w:u w:val="none"/>
                <w:lang w:val="en-US" w:eastAsia="zh-CN" w:bidi="ar"/>
              </w:rPr>
              <w:t>(</w:t>
            </w:r>
            <w:r>
              <w:rPr>
                <w:rStyle w:val="11"/>
                <w:rFonts w:ascii="宋体" w:hAnsi="宋体" w:eastAsia="宋体" w:cs="宋体"/>
                <w:sz w:val="24"/>
                <w:szCs w:val="24"/>
                <w:lang w:val="en-US" w:eastAsia="zh-CN" w:bidi="ar"/>
              </w:rPr>
              <w:t>二级</w:t>
            </w:r>
            <w:r>
              <w:rPr>
                <w:rFonts w:hint="default" w:ascii="Arial" w:hAnsi="Arial" w:eastAsia="宋体" w:cs="Arial"/>
                <w:i w:val="0"/>
                <w:color w:val="000000"/>
                <w:kern w:val="0"/>
                <w:sz w:val="20"/>
                <w:szCs w:val="20"/>
                <w:u w:val="none"/>
                <w:lang w:val="en-US" w:eastAsia="zh-CN" w:bidi="ar"/>
              </w:rPr>
              <w:t>)</w:t>
            </w:r>
            <w:r>
              <w:rPr>
                <w:rStyle w:val="11"/>
                <w:rFonts w:ascii="宋体" w:hAnsi="宋体" w:eastAsia="宋体" w:cs="宋体"/>
                <w:sz w:val="24"/>
                <w:szCs w:val="24"/>
                <w:lang w:val="en-US" w:eastAsia="zh-CN" w:bidi="ar"/>
              </w:rPr>
              <w:t>肢体</w:t>
            </w:r>
            <w:r>
              <w:rPr>
                <w:rFonts w:hint="default" w:ascii="Arial" w:hAnsi="Arial" w:eastAsia="宋体" w:cs="Arial"/>
                <w:i w:val="0"/>
                <w:color w:val="000000"/>
                <w:kern w:val="0"/>
                <w:sz w:val="20"/>
                <w:szCs w:val="20"/>
                <w:u w:val="none"/>
                <w:lang w:val="en-US" w:eastAsia="zh-CN" w:bidi="ar"/>
              </w:rPr>
              <w:t>(</w:t>
            </w:r>
            <w:r>
              <w:rPr>
                <w:rStyle w:val="11"/>
                <w:rFonts w:ascii="宋体" w:hAnsi="宋体" w:eastAsia="宋体" w:cs="宋体"/>
                <w:sz w:val="24"/>
                <w:szCs w:val="24"/>
                <w:lang w:val="en-US" w:eastAsia="zh-CN" w:bidi="ar"/>
              </w:rPr>
              <w:t>三级</w:t>
            </w:r>
            <w:r>
              <w:rPr>
                <w:rFonts w:hint="default" w:ascii="Arial" w:hAnsi="Arial" w:eastAsia="宋体" w:cs="Arial"/>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丁家湾乡大枣湾村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丁家湾乡薛张家山村008号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薛宇宇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丁家湾乡大枣湾村103号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王勇勇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岔上乡崖窑上村27号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慕智杰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岔上乡樊家畔村</w:t>
            </w:r>
            <w:r>
              <w:rPr>
                <w:rStyle w:val="13"/>
                <w:rFonts w:eastAsia="宋体"/>
                <w:lang w:val="en-US" w:eastAsia="zh-CN" w:bidi="ar"/>
              </w:rPr>
              <w:t>100</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任心茹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岔上乡樊家畔村96号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慕宇航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岔上乡樊家畔村023号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薛永康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岔上镇叶家塬沟村028号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薛佳欣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丁家湾乡叶家塬沟村</w:t>
            </w:r>
            <w:r>
              <w:rPr>
                <w:rStyle w:val="13"/>
                <w:rFonts w:eastAsia="宋体"/>
                <w:lang w:val="en-US" w:eastAsia="zh-CN" w:bidi="ar"/>
              </w:rPr>
              <w:t>031</w:t>
            </w:r>
            <w:r>
              <w:rPr>
                <w:rStyle w:val="12"/>
                <w:lang w:val="en-US" w:eastAsia="zh-CN" w:bidi="ar"/>
              </w:rPr>
              <w:t>号（吴）</w:t>
            </w:r>
            <w:r>
              <w:rPr>
                <w:rStyle w:val="13"/>
                <w:rFonts w:eastAsia="宋体"/>
                <w:lang w:val="en-US" w:eastAsia="zh-CN" w:bidi="ar"/>
              </w:rPr>
              <w:t>4455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薛海欣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言语</w:t>
            </w:r>
            <w:r>
              <w:rPr>
                <w:rStyle w:val="13"/>
                <w:rFonts w:eastAsia="宋体"/>
                <w:lang w:val="en-US" w:eastAsia="zh-CN" w:bidi="ar"/>
              </w:rPr>
              <w:t>(</w:t>
            </w:r>
            <w:r>
              <w:rPr>
                <w:rStyle w:val="12"/>
                <w:lang w:val="en-US" w:eastAsia="zh-CN" w:bidi="ar"/>
              </w:rPr>
              <w:t>三级</w:t>
            </w:r>
            <w:r>
              <w:rPr>
                <w:rStyle w:val="13"/>
                <w:rFonts w:eastAsia="宋体"/>
                <w:lang w:val="en-US" w:eastAsia="zh-CN" w:bidi="ar"/>
              </w:rPr>
              <w:t>)</w:t>
            </w:r>
            <w:r>
              <w:rPr>
                <w:rStyle w:val="12"/>
                <w:lang w:val="en-US" w:eastAsia="zh-CN" w:bidi="ar"/>
              </w:rPr>
              <w:t>肢体</w:t>
            </w:r>
            <w:r>
              <w:rPr>
                <w:rStyle w:val="13"/>
                <w:rFonts w:eastAsia="宋体"/>
                <w:lang w:val="en-US" w:eastAsia="zh-CN" w:bidi="ar"/>
              </w:rPr>
              <w:t>(</w:t>
            </w:r>
            <w:r>
              <w:rPr>
                <w:rStyle w:val="12"/>
                <w:lang w:val="en-US" w:eastAsia="zh-CN" w:bidi="ar"/>
              </w:rPr>
              <w:t>三级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丁家湾乡大枣湾村</w:t>
            </w:r>
            <w:r>
              <w:rPr>
                <w:rStyle w:val="13"/>
                <w:rFonts w:eastAsia="宋体"/>
                <w:lang w:val="en-US" w:eastAsia="zh-CN" w:bidi="ar"/>
              </w:rPr>
              <w:t>125</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薛荣儿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岔上乡井峁上村022号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曹二女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岔上乡张家沟村01号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王丙卫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岔上乡崖窑上村58号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薛利明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岔上乡岔上村067号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薛晋晋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岔上乡岔上村036号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丁金娃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岔上乡刘家里村019号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刘迎利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岔上乡高尚墕村70号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樊建明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岔上乡樊家圪坨村079号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岔上乡宋家条村025号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宋喜英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岔上乡木家沟村033号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薛利功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岔上乡薛家峁村013号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董桂莲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岔上乡川口村222号（吴）3998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薛子兴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岔上乡薛家峁村059号(吴)3825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任战红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岔上乡木家沟村116号（吴）3565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宋秀红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岔上乡木家沟村037号（吴）1866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刘社壮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岔上乡崖窑上村28号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丁平英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岔上乡郭家山村014号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薛存保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岔上镇大枣湾村021号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王宁莉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岔上镇木家沟村133号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任建伟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岔上镇木家沟村160号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薛艳利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岔上镇岔上村047号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卢保青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丁家湾乡郭家墕村39号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薛焕应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丁家湾乡逯家塔村005号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丁家湾乡薛家塔村023号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薛文招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丁家湾乡贺家畔村030号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贾文梅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言语(一级)智力(一级)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丁家湾乡杨家畔村068号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李明肖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丁家湾乡一步墕村013号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郭军利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丁家湾乡董家湾村010号(吴)3534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李能能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丁家湾乡丁家畔村025号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薛润巧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丁家湾乡冯家岔村012号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李世英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丁家湾乡大枣湾村049号（吴）3009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薛芝英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丁家湾乡秦家崖村010号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冯绍玉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丁家湾乡后畔村029号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丁国香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丁家湾乡乔则沟村039号(吴)3765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薛调娥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丁家湾乡叶家塬沟村090号（吴）4006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贾琴琴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丁家湾乡杨家畔村087号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李女娃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丁家湾乡薛张家山村37号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慕二女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丁家湾乡逯家塔村028号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丁老女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丁家湾乡大枣湾村063号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王明辉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岔上乡崖窑上村18号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董卫清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岔上乡坪湾村40号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慕三儿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岔上乡樊家畔村95号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刘义升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岔上乡樊家畔村070号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薛和朝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岔上乡康家墕村048号（吴）2180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丁再兰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岔上乡木家沟村114号（吴）2571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冯常令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岔上乡木家沟村001号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丁忠录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岔上乡刘家里村023号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薛小利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岔上乡高尚墕村04号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赵如珍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岔上乡丁家圪坨村077号（吴）3785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丁兆兆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岔上乡丁家圪坨村26号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樊锦耀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岔上乡樊家圪坨村164号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任俊林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岔上乡宋家条村021号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郭召应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岔上乡宋家条村117号（吴）2073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冯学琴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岔上乡任家庄村046号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任新平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岔上乡任家庄村050号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任建建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岔上乡川口村129号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霍仲兰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岔上乡崖窑上村71号（吴）3438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樊来清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肢体(二级)视力(三级)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岔上乡樊家圪坨村036号（吴）2422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薛春季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岔上乡丁家梁村004号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薛耀文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岔上乡康家墕村05号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任桂云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岔上乡任家庄村048号（吴04056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薛利恩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岔上乡薛家峁村015号（吴）4234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王明利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岔上乡宋家条村017号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王能则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岔上乡岔上村059号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薛喜旺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岔上乡宋家条村124号（吴）2590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薛荣荣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岔上乡川口村029号（吴）2188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薛美娜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岔上乡宋家条村114号（吴）1858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任奶民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岔上乡川口村088号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岔上乡崖窑上村010号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岔上乡樊家畔村094号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薛刚刚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岔上乡川口村061号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张国宁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岔上乡郭家山村014号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薛玉旗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岔上乡康家墕村021号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岔上镇大枣湾村032号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薛贵梅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岔上镇丁家畔村044号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慕建国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岔上镇一步墕村040号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郭增兰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岔上镇薛张家山村049号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白桂英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岔上镇康家墕村05号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张翠连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岔上镇宋家条村017号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卢保双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丁家湾乡郭家墕村38号（吴）3950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薛维维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丁家湾乡薛家港村067号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秦建文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丁家湾乡乔则沟村092号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薛文彦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丁家湾乡一步墕村072号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冯平年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丁家湾乡前畔村052号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薛新爱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丁家湾乡前畔村057号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任鹏前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丁家湾乡丁家湾村100号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冯世虎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丁家湾乡冯家岔村005号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薛汝年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丁家湾乡郭家墕村39号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薛四仁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丁家湾乡薛张家山村129号（吴）4304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薛海军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丁家湾乡薛张家山村61号（吴）4308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李金莲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丁家湾乡丁家畔村08号（吴）4000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霍润肖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丁家湾乡董家湾村52号（吴）2043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贾秀梅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丁家湾乡丁家湾村059号(吴)3771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董金武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丁家湾乡薛家港村002号(吴)3191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丁永德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丁家湾乡丁家湾村028号(吴)2423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张照明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丁家湾乡乔则沟村74号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董庆生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丁家湾乡薛家港村005号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张润莲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丁家湾乡乔则沟村112号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薛补应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丁家湾乡薛家港村026号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丁探兵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丁家湾乡大枣湾村098号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张志强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岔上乡张家沟村41号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丁洋洋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岔上乡丁家圪坨村51号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王卫琴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岔上乡坪湾村20号（吴）4419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尚玉芳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岔上乡坪湾村037号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薛炳耀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岔上乡坪湾村06号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慕辉辉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听力(三级)言语(三级)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岔上乡樊家畔村066号（吴）3934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慕凯超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岔上乡樊家畔村086号(吴)3235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张余粮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岔上乡康家墕村025号(吴)3229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薛成荣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岔上乡井峁上村06号（吴）2324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张招林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岔上乡井峁上村07号（吴）3093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王探珍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岔上乡薛家峁村060号(吴)3810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薛探鹏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岔上乡薛家峁村039号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薛汉章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岔上乡薛家峁村088号（吴）3361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王巧英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岔上乡薛家峁村093号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李三奴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岔上乡木家沟村004号（吴）2999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马玉肖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岔上乡木家沟村062号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任国旗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岔上乡木家沟村114号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薛迎虎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岔上乡木家沟村060号（吴）3175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薛探应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岔上乡木家沟村079号(吴)3782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薛富芳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岔上乡张家沟村006号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王明其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岔上乡崖窑上村16号（吴）4274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王茂元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岔上乡崖窑上村69号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李秀宁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岔上乡岔上村004号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薛思玉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岔上乡岔上村56号(吴)3711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薛山林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岔上乡赤木峪村018号（吴）3858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王霞霞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岔上乡刘家里村017号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高玉珍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岔上乡刘家里村067号（吴）3088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薛芝亮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岔上乡高尚墕村73号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任高菊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岔上乡樊家圪坨村118号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樊士绥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岔上乡樊家圪坨村095号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霍世兴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岔上乡宋家条村099号(吴)3273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薛永明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岔上乡宋家条村028号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薛艺勤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岔上乡川口村027号（吴）2976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任艳斌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岔上乡川口村107号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薛愣则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岔上乡川口村058号（吴）4349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薛小平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岔上乡川口村043号(吴)3254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薛汉民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岔上乡薛家峁村100号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丁忠贤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岔上乡刘家里村012号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慕生军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岔上乡木家沟村076号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王海飞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岔上乡崖窑上村67号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岔上乡木家沟村094号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薛奶娃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岔上乡高尚墕村42号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薛存应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岔上乡宋家条村031号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刘海英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岔上乡坪湾村15号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薛鹏飞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岔上乡川口村086号（吴）2169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张二东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岔上乡任家庄村005号（吴）3519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樊锦林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岔上乡樊家圪坨村046号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张彦平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岔上乡郭家山村023号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任双双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岔上乡木家沟村138号（吴）4401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任凤岐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岔上乡木家沟村129号（吴）4415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王增连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岔上乡川口村030号（吴）4398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李平兰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岔上乡坪湾村08号（吴）3386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丁学其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岔上乡丁家圪坨村53号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张银利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岔上乡坪湾村41号（吴）3973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宋双宁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岔上乡薛家峁村102号（吴）3942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薛鹏鹏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岔上乡薛家峁村087号（吴）4219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薛芝康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岔上乡高尚墕村61号（吴）4175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张武兵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岔上乡张家沟村22号（吴）2365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高玉英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岔上乡张家沟村44号（吴）4137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王维荣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岔上乡岔上村56号(吴)3710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慕玉肖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岔上乡木家沟村085号(吴)3855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刘翠民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岔上乡樊家畔村06号（吴）3868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岔上乡川口村078号（吴）3734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任海涛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岔上乡任家庄村037号（吴）3757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王改英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岔上乡薛家峁村017号(吴)3819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慕生祥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岔上乡木家沟村075号(吴)3834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薛世恩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岔上乡宋家条村140号(吴)3907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宋增武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岔上乡丁家圪坨村099号（吴）3914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岔上乡木家沟村071号（吴）3580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宋奶宁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岔上乡木家沟村101号（吴）3579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霍玉兰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岔上乡坪湾村06号（吴）3547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薛维辉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听力(三级)肢体(四级)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岔上乡川口村062号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薛玉花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岔上乡木家沟村124号（吴）3471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樊忠兴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岔上乡樊家圪坨村170号（吴）3392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秦永芳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岔上乡川口村079号（吴）3178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于桂珍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岔上乡薛家峁村092号(吴)3234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丁文升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岔上乡丁家圪坨村83号（吴）3289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薛富生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岔上乡木家沟村068号(吴)3296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薛玉平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岔上乡高尚墕村55号（吴）3310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薛启辉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岔上乡康家墕村014号（吴）1893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岔上乡木家沟村092号（吴）2550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薛云章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岔上乡川口村125号（吴）3017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薛云相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岔上乡川口村162号（吴）3029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任凤旦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岔上乡任家庄村021号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李乖乖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岔上乡岔上村038号（吴）2391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冯彩荣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岔上乡川口村138号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张春林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岔上乡崖窑上村01号（吴）1928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杨茂生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岔上乡任家庄村040号（吴）1816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王明科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岔上乡崖窑上村26号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薛小林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岔上乡木家沟村130号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薛马明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岔上乡井峁上村027号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薛世美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岔上乡宋家条村070号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刘随林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岔上乡木家沟村128号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任国贵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岔上乡木家沟村128号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宋卫军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岔上乡丁家圪坨村080号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薛维升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岔上乡高尚墕村15号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任富锋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岔上乡木家沟村149号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刘维芳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岔上镇大枣湾村013号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丁奶英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岔上镇郭家墕村12号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秦锦龙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岔上镇秦家崖村027号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薛春荣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岔上镇一步墕村055号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薛俊其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岔上镇川口村086号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安红艳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岔上镇川口村001号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雷艾梅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岔上镇宋家条村132号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薛卫青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岔上镇川口村159号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冯光明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岔上镇郭家墕村12号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丁爱明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岔上镇秦家崖村035号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薛利芳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岔上镇薛家峁村017号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薛军民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岔上镇高尚墕村16号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薛永宁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岔上镇赤木峪村009号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杨朱花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岔上镇丁家圪坨村66号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莫尔哈莫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岔上镇赤木峪村050号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宋金梅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岔上镇川口村021号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薛玉权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岔上镇薛家峁村060号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宋锦洲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岔上镇丁家圪坨村86号（吴）3027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冯冬梅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岔上镇叶家塬沟村016号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董利香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岔上镇杨家畔村148号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丁信明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岔上镇丁家圪坨村18号（吴）4160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丁宝龙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岔上镇丁家圪坨村30号（吴）4161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张绳平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岔上镇叶家塬沟村76号（吴）2561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任建文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岔上镇叶家塬沟村079号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慕艳龙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岔上镇樊家畔村064号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贾耀兰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岔上镇高尚墕村49号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董二军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岔上镇坪湾村46号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李利清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岔上镇乔则沟村041号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薛秀英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岔上镇川口村146号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冯秋生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岔上镇郭家墕村035号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李冬琴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岔上镇后畔村2号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慕俊峰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岔上镇木家沟村093号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薛海谦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岔上镇川口村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李多居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岔上镇叶家园沟村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丁改秀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丁家湾乡逯家塔村058号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冯耀平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丁家湾乡前畔村014号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王艳峰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丁家湾乡郭家墕村27号（吴）4344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霍世芳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丁家湾乡薛家港村058号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薛宝利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丁家湾乡逯家塔村045号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刘治和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丁家湾乡郭家墕村057号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薛进邦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丁家湾乡王家塔村018号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薛小梅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丁家湾乡王家塔村069号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薛艾珍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丁家湾乡王家塔村060号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薛彦飞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丁家湾乡大枣湾村068号（吴）3030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薛生福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丁家湾乡大枣湾村057号（吴）3304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薛美云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丁家湾乡大枣湾村117号（吴）4436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白三女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丁家湾乡秦家崖村004号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秦齐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丁家湾乡秦家崖村17号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丁思莲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丁家湾乡秦家崖村043号（吴）4326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秦启茂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丁家湾乡秦家崖村002号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李金生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丁家湾乡薛家塔村050号（吴）2478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薛振佳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丁家湾乡薛家港村006号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贾俊林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丁家湾乡丁家畔村100号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王花英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丁家湾乡丁家畔村062号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丁希民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丁家湾乡丁家畔村025号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曹作栋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丁家湾乡乔则沟村067号（吴）3136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冯双宁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丁家湾乡乔则沟村090号（吴）2479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曹岳彪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听力(三级)言语(三级)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丁家湾乡乔则沟村093号(吴)3432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任国秀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丁家湾乡乔则沟村103号(吴)3718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薛润喜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丁家湾乡叶家塬沟村060号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薛艳文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丁家湾乡叶家塬沟村010号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任世忠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丁家湾乡叶家塬沟村152号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任建成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丁家湾乡叶家塬沟村075号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薛兴平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丁家湾乡叶家塬沟村027号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贾改英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丁家湾乡叶家塬沟村124号（吴）4332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任建辉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丁家湾乡叶家塬沟村070号（吴）4089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王建宁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丁家湾乡叶家塬沟村045号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薛思忠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丁家湾乡叶家塬沟村046号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薛海年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丁家湾乡叶家塬沟村119号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贾艳武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丁家湾乡叶家塬沟村016号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薛凤凤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丁家湾乡叶家塬沟村005号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丁秀红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丁家湾乡叶家塬沟村012号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薛尚龙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丁家湾乡贺家畔村046号（吴）3723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李牡莲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丁家湾乡杨家畔村134号（吴）3585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贾玉兴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丁家湾乡杨家畔村014号（吴）1314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贾增利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丁家湾乡杨家畔村022号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李红萍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丁家湾乡杨家畔村002号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贾永生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丁家湾乡杨家畔村156号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薛春亮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丁家湾乡一步墕村019号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宋爱肖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丁家湾乡一步墕村006号（吴）2581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霍捻英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丁家湾乡一步墕村019号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丁秀芳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丁家湾乡一步墕村034号（吴）3954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薛保年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丁家湾乡一步墕村078号（吴）3164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薛显新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丁家湾乡一步墕村064号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薛春辉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丁家湾乡一步墕村026号（吴）4024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王美英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丁家湾乡后畔村010号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冯绍海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丁家湾乡后畔村05号（吴）3314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李永红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丁家湾乡后畔村035号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杨桂秀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丁家湾乡后畔村013号(吴)3521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杨茂秀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丁家湾乡后畔村05号（呈）3315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李继春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丁家湾乡后畔村08号（吴）3525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冯天年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丁家湾乡前畔村039号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冯宏爱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丁家湾乡前畔村012号（吴）4130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冯东彪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听力(三级)精神(三级)肢体(四级)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丁家湾乡前畔村045号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冯建荣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丁家湾乡前畔村025号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宋明英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丁家湾乡前畔村052号（吴）4346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薛润爱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丁家湾乡前畔村021号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丁军军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丁家湾乡董家湾村041号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任国生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丁家湾乡丁家湾村100号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任建平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丁家湾乡丁家湾村052号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丁巨明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丁家湾乡丁家湾村036号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薛秋琴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丁家湾乡叶家园沟村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秦常军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丁家湾乡乔则沟村008号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薛世元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丁家湾乡大枣湾村090号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冯二女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丁家湾乡薛张家山村043号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丁候人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丁家湾乡丁家畔村05号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薛满喜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丁家湾乡叶家塬沟村034号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丁辉招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丁家湾乡丁家畔村034号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冯海锋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丁家湾乡冯家岔村018号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丁二女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丁家湾乡薛张家山村065号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贾方方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肢体(三级)智力(三级)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丁家湾乡秦家崖村027号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康秀秀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丁家湾乡大枣湾村023号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丁肖民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丁家湾乡丁家畔村012号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曹海利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丁家湾乡乔则沟村083号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秦爱英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丁家湾乡丁家畔村107号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董庆旺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丁家湾乡薛家港村030号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李纪召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丁家湾乡薛家港村014号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薛建成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丁家湾乡大枣湾村117号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任国民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丁家湾乡丁家湾村005号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曹奶大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丁家湾乡乔则沟村101号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王慧慧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丁家湾乡杨家畔村124号（吴）4131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王巧花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丁家湾乡杨家畔村040号（吴）3038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薛荣兵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丁家湾乡薛张家山村054号（吴）4461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冯玉兴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丁家湾乡前畔村04号（吴）4430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薛高飞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丁家湾乡王家塔村081号（吴）4282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秦永招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丁家湾乡乔则沟村64号（吴）4312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董跟昌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丁家湾乡薛家港村007号（吴）4355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薛春启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丁家湾乡一步墕村005号（吴）4388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任建军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丁家湾乡叶家塬沟村084号（吴）4416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丁老生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丁家湾乡薛家港村003号（吴）4222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丁全生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丁家湾乡丁家畔村099号（吴）4213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薛成明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丁家湾乡薛张家山村104号（吴）4123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秦孝荣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丁家湾乡秦家崖村039号（吴）4111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寇生娥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丁家湾乡叶家塬沟村055号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薛常友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丁家湾乡贺家畔村022号（吴）4055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薛根令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丁家湾乡乔则沟村64号（吴）4233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郭芳明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丁家湾乡董家湾村006号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冯保定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丁家湾乡郭家墕村058号（吴）1984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丁红喜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丁家湾乡董家湾村48号（吴）2044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薛润利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丁家湾乡大枣湾村048号（吴）3801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张九仁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丁家湾乡大枣湾村121号（吴）3721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任增英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丁家湾乡后畔村023号（吴）3841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丁艳军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丁家湾乡乔则沟村054号(吴)3821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薛东召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丁家湾乡大枣湾村109号（吴）3789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刘万兴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丁家湾乡逯家塔村029号(吴)3709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薛明则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丁家湾乡贺家畔村009号（吴）3678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秦建珍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丁家湾乡王家塔村010号（吴）3663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丁茂芳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丁家湾乡薛家塔村009号（吴）3582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薛宁香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丁家湾乡王家塔村006号（吴）3556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刘治家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丁家湾乡郭家墕村15号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薛勇光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丁家湾乡薛家港村052号(吴)3125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李爱平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丁家湾乡薛家港村080号(吴)3121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李兰香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丁家湾乡秦家崖村024号(吴)3129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丁增利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丁家湾乡丁家湾村051号（吴）3205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王桂巧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丁家湾乡大枣湾村078号（吴）3016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薛瑞华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丁家湾乡薛张家山村001号（吴）2985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李凤肖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丁家湾乡乔则沟村092号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冯建爱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丁家湾乡前畔村046号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冯建章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丁家湾乡后畔村056号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寇茂芳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丁家湾乡秦家崖村005号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丁润平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丁家湾乡薛家港村015号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薛红兵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丁家湾乡大枣湾村088号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樊兰清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丁家湾乡乔则沟村090号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陈四连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丁家湾乡薛家塔村007号（吴）2396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李永胜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丁家湾乡后畔村041号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曹奴则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丁家湾乡乔则沟村068号（吴）1899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薛宝平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丁家湾乡薛家港村068号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卢德兵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丁家湾乡郭家墕村048号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薛万平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丁家湾乡薛张家山村140号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刘凤莲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丁家湾乡叶家塬沟村087号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薛平启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丁家湾乡贺家畔村044号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冯秀兰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丁家湾乡薛家港村026号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丁艾军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丁家湾乡王家塔村089号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郝孝兰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丁家湾乡王家塔村015号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李润花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丁家湾乡丁家湾村028号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丁忠祥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岔上乡刘家里村083号(吴)2745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杨清秀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岔上乡樊家畔村101号(吴)3268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岔上乡樊家畔村01号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薛保章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丁家湾乡叶家塬沟村055号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樊玉福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岔上乡樊家圪坨村139号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薛利宁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岔上乡薛家峁村008号(吴)3656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贾林英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岔上乡康家墕村024号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薛海支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岔上乡川口村001号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丁改宁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岔上乡宋家条村079号(吴)3138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冯换青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岔上乡木家沟村48号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薛建利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岔上乡木家沟村138号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薛启贵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岔上乡木家沟村062号（吴）2489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李艳梅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丁家湾乡大枣湾村098号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薛建军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丁家湾乡王家塔村059号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薛建武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丁家湾乡王家塔村011号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薛保章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丁家湾乡叶家塬沟村055号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丁家湾乡叶家塬沟村105号（吴）2434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任建喜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丁家湾乡叶家塬沟村111号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薛平和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丁家湾乡一步墕村81号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慕奶肖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丁家湾乡一步墕村97号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薛生昌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丁家湾乡一步墕村012号（吴）4204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于凤兰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丁家湾乡丁家湾村036号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贾治全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丁家湾乡杨家畔村006号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薛林巧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丁家湾乡杨家畔村177号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贾建峰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丁家湾乡杨家畔村165号（吴）4405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贾如悦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丁家湾乡杨家畔村072号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薛茂林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丁家湾乡杨家畔村001号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薛金锁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精神</w:t>
            </w:r>
            <w:r>
              <w:rPr>
                <w:rStyle w:val="13"/>
                <w:rFonts w:eastAsia="宋体"/>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岔上镇赤木峪村049号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杨春娥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丁家湾乡薛家港村006号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霍润连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岔上镇康家焉村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李文升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丁家湾乡薛家塔村023号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王军健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听力</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r>
              <w:rPr>
                <w:rStyle w:val="12"/>
                <w:lang w:val="en-US" w:eastAsia="zh-CN" w:bidi="ar"/>
              </w:rPr>
              <w:t>言语</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郭家沟镇山头村075号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郭家沟镇杨家沟村</w:t>
            </w:r>
            <w:r>
              <w:rPr>
                <w:rStyle w:val="13"/>
                <w:rFonts w:eastAsia="宋体"/>
                <w:lang w:val="en-US" w:eastAsia="zh-CN" w:bidi="ar"/>
              </w:rPr>
              <w:t>096</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慕晶禹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听力</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r>
              <w:rPr>
                <w:rStyle w:val="12"/>
                <w:lang w:val="en-US" w:eastAsia="zh-CN" w:bidi="ar"/>
              </w:rPr>
              <w:t>言语</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郭家沟镇钻天咀村045号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宋逸轩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郭家沟镇车家塔村</w:t>
            </w:r>
            <w:r>
              <w:rPr>
                <w:rStyle w:val="13"/>
                <w:rFonts w:eastAsia="宋体"/>
                <w:lang w:val="en-US" w:eastAsia="zh-CN" w:bidi="ar"/>
              </w:rPr>
              <w:t>025</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薛梦瑶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郭家沟镇上候家墕村</w:t>
            </w:r>
            <w:r>
              <w:rPr>
                <w:rStyle w:val="13"/>
                <w:rFonts w:eastAsia="宋体"/>
                <w:lang w:val="en-US" w:eastAsia="zh-CN" w:bidi="ar"/>
              </w:rPr>
              <w:t>105</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曹壮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郭家沟镇于家沟村074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陈乔乔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郭家沟镇袁家山村026号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贾宇翔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郭家沟镇小塔则村</w:t>
            </w:r>
            <w:r>
              <w:rPr>
                <w:rStyle w:val="13"/>
                <w:rFonts w:eastAsia="宋体"/>
                <w:lang w:val="en-US" w:eastAsia="zh-CN" w:bidi="ar"/>
              </w:rPr>
              <w:t>012</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慕宇洁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郭家沟镇汉滩村</w:t>
            </w:r>
            <w:r>
              <w:rPr>
                <w:rStyle w:val="13"/>
                <w:rFonts w:eastAsia="宋体"/>
                <w:lang w:val="en-US" w:eastAsia="zh-CN" w:bidi="ar"/>
              </w:rPr>
              <w:t>031</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冯浪杰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郭家沟镇冯家墕村043号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张来平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郭家沟镇斜村029号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马来香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郭家沟镇山头村112号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王德智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郭家沟镇山头村085号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穆润林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郭家沟镇下山畔村061号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丁世庆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郭家沟镇下山畔村08号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郭家沟镇李家墕村027号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张子美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郭家沟镇李家墕村027号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薛凤英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郭家沟镇于家沟村074号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王振兴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郭家沟镇王家梁村053号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贾建平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郭家沟镇小塔则村018号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王灵便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郭家沟镇齐家山村018号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张金梅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郭家沟镇上候家墕村076号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慕世英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郭家沟镇郭家沟村104号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王凤英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郭家沟镇红崖湾村06号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宋耀兵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郭家沟镇史家塔村070号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李金花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郭家沟镇团枣坪村028号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张锦国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郭家沟镇王家梁村035号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霍学鹏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郭家沟镇斜村003号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张海周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郭家沟镇安家梁村59号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宋招存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郭家沟镇史家塔村055号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王建文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郭家沟镇团枣坪村036号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安虎兰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郭家沟镇冯家墕村022号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王伟军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肢体(二级)精神(二级)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郭家沟镇山头村062号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薛万英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郭家沟镇上候家墕村079号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丁随清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郭家沟镇薛家庄村010号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寇武平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郭家沟镇港元咀村015号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宋小成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郭家沟镇孟家山村13号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郭家沟镇团枣坪村016号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慕雄则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郭家沟镇钻天咀村055号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贾喜梅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郭家沟镇车家塔村014号(吴)2498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薛春香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郭家沟镇李家墕村04号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丁强强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听力(二级)言语(二级)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郭家沟镇下山畔村139号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王海平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郭家沟镇下候家墕村017号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慕艳梅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郭家沟镇钻天咀村104号（吴）2309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郭秀荣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郭家沟镇钻天咀村104号（吴）2235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宋堂莲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听力(二级)言语(二级)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郭家沟镇港元咀村07号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杨治卫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郭家沟镇杨家沟村123号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寇玉维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郭家沟镇车家塔村126号（吴）2296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宋龙年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听力(二级)言语(三级)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郭家沟镇孟家山村033号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慕爱连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郭家沟镇孟家山村040号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宋建龙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郭家沟镇孟家山村026号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刘小艳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郭家沟镇孟家山村0（吴）2289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霍银林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郭家沟镇孟家山村065号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何区英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郭家沟镇于家沟村062号（吴）2599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薛银连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郭家沟镇于家沟村053号（吴）3459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高明春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郭家沟镇于家沟村032号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王林便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郭家沟镇于家沟村033号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霍建雄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郭家沟镇小周家墕村002号(吴)3227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贾润则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郭家沟镇小周家墕村34号（吴）2056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寇奶英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郭家沟镇斜村09号（吴）3075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于晋晋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郭家沟镇斜侧村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丁候英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郭家沟镇山头村097号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王园园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郭家沟镇齐家山村019号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王米桂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郭家沟镇汉滩村043号(吴)3598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张秀英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郭家沟镇安家梁村56号（吴）2175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霍建英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郭家沟镇安家梁村07号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薛玉明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郭家沟镇上候家墕村064号（吴）22085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薛春燕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郭家沟镇上候家墕村060号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薛思英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郭家沟镇上候家墕村019号（吴）2107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杨白爱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郭家沟镇上候家墕村056号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薛建珍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郭家沟镇郭家沟村95号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薛艳巧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智力(二级)精神(二级)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郭家沟镇郭家沟村025号（吴）1924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王乐乐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郭家沟镇刘家墕村019号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王春兰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郭家沟镇港元咀村20号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杨茂林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郭家沟镇港元咀村17号(吴)2515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刘改利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智力(二级)精神(二级)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郭家沟镇王家梁村021号（吴）4393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杨平年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郭家沟镇杨家沟村047号（吴）4384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张锦周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郭家沟镇王家梁村054号（吴）3990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秦琴琴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郭家沟镇山头村041号（吴）4118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王平英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郭家沟镇小周家墕村031号（吴）3651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薛水兰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郭家沟镇史家塔村043号(吴)3295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薛春英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郭家沟镇李家庄村082号（吴）3336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张花勤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郭家沟镇冯家墕村058号（吴）3347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董玉连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郭家沟镇冯家峁村110号（吴）2528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于荣明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郭家沟镇于家沟村038号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田利芳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郭家沟镇门家塔村015号（吴）1857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任建香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郭家沟镇于家沟村062号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冯高明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郭家沟镇冯家墕村030号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王金桂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郭家沟镇红崖湾村26号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贾来兵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郭家沟镇于家沟村178号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寇爱平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郭家沟镇港元咀村015号（吴）3729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卢改肖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郭家沟镇于家沟村154号（吴）4070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肖燕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郭家沟镇团枣坪村023号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慕常发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郭家沟镇汉滩村019号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寇金梅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郭家沟镇港元咀村56号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董兴平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郭家沟镇冯家峁村010号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秦探明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郭家沟镇秦家圪崂村025号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宋绍平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郭家沟镇史家塔村012号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霍利兵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郭家沟镇斜侧村010号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曹桂奇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郭家沟镇千尺峁村008号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寇爱英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郭家沟镇斜侧村029号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贾海珍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郭家沟镇斜侧村004号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郭家沟镇山头村019号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薛秀珍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郭家沟镇孟家山村068号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宋丹丹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郭家沟镇车家塔村085号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郭家沟镇冯家峁村049号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郭荣马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郭家沟镇郭家沟村136号（吴）2339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薛园旺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郭家沟镇白家峁村029号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孔润林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郭家沟镇史家塔村049号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史春雁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郭家沟镇于家沟村200号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秦宏彦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郭家沟镇秦家圪村059号（吴）2013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薛候珍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视力(三级)肢体(三级)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郭家沟镇钻天咀村035号（吴）2398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寇振旺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郭家沟镇港元咀村52号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李爱国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郭家沟镇薛家庄村29号（吴）4231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丁兴招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郭家沟镇下山畔村038号（吴）4410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丁文安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郭家沟镇下山畔村133号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丁丰年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郭家沟镇下山畔村051号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丁治忠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郭家沟镇下山畔村109号(吴)3889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丁新录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郭家沟镇下山畔村096号（吴）3355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丁艳龙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郭家沟镇下山畔村129号（吴）2001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张茂发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郭家沟镇下候家墕村018号（吴）4366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陈建军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郭家沟镇袁家山村058号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王虎年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郭家沟镇袁家山村015号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慕爱宁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郭家沟镇袁家山村025号(吴)3837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张子胜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郭家沟镇李家墕村02号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薛兰玉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郭家沟镇钻天咀村065号（吴）4358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丁平脸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郭家沟镇钻天咀村085号（吴）3500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李花花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郭家沟镇李家庄村38号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王炳照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郭家沟镇李家庄村39号（吴）2356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薛爱荣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郭家沟镇李家庄村075号（吴）3226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郭家沟镇李家庄村086号（吴）2055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杨利香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郭家沟镇港元咀村016号（吴）3493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杨兴华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郭家沟镇杨家沟村092号（吴）4199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杨兴年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郭家沟镇杨家沟村127号（吴）3288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薛艾云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郭家沟镇杨家沟村076号（吴）1824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霍米英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郭家沟镇门家塔村39号（吴）1853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宋小龙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郭家沟镇车家塔村099号(吴)3274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宋福升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郭家沟镇史家塔村040号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宋锦林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郭家沟镇史家塔村048号(吴)2227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宋世平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郭家沟镇史家塔村108号（吴）3466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郭家沟镇孟家山村085号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薛秀花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郭家沟镇孟家山村081号（吴）3005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宋利民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郭家沟镇孟家山村071号（吴）2440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宋凤连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郭家沟镇于家沟村096号(吴)3601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张牡丹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郭家沟镇于家沟村186号（吴）3700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贾长春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郭家沟镇于家沟村173号（吴）4277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薛春玲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郭家沟镇于家沟村181号（吴）4278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吴兴民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郭家沟镇于家沟村181号（吴）4276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薛秀连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郭家沟镇于家沟村106号（吴）4044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董德柱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郭家沟镇冯家峁村049号（吴）4338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郭家沟镇冯家峁村029号（吴）2577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霍有成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郭家沟镇小周家墕村033号（吴）4125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宋张英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郭家沟镇小周家墕村037号（吴）4008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霍世荣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郭家沟镇小周家墕村055号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霍伏珍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郭家沟镇小周家墕村013号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贾荣莲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郭家沟镇薛家庄村04号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薛满平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郭家沟镇薛家庄村02号（吴）3514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高淑慧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郭家沟镇薛家庄村28号（吴）3615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薛艳军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郭家沟镇薛家庄村007号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贾芳年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郭家沟镇小塔则村015号（吴）4002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李改明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郭家沟镇白家峁村076号（吴）3751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李培珍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郭家沟镇白家峁村046号（吴）2524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贾建英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郭家沟镇斜村25号（吴）3652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霍虎年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郭家沟镇斜村001号（吴）3456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郭家沟镇斜村060号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宋喜生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郭家沟镇山头村087号（吴）3561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王为民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郭家沟镇山头村049号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郭家沟镇山头村049号(吴)2497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张凤莲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郭家沟镇山头村054号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王拦招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郭家沟镇山头村012号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王亚杰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郭家沟镇山头村048号(吴)2667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薛兵虎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郭家沟镇上候家墕村084号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薛德军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郭家沟镇上候家墕村082号(吴)2465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张两兴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郭家沟镇上候家墕村069号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薛国武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郭家沟镇上候家墕村058号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薛绍治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郭家沟镇上候家墕村042号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薛随兴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郭家沟镇上候家墕村076号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宋秋英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听力(三级)言语(三级)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郭家沟镇上候家墕村074号（吴04095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秦俊平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郭家沟镇秦家圪崂村01号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郭树高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郭家沟镇郭家沟村158号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薛小红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郭家沟镇郭家沟村047号(吴)3223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郭艾文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郭家沟镇郭家沟村205号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郭利平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郭家沟镇郭家沟村169号（吴）3554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杨兰兰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郭家沟镇郭家沟村092号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薛鹏图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郭家沟镇郭家沟村郭家沟中学（吴）2218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李奶英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郭家沟镇郭家沟村145号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郭维海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郭家沟镇郭家沟村009号(吴)3194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郭俊年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郭家沟镇郭家沟村024号（吴）3991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薛润兰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郭家沟镇郭家沟村098号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郭建斌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郭家沟镇郭家沟村006号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霍区英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郭家沟镇郭家沟村173号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王建雄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郭家沟镇团枣坪村054号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王耀民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郭家沟镇红崖湾村53号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丁桂香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郭家沟镇红崖湾村056号（吴）3995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秦海平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郭家沟镇刘家墕村053号（吴）2353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张锦荣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郭家沟镇刘家墕村044号（吴）4068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王芳荣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听力(三级)言语(三级)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郭家沟镇刘家墕村008号（吴）3092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秦志鸿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郭家沟镇刘家墕村104号（吴）3611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王逢洲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郭家沟镇山头村086号（吴）1939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王保儿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郭家沟镇刘家墕村068号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丁树宁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郭家沟镇史家塔村115号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丁年年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郭家沟镇下山畔村106号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王玉海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郭家沟镇史家塔村083号（吴）4058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王双喜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郭家沟镇史家塔村122号（吴）3440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慕成伟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郭家沟镇钻天咀村024号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王旭伟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郭家沟镇红崖湾村09号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寇振龙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郭家沟镇港元咀村20号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宋玉书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郭家沟镇斜村071号（吴）3665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丁润社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郭家沟镇下山畔村031号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王艾兰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郭家沟镇于家沟村093号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王庆余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郭家沟镇齐家山村05号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秦树莲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郭家沟镇山头村011号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薛润花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郭家沟镇安家梁村26号（吴）3798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秦忠保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郭家沟镇刘家墕村071号(吴)3856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秦文武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郭家沟镇刘家墕村059号(吴)3776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张绥绥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郭家沟镇王家梁村015号（吴）2401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宋德年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郭家沟镇孟家山村069号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杨来平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郭家沟镇杨家沟村081号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薛春英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郭家沟镇刘家墕村049号(吴)2475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霍红霞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郭家沟镇小周家墕村023号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刘惠琴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郭家沟镇港元咀村003号（吴）4271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宋金武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郭家沟镇斜侧村057号（吴）4263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王德仁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郭家沟镇红崖湾村061号（吴）4290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贾彩利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郭家沟镇孟家山村044号（吴）4281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董新娟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郭家沟镇秦家圪村025号（吴）4306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王明旺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郭家沟镇团枣坪村046号（吴）4377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安奶便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郭家沟镇冯家峁村088号（吴）4403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慕生芳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郭家沟镇汉滩村057号（吴）4425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尚玉梅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郭家沟镇李家庄村30号（吴）4250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霍飞飞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郭家沟镇小周家墕村038号(吴)2512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郭家沟镇李家庄村019号（吴）1865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曹刚刚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郭家沟镇于家沟村090号（吴）4027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杨茂探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郭家沟镇杨家沟村030号（吴）4031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丁继民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郭家沟镇李家墕村016号（吴）3997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冯林则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郭家沟镇山头村001号（吴）3983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贾锦爱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郭家沟镇小周家墕村01号（吴）2085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曹尚武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郭家沟镇于家沟村080号（吴）4012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董润生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郭家沟镇冯家峁村054号（吴）4038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贾武生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郭家沟镇冯家峁村083号（吴）4037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薛奶应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郭家沟镇车家塔村90号（吴）4122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薛淑芝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郭家沟镇冯家墕村067号（吴）4106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宋香莲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郭家沟镇冯家墕村045号（吴）4100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薛振福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郭家沟镇上候家墕村038号（吴）4094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王锋杰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郭家沟镇刘家墕村005号（吴）4090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王德彪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郭家沟镇山头村084号（吴）2193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张四儿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郭家沟镇王家梁村055号（吴）4064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王利利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郭家沟镇史家塔村083号（吴）4052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任凤连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郭家沟镇钻天咀村094号（吴）4228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王宏武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郭家沟镇团枣坪村034号（吴）4222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薛春年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郭家沟镇上候家墕村115号(吴)2754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薛翠连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郭家沟镇红崖湾村01号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李玉贵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郭家沟镇李家庄村46号（吴）4139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杨慧军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郭家沟镇杨家沟村062号（吴）4134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吴文革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郭家沟镇于家沟村150号（吴）4201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霍喜林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郭家沟镇王家梁村060号（吴）3706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李桂香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郭家沟镇山头村014号（吴）3800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薛天林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郭家沟镇王家梁村046号(吴)3812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宋世红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郭家沟镇史家塔村113号（吴）3867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王月生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郭家沟镇刘家墕村020号（吴）3575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郑俊英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郭家沟镇钻天咀村102号（吴）3637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宋探平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郭家沟镇史家塔村036号（吴）3618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薛炳生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郭家沟镇上候家墕村030号（吴）3682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王宝玉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郭家沟镇下山畔村108号（吴）3581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宋红发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郭家沟镇孟家山村072号（吴）3574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宋爱莲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郭家沟镇薛家庄村008号(吴)3573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慕兰则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郭家沟镇下山畔村071号（吴）3540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丁新福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郭家沟镇下山畔村095号（吴）3504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郭家沟镇钻天咀村102号（吴）3485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王志连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郭家沟镇车家塔村083号（吴）3458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薛刚刚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郭家沟镇上候家墕村048号（吴）3441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杨珠年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郭家沟镇杨家沟村063号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宋生金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郭家沟镇史家塔村030号（吴）3423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杨茂平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郭家沟镇杨家沟村140号（吴）3414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慕生云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郭家沟镇汉滩村028号(吴)3183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薛莲花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郭家沟镇红崖湾村061号（吴）3202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宋香梅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郭家沟镇山头村012号(吴)3262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王秀莲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郭家沟镇冯家墕村049号(吴)3259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贾双生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郭家沟镇史家塔村043号（吴）3293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丁树平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郭家沟镇下山畔村146号（吴）3301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贾奶应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郭家沟镇小塔则村012号（吴）3356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冯维兵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郭家沟镇冯家墕村058号（吴）3348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尚振宁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郭家沟镇李家墕村028号（吴）3344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薛永周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郭家沟镇上候家墕村077号（吴）2373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呼清连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郭家沟镇于家沟村012号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王春兰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郭家沟镇冯家墕村009号(吴)3080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秦建国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郭家沟镇秦家圪村014号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王彩梅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智力(三级)精神(三级)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郭家沟镇孟家山村05号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张治英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郭家沟镇王家梁村061号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郭开朋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郭家沟镇郭家沟村105号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刘改英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郭家沟镇上候家墕村081号（吴）2023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郭家沟镇钻天咀村001号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宋三儿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郭家沟镇斜村053号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薛巧英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郭家沟镇钻天咀村024号（吴）2546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郭树俊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郭家沟镇白家峁村021号（吴）2269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宋增喜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郭家沟镇车家塔村039号（吴）2250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寇卫利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郭家沟镇门家塔村011号(吴)2390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尚志莲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郭家沟镇千尺峁村004号(吴)2143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薛利迎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郭家沟镇上候家墕村106号（吴）2039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王探成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郭家沟镇山头村088号（吴）1908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寇姣姣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郭家沟镇门家塔村015号（吴）1858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王奇飞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郭家沟镇红崖湾村022号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董满义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郭家沟镇冯家峁村108号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李培文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郭家沟镇白家峁村039号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郭家沟镇钻天咀村065号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李奶平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郭家沟镇李家庄村28号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宋福宁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郭家沟镇史家塔村029号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曹富成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郭家沟镇于家沟村103号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丁文荣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郭家沟镇下山畔村043号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宋润平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郭家沟镇车家塔村007号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李红红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郭家沟镇山头村036号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贾三女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郭家沟镇于家沟村038号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张牡应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郭家沟镇王家梁村043号（吴）1898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张茂国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郭家沟镇下候家墕村60号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王文武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郭家沟镇团栆坪村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丁东生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郭家沟镇袁家山村028号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张善雄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郭家沟镇安家梁村57号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贾根生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郭家沟镇冯家峁村088号（吴）44404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王秋英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郭家沟镇小塔则村018号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寇成年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郭家沟镇门家塔村015号（吴）1817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寇保兵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郭家沟镇车家塔村013号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宋锦宽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郭家沟镇车家塔村120号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王园圆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郭家沟镇红崖湾村003号（吴）4297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王忠巧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郭家沟镇刘家墕村064号（吴）3382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王喜生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郭家沟镇刘家墕村032号（吴）4187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杨庆年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郭家沟镇杨家沟村062号（吴）2231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李买买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薛下村乡南山上村1区18号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慕雪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薛下村乡安家山村1区20号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言语</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r>
              <w:rPr>
                <w:rStyle w:val="12"/>
                <w:lang w:val="en-US" w:eastAsia="zh-CN" w:bidi="ar"/>
              </w:rPr>
              <w:t>智力</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寇家塬镇李家塬村1号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李宇博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寇家塬镇李家塬村</w:t>
            </w:r>
            <w:r>
              <w:rPr>
                <w:rStyle w:val="13"/>
                <w:rFonts w:eastAsia="宋体"/>
                <w:lang w:val="en-US" w:eastAsia="zh-CN" w:bidi="ar"/>
              </w:rPr>
              <w:t>4</w:t>
            </w:r>
            <w:r>
              <w:rPr>
                <w:rStyle w:val="12"/>
                <w:lang w:val="en-US" w:eastAsia="zh-CN" w:bidi="ar"/>
              </w:rPr>
              <w:t>区</w:t>
            </w:r>
            <w:r>
              <w:rPr>
                <w:rStyle w:val="13"/>
                <w:rFonts w:eastAsia="宋体"/>
                <w:lang w:val="en-US" w:eastAsia="zh-CN" w:bidi="ar"/>
              </w:rPr>
              <w:t>58</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寇家塬镇东王家山村</w:t>
            </w:r>
            <w:r>
              <w:rPr>
                <w:rStyle w:val="13"/>
                <w:rFonts w:eastAsia="宋体"/>
                <w:lang w:val="en-US" w:eastAsia="zh-CN" w:bidi="ar"/>
              </w:rPr>
              <w:t>1</w:t>
            </w:r>
            <w:r>
              <w:rPr>
                <w:rStyle w:val="12"/>
                <w:lang w:val="en-US" w:eastAsia="zh-CN" w:bidi="ar"/>
              </w:rPr>
              <w:t>区</w:t>
            </w:r>
            <w:r>
              <w:rPr>
                <w:rStyle w:val="13"/>
                <w:rFonts w:eastAsia="宋体"/>
                <w:lang w:val="en-US" w:eastAsia="zh-CN" w:bidi="ar"/>
              </w:rPr>
              <w:t>5</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慕靖宇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言语</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r>
              <w:rPr>
                <w:rStyle w:val="12"/>
                <w:lang w:val="en-US" w:eastAsia="zh-CN" w:bidi="ar"/>
              </w:rPr>
              <w:t>智力</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r>
              <w:rPr>
                <w:rStyle w:val="12"/>
                <w:lang w:val="en-US" w:eastAsia="zh-CN" w:bidi="ar"/>
              </w:rPr>
              <w:t>听力</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寇家塬镇慕家塬村1区10号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尚彧涵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听力</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r>
              <w:rPr>
                <w:rStyle w:val="12"/>
                <w:lang w:val="en-US" w:eastAsia="zh-CN" w:bidi="ar"/>
              </w:rPr>
              <w:t>言语</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寇家塬镇尚家塬村</w:t>
            </w:r>
            <w:r>
              <w:rPr>
                <w:rStyle w:val="13"/>
                <w:rFonts w:eastAsia="宋体"/>
                <w:lang w:val="en-US" w:eastAsia="zh-CN" w:bidi="ar"/>
              </w:rPr>
              <w:t>2</w:t>
            </w:r>
            <w:r>
              <w:rPr>
                <w:rStyle w:val="12"/>
                <w:lang w:val="en-US" w:eastAsia="zh-CN" w:bidi="ar"/>
              </w:rPr>
              <w:t>区</w:t>
            </w:r>
            <w:r>
              <w:rPr>
                <w:rStyle w:val="13"/>
                <w:rFonts w:eastAsia="宋体"/>
                <w:lang w:val="en-US" w:eastAsia="zh-CN" w:bidi="ar"/>
              </w:rPr>
              <w:t>18</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李涵辛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寇家塬镇辛舍窠村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寇希荣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听力</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r>
              <w:rPr>
                <w:rStyle w:val="12"/>
                <w:lang w:val="en-US" w:eastAsia="zh-CN" w:bidi="ar"/>
              </w:rPr>
              <w:t>言语</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寇家塬镇寇家塬村</w:t>
            </w:r>
            <w:r>
              <w:rPr>
                <w:rStyle w:val="13"/>
                <w:rFonts w:eastAsia="宋体"/>
                <w:lang w:val="en-US" w:eastAsia="zh-CN" w:bidi="ar"/>
              </w:rPr>
              <w:t>4</w:t>
            </w:r>
            <w:r>
              <w:rPr>
                <w:rStyle w:val="12"/>
                <w:lang w:val="en-US" w:eastAsia="zh-CN" w:bidi="ar"/>
              </w:rPr>
              <w:t>区</w:t>
            </w:r>
            <w:r>
              <w:rPr>
                <w:rStyle w:val="13"/>
                <w:rFonts w:eastAsia="宋体"/>
                <w:lang w:val="en-US" w:eastAsia="zh-CN" w:bidi="ar"/>
              </w:rPr>
              <w:t>29</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听力</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r>
              <w:rPr>
                <w:rStyle w:val="12"/>
                <w:lang w:val="en-US" w:eastAsia="zh-CN" w:bidi="ar"/>
              </w:rPr>
              <w:t>言语</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薛下村乡王家圪崂村1区17号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李宇心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薛下村乡寨山村3区5号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慕容朵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薛下村乡武家山村3区3号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李宇姗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薛下村乡后山村1区79号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慕雨彤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寇家塬镇安家山村3区40号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薛慕洋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寇家塬镇慕家塬村</w:t>
            </w:r>
            <w:r>
              <w:rPr>
                <w:rStyle w:val="13"/>
                <w:rFonts w:eastAsia="宋体"/>
                <w:lang w:val="en-US" w:eastAsia="zh-CN" w:bidi="ar"/>
              </w:rPr>
              <w:t>1</w:t>
            </w:r>
            <w:r>
              <w:rPr>
                <w:rStyle w:val="12"/>
                <w:lang w:val="en-US" w:eastAsia="zh-CN" w:bidi="ar"/>
              </w:rPr>
              <w:t>区</w:t>
            </w:r>
            <w:r>
              <w:rPr>
                <w:rStyle w:val="13"/>
                <w:rFonts w:eastAsia="宋体"/>
                <w:lang w:val="en-US" w:eastAsia="zh-CN" w:bidi="ar"/>
              </w:rPr>
              <w:t>1</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慕建宇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听力</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r>
              <w:rPr>
                <w:rStyle w:val="12"/>
                <w:lang w:val="en-US" w:eastAsia="zh-CN" w:bidi="ar"/>
              </w:rPr>
              <w:t>言语</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寇家塬镇慕家塬村3区19号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景宝宝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寇家塬镇景家圪崂村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薛佳璐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寇家塬镇前薛家坬村1区3号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孔霞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言语</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r>
              <w:rPr>
                <w:rStyle w:val="12"/>
                <w:lang w:val="en-US" w:eastAsia="zh-CN" w:bidi="ar"/>
              </w:rPr>
              <w:t>肢体</w:t>
            </w:r>
            <w:r>
              <w:rPr>
                <w:rStyle w:val="13"/>
                <w:rFonts w:eastAsia="宋体"/>
                <w:lang w:val="en-US" w:eastAsia="zh-CN" w:bidi="ar"/>
              </w:rPr>
              <w:t>(</w:t>
            </w:r>
            <w:r>
              <w:rPr>
                <w:rStyle w:val="12"/>
                <w:lang w:val="en-US" w:eastAsia="zh-CN" w:bidi="ar"/>
              </w:rPr>
              <w:t>三级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寇家塬镇马跑泉村5区7号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慕国英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薛下村乡庙岔上村3区49号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薛亮堂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薛下村乡薛下村</w:t>
            </w:r>
            <w:r>
              <w:rPr>
                <w:rStyle w:val="13"/>
                <w:rFonts w:eastAsia="宋体"/>
                <w:lang w:val="en-US" w:eastAsia="zh-CN" w:bidi="ar"/>
              </w:rPr>
              <w:t>2</w:t>
            </w:r>
            <w:r>
              <w:rPr>
                <w:rStyle w:val="12"/>
                <w:lang w:val="en-US" w:eastAsia="zh-CN" w:bidi="ar"/>
              </w:rPr>
              <w:t>区</w:t>
            </w:r>
            <w:r>
              <w:rPr>
                <w:rStyle w:val="13"/>
                <w:rFonts w:eastAsia="宋体"/>
                <w:lang w:val="en-US" w:eastAsia="zh-CN" w:bidi="ar"/>
              </w:rPr>
              <w:t>54</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李靖涛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薛下村乡辛舍窠村3区8号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慕国龙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薛下村乡庙岔上村3区49号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李鸿姗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薛下村乡后山村1区79号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薛下村乡南峪则村3区18号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李务宝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寇家塬镇辛舍窠村4区26号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李再恩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寇家塬镇续家坬村2区5号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薛景浩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寇家塬镇薛下村2区57号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薛佳成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寇家塬镇前薛家坬村</w:t>
            </w:r>
            <w:r>
              <w:rPr>
                <w:rStyle w:val="13"/>
                <w:rFonts w:eastAsia="宋体"/>
                <w:lang w:val="en-US" w:eastAsia="zh-CN" w:bidi="ar"/>
              </w:rPr>
              <w:t>1</w:t>
            </w:r>
            <w:r>
              <w:rPr>
                <w:rStyle w:val="12"/>
                <w:lang w:val="en-US" w:eastAsia="zh-CN" w:bidi="ar"/>
              </w:rPr>
              <w:t>区</w:t>
            </w:r>
            <w:r>
              <w:rPr>
                <w:rStyle w:val="13"/>
                <w:rFonts w:eastAsia="宋体"/>
                <w:lang w:val="en-US" w:eastAsia="zh-CN" w:bidi="ar"/>
              </w:rPr>
              <w:t>3</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慕金艳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寇家塬镇慕家塬村</w:t>
            </w:r>
            <w:r>
              <w:rPr>
                <w:rStyle w:val="13"/>
                <w:rFonts w:eastAsia="宋体"/>
                <w:lang w:val="en-US" w:eastAsia="zh-CN" w:bidi="ar"/>
              </w:rPr>
              <w:t>2</w:t>
            </w:r>
            <w:r>
              <w:rPr>
                <w:rStyle w:val="12"/>
                <w:lang w:val="en-US" w:eastAsia="zh-CN" w:bidi="ar"/>
              </w:rPr>
              <w:t>区</w:t>
            </w:r>
            <w:r>
              <w:rPr>
                <w:rStyle w:val="13"/>
                <w:rFonts w:eastAsia="宋体"/>
                <w:lang w:val="en-US" w:eastAsia="zh-CN" w:bidi="ar"/>
              </w:rPr>
              <w:t>10</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宋爱龙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寇家塬镇井道上村</w:t>
            </w:r>
            <w:r>
              <w:rPr>
                <w:rStyle w:val="13"/>
                <w:rFonts w:eastAsia="宋体"/>
                <w:lang w:val="en-US" w:eastAsia="zh-CN" w:bidi="ar"/>
              </w:rPr>
              <w:t>1</w:t>
            </w:r>
            <w:r>
              <w:rPr>
                <w:rStyle w:val="12"/>
                <w:lang w:val="en-US" w:eastAsia="zh-CN" w:bidi="ar"/>
              </w:rPr>
              <w:t>区</w:t>
            </w:r>
            <w:r>
              <w:rPr>
                <w:rStyle w:val="13"/>
                <w:rFonts w:eastAsia="宋体"/>
                <w:lang w:val="en-US" w:eastAsia="zh-CN" w:bidi="ar"/>
              </w:rPr>
              <w:t>8</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慕俊明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薛下村乡安家山村1区7号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李艳增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薛下村乡辛舍窠村4区6号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李琴琴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言语(一级)智力(一级)肢体(二级)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薛下村乡横沟村2区1号（吴）2031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董军虎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薛下村乡横沟村3区19号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薛下村乡前胡家山村4区6号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霍秋芳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薛下村乡南峪则村1区10号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薛福女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薛下村乡南峪则村1区1号（吴）2715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薛林便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薛下村乡安家山村1区33号（吴）2544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薛下村乡后胡家山村1区18号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薛宇选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薛下村乡薛下村2区9号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薛润英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薛下村乡大石坬村1区6号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慕根兴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薛下村乡安家山村3区34号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薛文宝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薛下村乡薛下村2区31号（吴）4081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宋凤花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薛下村乡横沟村4区21号(吴)3767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车金兰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薛下村乡李家沟村1区27号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薛保连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薛下村乡横沟村5区17号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薛荣英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薛下村乡后胡家山村5区8号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薛红岩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寇家塬镇薛上村1区28号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慕小连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寇家塬镇前薛家坬村6区8号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慕全信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寇家塬镇慕家塬村1区10号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张番英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寇家塬镇辛家塬村2区12号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李多峰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寇家塬镇寨山村3区5号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马堂宇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寇家塬镇马跑泉村4区5号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薛耀武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寇家塬镇红湾村4区3号(吴)3764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李秋平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寇家塬镇牛家山村2区2号（吴）2733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寇改兰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寇家塬镇郝家山村3区12号（吴）2726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冯志全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寇家塬镇冯家塬村2区3号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王姣姣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寇家塬镇冯家塬村3区17号（吴）3412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李秋莲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寇家塬镇李家塔下山村2区14号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景生喜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寇家塬镇景家圪崂村3区4号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杨秀梅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寇家塬镇马跑泉村1区19号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寇俊海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寇家塬镇寇家塬村4区63号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张二女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寇家塬镇李家塬村1区18号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李成年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寇家塬镇李家塬村1区18号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张俊英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寇家塬镇李家塬村1区34号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高兰珍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寇家塬镇马跑泉村5区40号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王增玉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寇家塬镇东庄村1区7号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薛改变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寇家塬镇杨家塬村1区13号（吴）3405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慕恩普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寇家塬镇郝家山村3区12号(吴)3529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寇秀成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寇家塬镇寇家塬村1号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李逢清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寇家塬镇李家塬村2区25号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张兴兵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薛下村乡后山村1区72号（吴）3544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慕玉平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薛下村乡庙岔上村1区38号（吴）4265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王兰仁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薛下村乡王家圪崂村2区7号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安仲书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薛下村乡安家山村3区15号（吴）3203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慕改应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薛下村乡辛舍窠村3区4号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薛下村乡薛下村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郭宝连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薛下村乡薛下村2区13号（吴）3073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李桂兰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薛下村乡准则山村12号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李兵万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薛下村乡大石坬村2区3号（吴）4241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李兰英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薛下村乡辛舍窠村4区26号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杨方应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薛下村乡庙岔上村3区44号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薛银花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薛下村乡庙岔上村4区32号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丁改变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薛下村乡庙岔上村3区5号（2236）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薛下村乡庙岔上村4区27号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薛英则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薛下村乡东王家山村2区13号（吴）3333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李芳应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薛下村乡南峪则村1区7号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慕艳林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薛下村乡安家山村1区3号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王文将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薛下村乡后胡家山村5区17号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高应兰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薛下村乡后胡家山村4区12号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李逢宝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薛下村乡横沟村2区35号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李务光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薛下村乡辛舍窠村2区13号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慕润兰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薛下村乡前胡家山村3区17号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慕彩红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薛下村乡李家圪崂村2区4号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李建伟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薛下村乡槐树港村1区37号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李文明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薛下村乡安家山村1区17号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李生虎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薛下村乡辛舍窠村3区2号（吴）1955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李红红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薛下村乡大石坬村2区22号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宋小利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薛下村乡枣丰村1区3号（吴）4315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薛耀艺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薛下村乡薛下村1区1号（吴）3702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王锦祥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薛下村乡东王家山村1区18号（吴）3157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霍英英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薛下村乡前胡家山村3区9号（吴）3311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李芳芳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薛下村乡辛舍窠村4区21号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郭彩芳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薛下村乡前胡家山村1区13号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薛维平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薛下村乡薛下村1区40号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雷奶娃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智力(二级)精神(二级)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薛下村乡李家沟村1区37号（吴）2112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王兆宁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薛下村乡东王家山村1区13号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薛改兰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薛下村乡薛下村2区14号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车春利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薛下村乡李家沟村3区14号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武利利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寇家塬镇水游村1区10号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宋娥英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寇家塬镇南山上村1区18号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李培军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寇家塬镇李家塔下山村1区11号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李春雄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寇家塬镇横沟村2区8号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宋世启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寇家塬镇井道上村6区24号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慕绳林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寇家塬镇红湾村4区30号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李腾河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寇家塬镇李家塬村1区9号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慕孝荣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寇家塬镇庙岔上村1区14号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王连娥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寇家塬镇庙岔上村2区38号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高小伟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寇家塬镇庙岔上村1区19号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寇家塬镇东庄村2区32号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寇家塬镇南山上村3区10号（吴）1867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刘东梅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寇家塬镇车家塬村1区19号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寇二女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寇家塬镇辛舍窠村2区24号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李春荣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寇家塬镇大石坬村2区40号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薛功臣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寇家塬镇前薛家坬村1区7号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李锦明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寇家塬镇横沟村2区26号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慕生兰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寇家塬镇王家圪崂村5区7号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李永锋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寇家塬镇李家塔下山村5区19号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慕锦辉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寇家塬镇慕家塬村8区2号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李建明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寇家塬镇冯家塬村1区20号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王金虎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寇家塬镇马家渠村3区6号（吴）2668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张东英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寇家塬镇前薛家坬村5区9号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李芝连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寇家塬镇前薛家坬村1区10号（吴）4184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车菊菊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寇家塬镇薛家塬村2区6号（吴）3489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李芳英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寇家塬镇薛家塬村5区18号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薛保兰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寇家塬镇薛家塬村6区10号（吴）2544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张宝宝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寇家塬镇田家塬村2区18号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贾耀珍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寇家塬镇马跑泉村6区5号（吴）4336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薛利利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寇家塬镇马跑泉村3区11号（吴）3876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寇党艳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寇家塬镇寇家塬村2区1号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尚秋林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寇家塬镇李家塬村4区3号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薛勇勇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寇家塬镇红湾村2区43号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寇俊儒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寇家塬镇寇家塬村11号（吴）2172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张润英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寇家塬镇李家塬村4区12号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慕生建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寇家塬镇慕家塬村4区8号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弓东花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寇家塬镇东庄村3区13号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薛连英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寇家塬镇寇家塬村4区7号(吴)3364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尚兵武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寇家塬镇尚家塬村2区9号（吴）3980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张玉娥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寇家塬镇马跑泉村5区31号（吴）3417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慕桂香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寇家塬镇寇家塬村4区38号(吴)3366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宋九义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肢体(二级)视力(三级)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寇家塬镇井道上村1号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慕润平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寇家塬镇寇家塬村4区33号(吴)2750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薛爱存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寇家塬镇红湾村4区29号（吴）2712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李晶晶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寇家塬镇李家塔村1区20号枯（吴）1903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听力(二级)言语(二级)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寇家塬镇马跑泉村5区42号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于福成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寇家塬镇于家圪崂村2区5号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王摸团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寇家塬镇寇家塬村3区10号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王凤旦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寇家塬镇冯家塬村3区20号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李利香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薛下村乡薛上村1区1号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薛下村乡李家沟村1区11号(吴)3375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慕海军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薛下村乡安家山村2区32号（吴）4144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慕虎兵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薛下村乡庙岔上村2区24号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霍世全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薛下村乡南峪则村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高学连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薛下村乡横沟村2区14号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李春光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薛下村乡横沟村4区6号（吴）2735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李时清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薛下村乡横沟村6区8号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薛下村乡南山上村2区1号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李瑞瑞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薛下村乡南山上村3区2号(吴)3513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李文玉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薛下村乡南山上村1区7号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薛耀善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薛下村乡薛下村2区1号（吴）3352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王生彦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薛下村乡王家圪崂村4区13号（吴）3861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王彦荣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薛下村乡王家圪崂村2区12号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李俊林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薛下村乡王家圪崂村2区26号（吴）2409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薛焘荣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薛下村乡畔畔山村2区8号(吴)3270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王保元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薛下村乡寨山村1区6号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薛秀兰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薛下村乡前胡家山村3区4号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张茂国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薛下村乡后山村1区40号（吴）3688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景秀英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薛下村乡后山村1号（吴）3094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张茂财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薛下村乡后山村1区68号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李春文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薛下村乡大石坬村2区35号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慕春梅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薛下村乡大石坬村2区1号（吴）3526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李艳飞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薛下村乡水游村2区4号（吴）4019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宋芳英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薛下村乡水游村2区7号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李九花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薛下村乡续家坬村1区10号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刘金俊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薛下村乡辛舍窠村5区2号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慕方身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薛下村乡辛舍窠村3区10号（吴）2531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李生利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薛下村乡辛舍窠村4区14号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薛乃仁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薛下村乡庙岔上村4区13号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慕建兴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薛下村乡庙岔上村1区29号（吴）4247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武三女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薛下村乡庙岔上村4区7号（吴）4406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冯俊宁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薛下村乡东王家山村1区6号(吴)3609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霍玉欢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薛下村乡南峪则村3区11号（吴）3624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薛风连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薛下村乡南峪则村1区24号（吴）4254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霍玉恩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薛下村乡南峪则村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霍世虎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薛下村乡南峪则村5区2号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薛耀连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薛下村乡南峪则村3区1号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冯金人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薛下村乡安家山村1区38号（吴）2721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慕让平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薛下村乡安家山村2区23号（吴）2273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慕补肖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薛下村乡安家山村2区38号（吴）4214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杨玉莲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薛下村乡安家山村1区24号（吴）2341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曹春英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薛下村乡安家山村1区13号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王生云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薛下村乡后胡家山村1区1号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薛平贵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薛下村乡后胡家山村3区3号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李雄雄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薛下村乡后胡家山村3区14号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薛小平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薛下村乡薛上村3区14号（吴）2433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李耀苹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薛下村乡薛上村2区2号（吴）3647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慕宝生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薛下村乡薛上村2区24号（吴）2619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郭龙龙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薛下村乡薛上村1区18号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慕建利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薛下村乡薛上村3区19号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薛如林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薛下村乡薛上村1区9号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王小晶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薛下村乡王家圪崂村3区10号（吴）2370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薛西郊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薛下村乡薛上村1区26号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王候虫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薛下村乡庙岔上村1区38号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王荣儿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薛下村乡寨山村2区2号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牛治宏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薛下村乡庙岔上村2区25号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薛拴莲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薛下村乡大石坬村2区46号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李换明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薛下村乡横沟村5区4号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李务银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薛下村乡庙岔上村4区24号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寇春祥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薛下村乡砖窑山村3区2号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瞿金萍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薛下村乡水游村1区9号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薛利香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薛下村乡横沟村6区6号（吴）4177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薛启华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薛下村乡薛下村1区1号（吴）3353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薛高堂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薛下村乡砖窑山村1区14号（吴）2016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马艳兰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薛下村乡薛下村2区15号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李常永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薛下村乡辛舍窠村2区14号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王生卫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薛下村乡王家圪崂村4区10号（吴）4153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李海波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薛下村乡横沟村5区5号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丁树珍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薛下村乡李家沟村1区5号（吴）3727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薛下村乡安家山村1区35号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李宝成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薛下村乡辛舍窠村3区6号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车仲发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薛下村乡南峪则村1区8号(吴)3269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王候利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薛下村乡砖窑山村4区1号（吴）4256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慕探肖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薛下村乡薛上村1区10号（吴）4311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李兰则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薛下村乡薛上村1区9号（吴）2727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宋锦肖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薛下村乡薛上村3区18号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曹卫旗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薛下村乡李家沟村2区1号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车补英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薛下村乡大石坬村2区17号（吴）4459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张探平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薛下村乡后山村1区20号（吴）4295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李星星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薛下村乡南峪则村（吴）4299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王富章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薛下村乡寨山村3区5号（吴）4390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慕改宁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薛下村乡李家圪崂村1区1号（吴）4422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王飞徐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薛下村乡后胡家山村3区11号（吴）4033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王玉琴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薛下村乡庙岔上村1区10号（吴）3971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薛兴堂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薛下村乡东王家山村1区22号（吴）3933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李永兵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薛下村乡横沟村3区12号（吴）4097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薛下村乡庙岔上村3区35号（吴04072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霍民英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薛下村乡枣丰村1区2号（吴）4073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薛耀益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薛下村乡砖窑山村4区6号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李锦旺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薛下村乡横沟村2区30号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薛润华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薛下村乡薛下村2区15号9（吴）4138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慕建兴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薛下村乡安家山村2区23号（吴）2266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王文亭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薛下村乡小王家山村1区1号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寇爱平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薛下村乡辛舍窠村4区21号(吴)3836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宋学锋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薛下村乡大石坬村2区46号(吴)3815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李生朝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薛下村乡辛舍窠村4区20号(吴)3713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丁春兰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薛下村乡南峪则村4区4号（吴）3629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李务发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薛下村乡庙岔上村4区23号（吴）3674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王卫连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薛下村乡薛下村2区4号（吴）3523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李逢喜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薛下村乡横沟村2区42号（吴）3520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慕亚龙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薛下村乡庙岔上村1区1号（吴）3496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王探章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薛下村乡东王家山村1区19号（吴）3505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李国英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薛下村乡枣丰村2区3号（吴）3455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李丕雄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薛下村乡李家沟村2区18号（吴）3370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李道辉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薛下村乡续家坬村2区4号（吴）3387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贾芝荣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薛下村乡砖窑山村3区6号（吴）3112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王建兵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薛下村乡王家圪崂村2区5号（吴）2342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慕建班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薛下村乡武家山村2区13号(吴)3195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王生刚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薛下村乡后胡家山村1区5号(吴)3277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薛利平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薛下村乡薛下村1区34号（吴）3305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李建民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薛下村乡前胡家山村3区9号（吴）3312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薛建华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薛下村乡薛下村1区27号（吴）3358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霍常宏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薛下村乡南峪则村3区2号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李世明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薛下村乡横沟村4区21号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李凤连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薛下村乡薛下村1区28号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任九女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薛下村乡安家山村2区29号（吴）3086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张维兰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薛下村乡大石坬村1区13号(吴)3062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王锦宽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薛下村乡寨山村2区4号（吴）3061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宋涛梅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薛下村乡后山村1区92号（吴）3036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李利武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薛下村乡安家山村1区18号（吴）2998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王生光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薛下村乡后胡家山村4区16号(吴)2991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王生美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薛下村乡王家圪崂村2区7号（吴）3034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郭利娥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薛下村乡横沟村3区24号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薛下村乡安家山村2区20号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王生发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薛下村乡王家圪崂村2区4号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王长旺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薛下村乡后胡家山村2区8号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王生亮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薛下村乡王家圪崂村5区2号(吴)2752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薛林巧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薛下村乡王家圪崂村4区9号（吴）2718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李元桂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薛下村乡横沟村3区41号（吴）2709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薛张应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薛下村乡前山村2区1号（吴）2597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王振海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薛下村乡后胡家山村3区1号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王庆忠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薛下村乡王家圪崂村2区3号（吴）2482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李丕福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薛下村乡李家沟村1区35号(吴)2457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薛秀莲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薛下村乡薛下村1区15号（吴）2446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李九转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薛下村乡寨山村2区19号（吴）2070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王巧利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薛下村乡李家沟村1区33号（吴）1962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王敬兵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薛下村乡王家圪崂村1区13号（吴）1956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薛保堂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薛下村乡薛下村1区5号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李文权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薛下村乡李家沟村2区3号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薛下村乡武家山村2区16号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李保元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薛下村乡横沟村5区12号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王建银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薛下村乡王家圪崂村2区8号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王月英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薛下村乡后胡家山村2区11号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寇红艳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寇家塬镇红湾村3区5号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慕生国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寇家塬镇慕家塬村7区30号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慕建功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寇家塬镇慕家塬村7区7号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薛利利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寇家塬镇红湾村3区10号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马四女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寇家塬镇前胡家山村1区16号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霍红卫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寇家塬镇庙岔上村4区2号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秦龙燕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寇家塬镇前胡家山村1区26号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薛利肖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寇家塬镇南峪则村1区11号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王娇贵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寇家塬镇刘家塬头村3区12号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霍常义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寇家塬镇南峪则村1区10号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霍世芳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寇家塬镇慕家塬村7区28号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寇家塬镇慕家塬村1区9号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宋招叶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寇家塬镇前薛家坬村8区13号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马树珍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寇家塬镇东庄村3区17号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薛世堂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寇家塬镇砖窑山村3区41号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牛茂兴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寇家塬镇牛家山村4区6号（吴）3680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董招兰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寇家塬镇续家坬村1区4号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薛耀平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寇家塬镇前薛家坬村1区8号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杨庆林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寇家塬镇杨家塬村3区14号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王万章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寇家塬镇东王家山村1区33号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李女则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寇家塬镇枣丰村2区6号（吴）3167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李芳爱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寇家塬镇李家沟村1区18号（吴）3439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慕宝玉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寇家塬镇薛上村2区25号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薛生旺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寇家塬镇薛家塬村5区19号（吴）3217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寇文娥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寇家塬镇庙岔上村4区30号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慕润肖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寇家塬镇薛家塬村2区6号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寇家塬镇薛下村2区38号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宋虎兰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寇家塬镇马家渠村4区2号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薛润英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寇家塬镇薛家塬村5区19号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贾娅娅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寇家塬镇牛家山村4区6号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贾爱兰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寇家塬镇后山村1区67号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李春芳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寇家塬镇王家圪崂村2区5号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辛唤利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寇家塬镇南山上村4区6号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李东莲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寇家塬镇准则山村7号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李绥艳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寇家塬镇南山上村3区10号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慕生田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寇家塬镇武家山村3区7号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贾军军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寇家塬镇井道上村6区17号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李宝民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寇家塬镇大石坬村2区13号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李润枝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寇家塬镇尚家塬村3区7号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李志兰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寇家塬镇红湾村1区14号（吴）4113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张焕新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寇家塬镇车家塬村2区7号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薛照明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寇家塬镇前薛家坬村7区3号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李常月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寇家塬镇刘家塬头村2区17号（吴）3786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武改英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寇家塬镇东庄村1区10号（吴）2649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马树亮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寇家塬镇东庄村1区8号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李成虎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寇家塬镇李家塬村1区1号（吴）4395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尚换霞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寇家塬镇李家塬村2区61号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薛云云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寇家塬镇刘家塬头村1区8号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李常厚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寇家塬镇刘家塬头村1区33号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牛义华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寇家塬镇牛家山村2区5号（吴）4327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王维宇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寇家塬镇车家塬村2区10号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张桂斌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寇家塬镇车家塬村1区25号（吴）3865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丁桂英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寇家塬镇车家塬村2区10号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于旭明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寇家塬镇车家塬村2区19号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杨巨直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寇家塬镇杨家塬村3区15号（吴）2611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秦书琴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寇家塬镇杨家塬村3区15号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王银兰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寇家塬镇红湾村2区33号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薛凤仁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寇家塬镇红湾村1区17号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寇家塬镇红湾村2区25号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王改香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寇家塬镇前薛家坬村8区21号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薛军明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寇家塬镇前薛家坬村5区14号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薛绞柱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寇家塬镇前薛家坬村8区26号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薛兵成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寇家塬镇前薛家坬村7区15号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李秀英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寇家塬镇前薛家坬村8区5号（吴）3641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孙秀秀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寇家塬镇李家塔村1区15号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李自强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寇家塬镇李家塔村1区31号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薛改花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寇家塬镇李家塔村1区5号（吴）3031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慕探玲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寇家塬镇李家塔村2区18号（吴）4120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冯兆旺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寇家塬镇冯家塬村1区12号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武建勇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寇家塬镇冯家塬村2区19号（吴）4439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冯栓柱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寇家塬镇冯家塬村2区15号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王明成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寇家塬镇冯家塬村3区23号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武学荣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寇家塬镇薛家塬村4区1号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薛明锦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寇家塬镇薛家塬村1区13号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车增文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寇家塬镇薛家塬村6区15号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王爱春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寇家塬镇东庄村2区6号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贾继明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寇家塬镇东庄村2区39号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李稳肖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寇家塬镇东庄村1区7号(吴)4155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王振国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寇家塬镇东庄村2区6号（吴）2347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张班英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寇家塬镇尚家塬村2区11号（吴）2426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杨茂珍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寇家塬镇于家圪崂村3区3号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慕探应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寇家塬镇慕家塬村6区1号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慕军利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寇家塬镇慕家塬村5区29号(吴)3211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慕金玉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寇家塬镇慕家塬村3区2号（吴）3689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霍学林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寇家塬镇慕家塬村3区1号（吴）2650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李探飞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寇家塬镇李家塔下山村2区11号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霍建兴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寇家塬镇李家塔下山村4区2号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李乐乐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寇家塬镇李家塔下山村2区16号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孔维其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寇家塬镇马跑泉村5区16号（吴）2345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孔维涛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寇家塬镇马跑泉村3区5号（吴）3962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薛香梅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寇家塬镇寇家塬村4区29号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寇俊桂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寇家塬镇寇家塬村3区16号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寇俊常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寇家塬镇寇家塬村4区9号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刘国芳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寇家塬镇李家塬村3区41号（吴）4129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李虎双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寇家塬镇李家塬村2区67号（吴）4350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李候成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寇家塬镇李家塬村2区31号（吴）4414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宋双定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寇家塬镇井道上村6区13号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宋生旺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寇家塬镇井道上村2区1号（吴）1923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刘候模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寇家塬镇井道上村1区7号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寇家塬镇东庄村4区9号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宋桂兰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寇家塬镇牛家山村3区11号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马树剑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寇家塬镇东庄村1区17号（吴）2255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王红霞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寇家塬镇田家塬村2区18号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高凤玉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寇家塬镇慕家塬村6区7号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孔祥尚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寇家塬镇马跑泉村4区3号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慕利琴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寇家塬镇前薛家坬村5区15号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李茂平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寇家塬镇李家塔下山村5区8号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李改改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寇家塬镇郝家山村2区22号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薛爱芳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寇家塬镇刘家塬头村1区2号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王女旦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寇家塬镇李家塬村2区27号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李峰权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寇家塬镇李家塬村1号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王维周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寇家塬镇车家塬村1区19号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李爱则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寇家塬镇东庄村2区25号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车虎军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寇家塬镇薛家塬村5区17号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王奶娥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寇家塬镇刘家塬头村3区1号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冯贵斌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寇家塬镇冯家塬村3区37号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宋军军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寇家塬镇寇家塬村1号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薛喜春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寇家塬镇马跑泉村5区36号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李青连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寇家塬镇东庄村1区8号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宋俊花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寇家塬镇东庄村1区10号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李兰则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寇家塬镇红湾村2区6号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薛绍刚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寇家塬镇红湾村2区40号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薛探仁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寇家塬镇红湾村3区12号（吴）3428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李文爱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寇家塬镇冯家塬村2区15号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薛生田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寇家塬镇薛家塬村1区1号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宋润喜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寇家塬镇井道上村1区23号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武学英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寇家塬镇马跑泉村1区36号（吴）4054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李明明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寇家塬镇李家塔下山村2区13号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景新民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寇家塬镇景家圪崂村1区10号(吴)3181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慕鹏飞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寇家塬镇慕家塬村1区2号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薛宝全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寇家塬镇前薛家坬村8区27号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薛奶成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寇家塬镇前薛家坬村3区9号（吴）3055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杨治武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寇家塬镇杨家塬村3区15号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辛学龙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寇家塬镇辛家塬村1区11号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李忠时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寇家塬镇李家塬村4区67号（吴）3945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薛珍珍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寇家塬镇东庄村3区14号（吴）3099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王平德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寇家塬镇井道上村1区23号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王虎连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寇家塬镇田家塬村2区13号（吴）4298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寇家塬镇李家塔村1区31号（吴）4352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秦海波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寇家塬镇李家塬村3区10号（吴）4407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王平儿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寇家塬镇冯家塬村3区21号（吴）4418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弓玉英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寇家塬镇李家塬村2区53号（吴）3930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慕润年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寇家塬镇郝家山村3区2号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杨文义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寇家塬镇于家圪崂村3区1号（吴）3966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寇生俊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寇家塬镇寇家塬村4区6号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郭东英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寇家塬镇刘家塬头村3区28号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李常胜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寇家塬镇刘家塬头村2区25号（吴）3985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宋耀年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寇家塬镇井道上村7区8号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王树平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寇家塬镇东庄村3区10号（吴）4105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慕丹丹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寇家塬镇寇家塬村2区29号（吴）4057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薛葵葵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寇家塬镇前薛家坬村8区19号（吴）4053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牛正华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寇家塬镇牛家山村1区5号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尚探军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寇家塬镇尚家塬村8区2号（吴）3864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寇建喜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寇家塬镇寇家塬村3区11号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慕道雄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寇家塬镇慕家塬村8区8号(吴)3820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薛应生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寇家塬镇红湾村2区5号(吴)3826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薛富生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寇家塬镇红湾村2区3号(吴)3824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寇家塬镇牛家山村3区9号(吴)3816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寇翠兰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寇家塬镇车家塬村1区17号 吴（3912）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张建飞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寇家塬镇田家塬村2区15号（吴）3640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慕生珍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寇家塬镇郝家山村1区10号（吴）3684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辛桂生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寇家塬镇辛家塬村2区8号（吴）3577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寇家塬镇马跑泉村5区31号（吴）3560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王振宏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寇家塬镇寇家塬村1号（吴）3518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陈贺仁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寇家塬镇田家塬村2区10号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张荣芳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寇家塬镇田家塬村2区10号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陈东环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寇家塬镇薛家塬村1区13号（吴）2636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车增昌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寇家塬镇薛家塬村5区15号（吴）3384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牛秀英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寇家塬镇李家塬村3区4号(吴)3118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刘红梅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寇家塬镇井道上村3区16号(吴)3126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寇家塬镇慕家塬村7区31号（吴）3168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薛银仁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寇家塬镇刘家塬头村1区15号(吴)3230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宋改宁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寇家塬镇慕家塬村3区13号(吴)3231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孔德元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寇家塬镇马跑泉村5区15号（吴）3287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李平平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寇家塬镇于家圪崂村3区7号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王利春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寇家塬镇车家塬村2区59号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李国芳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寇家塬镇马家渠村4区21号（吴）3076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杨爱飞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听力(三级)言语(四级)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寇家塬镇杨家塬村1区8号(吴)3051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张桂琴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寇家塬镇李家塔下山村3区1号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刘桂林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寇家塬镇李家塔下山村1区32号（吴）3018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尚环则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寇家塬镇李家塔村1区11号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李桂云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寇家塬镇东庄村2区38号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寇家塬镇前薛家坬村1区5号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寇生荣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寇家塬镇寇家塬村2区45号（吴）2710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宋二春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寇家塬镇井道上村4区8号（吴）2717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尚国胜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寇家塬镇尚家塬村5区16号（吴）2603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李成忠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寇家塬镇李家塬村2区3号（吴）2529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慕凤娥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寇家塬镇李家塔下山村5区28号（吴）2535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马树连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寇家塬镇车家塬村1区7号（吴）1905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薛应珍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寇家塬镇李家塔村1区11号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张桂田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寇家塬镇车家塬村2区44号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慕爱香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寇家塬镇车家塬村1区19号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孔令功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寇家塬镇马跑泉村2区5号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薛爱国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寇家塬镇刘家塬头村1区8号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刘治英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寇家塬镇刘家塬头村1区11号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牛治军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寇家塬镇牛家山村1号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李常保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寇家塬镇刘家塬头村2区21号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王增年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寇家塬镇东庄村2区17号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李善武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寇家塬镇李家塔下山村1区4号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冯芝俊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薛下村乡安家山村2区31号（吴）3201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王建军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薛下村乡后胡家山村3区12号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张荣清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寇家塬镇车家塬村2区17号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寇春林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寇家塬镇车家塬村2区52号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李补生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薛下村乡横沟村1区19号（吴）2315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薛维奇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寇家塬镇红湾村3区31号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冯小红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寇家塬镇寇家塬村1区6号（吴）2156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李月娥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寇家塬镇寇家塬村3区1号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王林便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寇家塬镇寇家塬村4区61号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李世平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薛下村乡李家沟村1区14号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李逢宽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薛下村乡水游村1区12号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李登霄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寇家塬镇李家塔村2区30号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薛改英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寇家塬镇李家塬村2区25号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薛建荣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寇家塬镇李家塔村2区30号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孔令选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寇家塬镇马跑泉村1区17号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牛德壮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寇家塬镇马跑泉村5区23号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宋锦芳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薛下村乡庙岔上村1区24号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王成花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薛下村乡东王家山村1区17号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李改变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寇家塬镇慕家塬村7区25号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薛奶仁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寇家塬镇薛家塬村5区24号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武雪莲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寇家塬镇薛家塬村6区8号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薛探龙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寇家塬镇薛家塬村6区1号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薛宝连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寇家塬镇田家塬村3区4号（吴）3410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李候年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薛下村乡辛舍窠村5区2号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于治珍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薛下村乡前胡家山村1区7号（吴）3110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李俊珠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薛下村乡前胡家山村3区17号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郭兴旺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薛下村乡薛上村1区18号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薛义堂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薛下村乡薛上村1区6号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王秀梅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薛下村乡薛上村1区6号(吴)2328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王丑女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寇家塬镇景家圪崂村2区21号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于保玉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寇家塬镇景家圪崂村1区4号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于翻连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寇家塬镇田家塬村3区17号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慕桂花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薛下村乡槐树港村1区35号(吴)2510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李塄子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寇家塬镇槐树港村1区18号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白秋英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寇家塬镇刘家塬头村2区21号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刘改林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寇家塬镇刘家塬头村1区33号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薛武堂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薛下村乡畔畔山村2区5号（吴）4091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薛探转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薛下村乡砖窑山村1区1号（吴）3760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王凯轩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宋家川镇寨峁山村6号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李明宇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宋家川镇呼家庄村25号（吴）3628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李学彤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宋家川镇柏树坪村43号（吴）2987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任思儒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宋家川镇后庙山村12号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张文涛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宋家川镇东车家塔村</w:t>
            </w:r>
            <w:r>
              <w:rPr>
                <w:rStyle w:val="13"/>
                <w:rFonts w:eastAsia="宋体"/>
                <w:lang w:val="en-US" w:eastAsia="zh-CN" w:bidi="ar"/>
              </w:rPr>
              <w:t>6</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白雨雨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言语</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r>
              <w:rPr>
                <w:rStyle w:val="12"/>
                <w:lang w:val="en-US" w:eastAsia="zh-CN" w:bidi="ar"/>
              </w:rPr>
              <w:t>肢体</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r>
              <w:rPr>
                <w:rStyle w:val="12"/>
                <w:lang w:val="en-US" w:eastAsia="zh-CN" w:bidi="ar"/>
              </w:rPr>
              <w:t>智力</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宋家川镇西山村38号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王佳菡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宋家川镇东车家塔村</w:t>
            </w:r>
            <w:r>
              <w:rPr>
                <w:rStyle w:val="13"/>
                <w:rFonts w:eastAsia="宋体"/>
                <w:lang w:val="en-US" w:eastAsia="zh-CN" w:bidi="ar"/>
              </w:rPr>
              <w:t>3</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王文婧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宋家川镇南王家山村42号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王高伟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宋家川镇枣塔村6号(吴)3918_</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李雄飞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听力</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r>
              <w:rPr>
                <w:rStyle w:val="12"/>
                <w:lang w:val="en-US" w:eastAsia="zh-CN" w:bidi="ar"/>
              </w:rPr>
              <w:t>言语</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宋家川镇西车家塔村43号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李盼雄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听力</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r>
              <w:rPr>
                <w:rStyle w:val="12"/>
                <w:lang w:val="en-US" w:eastAsia="zh-CN" w:bidi="ar"/>
              </w:rPr>
              <w:t>言语</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宋家川镇西车家塔村</w:t>
            </w:r>
            <w:r>
              <w:rPr>
                <w:rStyle w:val="13"/>
                <w:rFonts w:eastAsia="宋体"/>
                <w:lang w:val="en-US" w:eastAsia="zh-CN" w:bidi="ar"/>
              </w:rPr>
              <w:t>43</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王宇健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听力</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r>
              <w:rPr>
                <w:rStyle w:val="12"/>
                <w:lang w:val="en-US" w:eastAsia="zh-CN" w:bidi="ar"/>
              </w:rPr>
              <w:t>言语</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宋家川镇枣塔村47号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张永金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听力</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r>
              <w:rPr>
                <w:rStyle w:val="12"/>
                <w:lang w:val="en-US" w:eastAsia="zh-CN" w:bidi="ar"/>
              </w:rPr>
              <w:t>言语</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宋家川镇张家墕</w:t>
            </w:r>
            <w:r>
              <w:rPr>
                <w:rStyle w:val="13"/>
                <w:rFonts w:eastAsia="宋体"/>
                <w:lang w:val="en-US" w:eastAsia="zh-CN" w:bidi="ar"/>
              </w:rPr>
              <w:t>130</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宋家川镇张家山村10号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张文强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宋家川镇寨峁山村9号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白海涛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宋家川镇前庙山村44号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吕韶安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宋家川镇塔则沟村</w:t>
            </w:r>
            <w:r>
              <w:rPr>
                <w:rStyle w:val="13"/>
                <w:rFonts w:eastAsia="宋体"/>
                <w:lang w:val="en-US" w:eastAsia="zh-CN" w:bidi="ar"/>
              </w:rPr>
              <w:t>9</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宋佳雨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宋家川镇宋家川村石鼓巷</w:t>
            </w:r>
            <w:r>
              <w:rPr>
                <w:rStyle w:val="13"/>
                <w:rFonts w:eastAsia="宋体"/>
                <w:lang w:val="en-US" w:eastAsia="zh-CN" w:bidi="ar"/>
              </w:rPr>
              <w:t>5</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弓绥红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宋家川镇弓家圪崂村</w:t>
            </w:r>
            <w:r>
              <w:rPr>
                <w:rStyle w:val="13"/>
                <w:rFonts w:eastAsia="宋体"/>
                <w:lang w:val="en-US" w:eastAsia="zh-CN" w:bidi="ar"/>
              </w:rPr>
              <w:t>10</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康佳怡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宋家川镇康家塔村53号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宋家川镇张家墕239号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白佳璐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宋家川镇三皇园则村45号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宋家川镇宋家川村致富路</w:t>
            </w:r>
            <w:r>
              <w:rPr>
                <w:rStyle w:val="13"/>
                <w:rFonts w:eastAsia="宋体"/>
                <w:lang w:val="en-US" w:eastAsia="zh-CN" w:bidi="ar"/>
              </w:rPr>
              <w:t>16</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辛同发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宋家川镇郭家庄村59号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张广生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宋家川镇张家墕189号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王维生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宋家川镇王家川村45号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白庆华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宋家川镇黄路墕村7号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王秋明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宋家川镇后王家山村37号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李爱青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肢体(一级)智力(一级)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宋家川镇后王家山村37号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任涛涛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宋家川镇康家塔村15号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王祖世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宋家川镇任家沟村10号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辛全伟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宋家川镇郭家庄村93号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张改英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宋家川镇白家塔则村5号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尚爱则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宋家川镇弓家圪崂村36号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任明则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宋家川镇柏树坪11号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刘耀军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宋家川镇刘家沟村16号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高振伟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宋家川镇杨家店村130号（吴）2441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白小军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宋家川镇三皇园则村35号（吴）3006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郭永旺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宋家川镇郭家庄村65号(吴)3278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任逢兰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宋家川镇园则沟村25号（吴）2182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张存喜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宋家川镇任家沟村5号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王子良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宋家川镇任家沟村55号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王艳梅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宋家川镇达连坡村9号（吴）2209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郭牡丹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王耀辉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宋家川镇后王家山村54号（吴）3952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刘绣绒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宋家川镇张家墕67号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白生军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宋家川镇黄路墕村8号（吴）2986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王存银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宋家川镇后墕村35号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张改英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宋家川镇张家墕174号(吴)2753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宋家川镇康家塔村1号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高学起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宋家川镇高家庄村22号（吴）2734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王宁宁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宋家川镇西山村56号（吴）2025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吕玉忠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宋家川镇吕家山村11号（吴）2037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李国春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宋家川镇西车家塔村42号（吴）1987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吕利清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宋家川镇呼家庄村51号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康海务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宋家川镇康家塔村111号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王振祥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宋家川镇后王家山村66号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宋虎生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宋家川镇宋家川村中山75号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王海华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宋家川镇前王家山村5号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宋玲利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宋家川镇辛庄村35号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辛卫兵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王东连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宋家川镇南王家山村32号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张德虎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宋家川镇张家墕344号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白万勤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宋家川镇白家山村48号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郝秀珍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宋家川镇弓家圪崂村44号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李改丽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宋家川镇刘家沟村36号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王振华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宋家川镇前王家山村1号(吴)3134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慕小涛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宋家川镇弓家圪崂村56号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慕翠翠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宋家川镇羊路圪垯村6号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刘建忠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宋家川镇刘家沟村39号(吴)3775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李拗平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宋家川镇西车家塔村38号（吴）3567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宋伟伟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宋家川镇辛庄村110号（吴）4029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薛能能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智力(二级)肢体(三级)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宋家川镇柏树坪村29号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王彦辉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宋家川镇后王家山村54号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刘保艳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宋家川镇刘家沟村94号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张平则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宋家川镇张家庄村28号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高龙龙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宋家川镇柏树坪村56号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白尚平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宋家川镇白家山村9号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康世生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宋家川镇达连坡村32号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薛虎平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宋家川镇白家山村3号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辛绍云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宋家川镇郭家庄村12号（吴）3137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任耀宁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宋家川镇任家沟村34号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白欢欢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言语(二级)智力(二级)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宋家川镇杨家店村18号（吴）4314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刘时伟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宋家川镇刘家沟村97号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康万富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宋家川镇康家塔村5号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王继荣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宋家川镇前王家山村21号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张世英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宋家川镇呼家山村67号（吴）4428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李小军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宋家川镇后墕村2号（吴）4409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宋道国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宋家川镇枣塔村39号(吴)3774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薛爱英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宋家川镇羊路圪垯村22号（吴）3732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李飞飞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宋家川镇李家寨村7号（吴）3722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薛女旦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宋家川镇任家沟村25号(吴)3780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辛茂发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宋家川镇郭家庄村39号（吴）3595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慕建军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宋家川镇南王家山村32号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白军起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宋家川镇白家山村49号（吴）3576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王慧慧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听力(二级)言语(二级)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宋家川镇刁墕村39号（吴）3548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田彩慧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宋家川镇塔则沟村18号（吴）3448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张秀梅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宋家川镇张家墕112号(吴)3380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当兰则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宋家川镇雷家庄村31号（吴）3331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李桂梅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宋家川镇东车家塔村43号（吴）2993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刘会会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宋家川镇白家山村48号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弓桂花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宋家川镇白家山村26号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白生龙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宋家川镇后庙山村22号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王娥娥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智力(二级)肢体(四级)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宋家川镇后王家山村12号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李书春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宋家川镇西车家塔村43号（吴）2737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田小琴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宋家川镇三皇园则村5号（吴）2601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白全兰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宋家川镇宋家川村前二里畔02号（吴）2630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孔林林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宋家川镇辛庄村32号（吴）2625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尚彩连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宋家川镇前庙山村130号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辛小园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听力(二级)言语(二级)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宋家川镇辛家山村22号(吴)2501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李启荣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宋家川镇后庙山村33号（吴）2556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白常命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宋家川镇西山村48号（吴）2029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吕鹏程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宋家川镇吕家山村5号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弓银花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宋家川镇枣塔村58号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黄玉英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宋家川镇弓家圪崂村32号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王茂军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宋家川镇前王家山村64号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王喜喜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宋家川镇后王家山村6号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王利红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宋家川镇东车家塔村39号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张保仲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宋家川镇刁墕村19号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任增荣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宋家川镇任家沟村150号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刘况况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宋家川镇前王家山村5号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霍继华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宋家川镇达连坡村131号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宋家川镇宋家川村井沟9号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任增红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宋家川镇任家沟村105号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张爱梅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宋家川镇张家庄村40号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张翠梅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宋家川镇张家墕村110号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李爱花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宋三耐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宋家川镇宋家川村龙凤前山85号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靳爱琴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宋家川镇后王家山村47号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李候改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宋家川镇康家塔村113号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王祖枝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宋家川镇辛家山村34号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宋海兵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宋家川镇宋家川村河滨路90号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弓秋芳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宋家川镇后庙山村19号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李爱兰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宋家川镇白家塔则村80号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白尚平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宋家川镇三皇园则村79号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孔米荣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宋家川镇高家庄村66号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张书贵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宋家川镇张家山村13号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白金仁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宋家川镇雷家庄村29号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尚辛坤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宋家川镇康家塔村18号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李彩艳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宋家川镇雷家庄村31号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刘耀常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宋家川镇刘家沟村1号（吴）3313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李虎平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宋家川镇西车家塔村17号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李文连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宋家川镇郭家庄村63号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王树平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宋家川镇枣塔村8号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张爱枝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宋家川镇张家墕54号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白慧强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宋家川镇白家塔则村59号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弓存瑞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宋家川镇弓家圪崂村48号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弓俊香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视力(三级)听力(三级)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宋家川镇弓家圪崂村36号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王炳华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宋家川镇郭家墕村66号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魏玉爱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宋家川镇杏子塔村53号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王保定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宋家川镇城里村14号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李鉴珍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宋家川镇柏树坪村57号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刘宝卫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宋家川镇刘家沟村39号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张存有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宋家川镇刁墕村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王方林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宋家川镇前庙山村113号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宋家川镇园则沟村10号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张探朝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宋家川镇张家墕村90号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白锋锋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宋家川镇白家山村59号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李爱兰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宋家川镇白家山村77号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宋家川镇宋家川村前山33号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白桂珍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宋家川镇城里村32号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王探玉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宋家川镇后王家山村88号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王候生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宋家川镇后王家山村14号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宋家川镇白家塔则村44号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薛进保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宋家川镇宋家川村建材路9号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郭海清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宋家川镇郭家庄村31号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白改兰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宋家川镇弓家圪崂村36号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白三花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宋家川镇白家山村6号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王郝家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宋家川镇白家山村20号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弓福全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宋家川镇宋家川村龙凤后山175号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白时禹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宋家川镇白家塔则村53号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任廷恩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宋家川镇康家塔村85号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王东英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宋家川镇郭家庄村16号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刘建文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宋家川镇刘家沟村152号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李五女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宋家川镇郭家庄村31号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康红雄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宋家川镇达连坡村88号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李庆莲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宋家川镇康家塔村54号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白文成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宋家川镇白家塔则村20号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白润兵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宋家川镇白家塔则村54号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白龙龙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宋家川镇宋家川村前坪60号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王娥英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宋家川镇前庙山村70号(吴)2503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王振六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宋家川镇后王家山村48号（吴）2317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李春旺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宋家川镇西车家塔村74号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张志强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宋家川镇张家墕95号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宋宏亮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宋家川镇枣塔村43号（吴）1818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李如宏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宋家川镇雷家庄村30号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宋家川镇后王家山村61号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丁毛毛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宋家川镇达连坡村1号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王巨香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宋家川镇枣塔村67号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薛海贵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宋家川镇前庙山村81号（吴）3460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王玉林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宋家川镇郭家墕村37号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辛应宽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宋家川镇郭家庄村28号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尚虎兰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宋家川镇郭家庄村65号（吴）2405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王保明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宋家川镇前王家山村54号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李锦明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宋家川镇张家庄村40号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田秀琴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宋家川镇黄路墕村8号（吴）4437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李香梅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宋家川镇柏树坪村23号（吴）4454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李宁女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宋家川镇麦地山村4号（吴）4258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白各多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宋家川镇张家山村13号（吴）4262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张艳龙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宋家川镇任家沟村22号（吴）4296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辛宝国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宋家川镇郭家庄村23号（吴）4313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张长大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宋家川镇张家墕160号（吴）4317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王德全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宋家川镇达连坡村135号（吴）4320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张润梅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宋家川镇高家庄村1号（吴）4334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尚桂成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宋家川镇杨家店村12号（吴）2574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王虎平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宋家川镇后王家山村87号（吴）4365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慕巧英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宋家川镇南王家山村9号（吴）4360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宋家川镇张家山村44号（吴）4392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王东则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宋家川镇杨家店村59号（吴）4424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李学平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宋家川镇石沙墕村1号（吴）2448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宋秋旺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宋家川镇宋家川村致富路93号（吴）4340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张艳艳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宋家川镇张家山村68号（吴）4247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王树文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宋家川镇后庙山村50号（吴）4214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薛回旺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宋家川镇宋家川村前山07号（吴）2562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弓润青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宋家川镇东车家塔村5号（吴）4034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张建欢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宋家川镇张家墕18号（吴）4003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宋家川镇慕家崖村48号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张步成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宋家川镇张家庄村50号（吴）4211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王蕊芳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宋家川镇郭家庄村20号（吴）4013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李辉春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宋家川镇西车家塔村5号（吴）4001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宋家川镇前王家山村48号（吴）3988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康玉宁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宋家川镇前王家山村48号（吴）3989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霍肖梅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宋家川镇宋家川村建材路26号（吴）3969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李秋生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宋家川镇呼家庄村1号（吴）3960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弓改宁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宋家川镇白家塔则村59号（吴）3958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张东旺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宋家川镇张家庄村36号（吴）3948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薛武军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宋家川镇宋家川村建材路13号（吴）4117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李春兰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宋家川镇郭家庄村64号（吴）4093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李富斌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宋家川镇李家寨村13号（吴）4083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慕喜青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宋家川镇柏树坪村31号（吴）4076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辛振玉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宋家川镇郭家庄村63号（吴）4062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李茂有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宋家川镇前庙山村72号（吴）4224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丁改霞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宋家川镇杨家店村128号（吴）4189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李润启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宋家川镇呼家庄村64号（吴）4181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慕全则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宋家川镇羊路圪垯村2号（吴）4169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黄四女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宋家川镇弓家圪崂村11号（吴）4173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白建光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宋家川镇西山村60号（吴）4164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刘建治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宋家川镇刘家沟村89号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樊锦英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宋家川镇宋家川村龙凤后山38号（吴）4143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任增龙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宋家川镇任家沟村136号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霍秀英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宋家川镇张家山村32号（吴）20470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慕兴兰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宋家川镇麦地山村1号(吴)3852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张建红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宋家川镇张家墕1号(吴)3853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任炳高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宋家川镇后庙山村20号（吴）3848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李英则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宋家川镇任家沟村78号（吴）3696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宋卫平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宋家川镇宋家川村龙凤后山129号（吴）1997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王改花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宋家川镇慕家崖村33号（吴）3860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张润成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宋家川镇张家墕225号（吴）3803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薛米桂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宋家川镇后庙山村44号（吴）3804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宋虎林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宋家川镇宋家川村前山4号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王卫军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宋家川镇呼家山村71号（吴）3372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王密枝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宋家川镇王家川村30号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王保秀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宋家川镇城里村13号（吴）3728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王海荣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宋家川镇前王家山村32号（吴）3744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白振玉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宋家川镇张家墕220号（吴）3746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宋家川镇羊路圪垯村17号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辛振军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宋家川镇郭家庄村62号（吴）3735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宋慧蓉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宋家川镇宋家川村致富路36号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辛慧琴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宋家川镇任家山村3号（吴）3787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辛年女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宋家川镇前庙山村1号（吴）3877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任鹏举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宋家川镇后墕村29号（吴）3785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霍喜平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宋家川镇达连坡村129号（吴）3761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郝桂莲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宋家川镇前庙山村56号(吴)3883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宋家川镇杏子塔村95号（吴）3733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辛树壮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宋家川镇郭家庄村50号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薛秀英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宋家川镇郭家庄村39号(吴)3905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李均茹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宋家川镇呼家庄村54号（吴）3809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李文娟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宋家川镇辛庄村60号(吴)3906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宋均文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宋家川镇南王家山村49号（吴）3645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任波波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宋家川镇任家山村3号（吴）3631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郭树花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宋家川镇东车家塔村41号（吴）3627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霍爱英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宋家川镇郭家庄村48号（吴）2454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田奶英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宋家川镇刁墕村13号（吴）3675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任万英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宋家川镇张家墕98号(吴)3605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薛环米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宋家川镇慕家崖村4号（吴）3607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宋爱兵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宋家川镇辛庄村11吴（吴）3586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弓保大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宋家川镇杏子塔村8号（吴）3553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孙玉兰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宋家川镇张家墕100号(吴)3532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张文应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宋家川镇张家墕100号(吴)3533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弓茂生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宋家川镇杏子塔村63号（吴）2740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宋爱荣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宋家川镇呼家庄村27号（吴）3492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张永有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宋家川镇张家庄村35号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张探应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宋家川镇张家墕129号（吴）3491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白春生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宋家川镇白家塔则村62号（吴）3472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霍根马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宋家川镇杨家店村121号（吴）3473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慕廷廷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宋家川镇宋家川村致富路142号（吴）3467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李茂福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宋家川镇西车家塔村45号（吴）3453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宋家川镇张家墕村1号（吴）3436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李奶其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宋家川镇西车家塔村55号（吴）3413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李桂芳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宋家川镇柏树坪村1号(吴)3120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王石栓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宋家川镇任家山村25号(吴)3143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白存秀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宋家川镇羊路圪垯村4号(吴)3145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宋家川镇羊路圪垯村4号(吴)3144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刘玉斌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宋家川镇刘家沟村9号（吴）3135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鱼秋成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宋家川镇白家山村23号(吴)3142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弓建梅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宋家川镇雷家庄村30号（吴）3151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王治昌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宋家川镇东车家塔村41号（吴）3210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张青平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宋家川镇南王家山村11号(吴)3247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宋家川镇前庙山村36号（吴）3256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任兰则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宋家川镇羊路圪垯村17号(吴)3265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张小明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宋家川镇石沙墕村15号(吴)3327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刘五仁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宋家川镇张家墕13号(吴)3326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宋耀平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宋家川镇宋家川村井沟38号（吴）2291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弓爱军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宋家川镇弓家圪崂村10号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王振德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宋家川镇后王家山村132号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宋家川镇后庙山村1号(吴)3365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慕保英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宋家川镇张家庄村32号（吴）3340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张永耀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宋家川镇张家庄村32号（吴）3339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宋家川镇后王家山村11号（吴）3354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宋家川镇宋家川村幸福巷02号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李如国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宋家川镇雷家庄村32号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弓存连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宋家川镇寨峁山村23号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霍建建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宋家川镇三皇园则村2号(吴)3057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白虎祥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宋家川镇三皇园则村53号（吴）3044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白玉芳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宋家川镇雷家庄村1号（吴）3107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郭海润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宋家川镇郭家庄村33号（吴）3104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李茂荣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宋家川镇杨家店村24号（吴）3003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田春琴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宋家川镇任家沟村21号（吴）2996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张高飞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宋家川镇后墕村33号（吴）2977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张德玉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宋家川镇张家庄村4号（吴）2979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白秀英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宋家川镇呼家庄村14号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田树珍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宋家川镇康家塔村79号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白思荣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宋家川镇雷家庄村6号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白振治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宋家川镇白家山村48号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马耀萍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宋家川镇杨家店村24号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王醉平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宋家川镇辛庄村9号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弓存贵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宋家川镇弓家圪崂村23号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弓补常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宋家川镇弓家圪崂村44号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宋家川镇宋家川村前二里畔10号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李金连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宋家川镇三皇园则村87号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尚金兰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宋家川镇后庙山村31号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宓学桂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宋家川镇后庙山村31号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高英则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宋家川镇羊路圪垯村16号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贾秀芳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宋家川镇辛庄村1号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李如香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宋家川镇雷家庄村28号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李奶青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宋家川镇宋家川村龙凤后山38号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霍林英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宋家川镇任家沟村10号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宋奶虎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宋家川镇宋家川村前二里畔38号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李成伟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宋家川镇康家塔村115号(吴)2758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辛平发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宋家川镇郭家庄村38号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张小龙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宋家川镇张家庄村16号（吴）2736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王建尧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宋家川镇枣塔村29号（吴）2722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王锦连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宋家川镇张家墕19号（吴）2729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白拗花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宋家川镇城里村40号（吴）2711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王治福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宋家川镇杨家店村9号（吴）2639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李喜喜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宋家川镇前王家山村31号（吴）2638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王明生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宋家川镇后王家山村31号（吴）2593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白树兴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宋家川镇黄路墕村14号（吴）2618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李富军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宋家川镇西车家塔村27号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王建军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宋家川镇后王家山村6号（吴）2620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白兵兵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宋家川镇前庙山村99号（吴）2610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李元保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宋家川镇呼家庄村56号(吴)2393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张问祥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宋家川镇张家墕241号（吴）2644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白凤莲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宋家川镇杨家店村1号（吴）2648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宋绳柱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宋家川镇宋家川村中山43号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刘建录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宋家川镇刘家沟村32号（吴）2662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张探生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宋家川镇张家庄村9号（吴）2480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白清转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宋家川镇辛家山村22号(吴)2502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薛改改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宋家川镇刁墕村19号(吴)2499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王喜平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宋家川镇郭家墕村8号(吴)2464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任秀利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宋家川镇寨峁山村26号（吴）2412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弓秀叶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宋家川镇白家山村11号（吴）2350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慕生儿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宋家川镇宋家川村井沟70号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慕广明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宋家川镇慕家崖村11号(吴)2379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弓喜旺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宋家川镇杨家店村95号(吴)2566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张建生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宋家川镇刁墕村38号（吴）2576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张小琳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宋家川镇麦地山村18号(吴)2102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冯宁娥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宋家川镇前王家山村14号（吴）2147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田春艳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宋家川镇弓家圪崂村10号（吴）2194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宋家川镇园则沟村25号（吴）2181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李应发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宋家川镇李家寨村10号（吴）2054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王维功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宋家川镇任家沟村43号（吴）2004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王学兵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宋家川镇城里村29号（吴）1992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宋家川镇黄路墕村7号（吴）2010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辛万发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宋家川镇郭家庄村23号（吴）1935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慕兵文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宋家川镇慕家崖村30号（吴）1940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霍文英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宋家川镇刁墕村33号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王益德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宋家川镇枣塔村25号（吴）1827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刘亚娥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宋家川镇康家塔村89号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宋树堂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宋家川镇宋家川村河滨路88号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王斌武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宋家川镇枣塔村26号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宋红莲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宋家川镇前庙山村66号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白卫成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宋家川镇柏树坪村44号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宋家川镇张家墕村1号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霍兴高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宋家川镇杨家店村60号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高锦峰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宋家川镇高家庄村14号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王凤强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宋家川镇东车家塔村20号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弓富全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宋家川镇宋家川村水利坡13号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宋桃桃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宋家川镇辛庄村110号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李同春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宋家川镇西车家塔村3号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王化春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宋家川镇任家沟村64号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王连鹏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宋家川镇后王家山村87号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李耀光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宋家川镇前庙山村121号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孔米林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宋家川镇郭家庄村30号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宋家川镇枣塔村20号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李茂举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宋家川镇西车家塔村1号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张卫铭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宋家川镇张家墕13号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任建青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宋家川镇后墕村40号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王军虎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宋家川镇东车家塔村52号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慕成祥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宋家川镇园则沟村16号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白尚恩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宋家川镇白家山村15号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尚探荣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宋家川镇雷家庄村8号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霍红红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宋家川镇达连坡村61号(吴)3769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白福梅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宋家川镇郭家庄村38号（吴）2186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辛补发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宋家川镇郭家庄村17号（吴）3643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高世仁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宋家川镇高家庄村80号（吴）2200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任枣英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宋家川镇张家山村48号（吴）2074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张保发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宋家川镇刁墕村13号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王继林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宋家川镇康家塔村9号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张信英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宋家川镇刘家沟村65号（吴）4257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刘东旺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宋家川镇刘家沟村53号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李元财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宋家川镇呼家庄村1号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李秋厚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宋家川镇呼家庄村51号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郭探娥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宋家川镇张家庄村43号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王建飞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宋家川镇前王家山村7号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孙尚福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宋家川镇西山村85号（吴）2024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任宁花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宋家川镇西山村54号（吴）2027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王发魁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宋家川镇辛庄村13号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张爱国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宋家川镇枣塔村66号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王同德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宋家川镇枣塔村61号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张玉兴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宋家川镇张家墕187号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康兰英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宋家川镇杨家店村89号（吴）2052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霍兴贵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宋家川镇杨家店村109号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白爱连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宋家川镇宋家川村井沟22号（吴）4237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任建喜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宋家川镇任家沟村109号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吴牡丹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宋家川镇前庙山村53号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霍晨凯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肢体</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r>
              <w:rPr>
                <w:rStyle w:val="12"/>
                <w:lang w:val="en-US" w:eastAsia="zh-CN" w:bidi="ar"/>
              </w:rPr>
              <w:t>智力</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辛家沟镇深砭墕村86号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辛宇博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辛家沟镇辛家沟村</w:t>
            </w:r>
            <w:r>
              <w:rPr>
                <w:rStyle w:val="13"/>
                <w:rFonts w:eastAsia="宋体"/>
                <w:lang w:val="en-US" w:eastAsia="zh-CN" w:bidi="ar"/>
              </w:rPr>
              <w:t>13</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李姝梦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肢体</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r>
              <w:rPr>
                <w:rStyle w:val="12"/>
                <w:lang w:val="en-US" w:eastAsia="zh-CN" w:bidi="ar"/>
              </w:rPr>
              <w:t>智力</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辛家沟镇李家河村</w:t>
            </w:r>
            <w:r>
              <w:rPr>
                <w:rStyle w:val="13"/>
                <w:rFonts w:eastAsia="宋体"/>
                <w:lang w:val="en-US" w:eastAsia="zh-CN" w:bidi="ar"/>
              </w:rPr>
              <w:t>37</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周秋梅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言语</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r>
              <w:rPr>
                <w:rStyle w:val="12"/>
                <w:lang w:val="en-US" w:eastAsia="zh-CN" w:bidi="ar"/>
              </w:rPr>
              <w:t>肢体</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辛家沟镇景家沟村</w:t>
            </w:r>
            <w:r>
              <w:rPr>
                <w:rStyle w:val="13"/>
                <w:rFonts w:eastAsia="宋体"/>
                <w:lang w:val="en-US" w:eastAsia="zh-CN" w:bidi="ar"/>
              </w:rPr>
              <w:t>64</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郝帅帅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辛家沟镇尚家圪崂村35号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宋小飞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辛家沟镇宋家坡村5号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尚可萱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言语</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r>
              <w:rPr>
                <w:rStyle w:val="12"/>
                <w:lang w:val="en-US" w:eastAsia="zh-CN" w:bidi="ar"/>
              </w:rPr>
              <w:t>智力</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辛家沟镇尚家圪崂村</w:t>
            </w:r>
            <w:r>
              <w:rPr>
                <w:rStyle w:val="13"/>
                <w:rFonts w:eastAsia="宋体"/>
                <w:lang w:val="en-US" w:eastAsia="zh-CN" w:bidi="ar"/>
              </w:rPr>
              <w:t>3</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霍翠翠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辛家沟镇霍家沟村</w:t>
            </w:r>
            <w:r>
              <w:rPr>
                <w:rStyle w:val="13"/>
                <w:rFonts w:eastAsia="宋体"/>
                <w:lang w:val="en-US" w:eastAsia="zh-CN" w:bidi="ar"/>
              </w:rPr>
              <w:t>102</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寇小宇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辛家沟镇寇家塔村90号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霍延萍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听力</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r>
              <w:rPr>
                <w:rStyle w:val="12"/>
                <w:lang w:val="en-US" w:eastAsia="zh-CN" w:bidi="ar"/>
              </w:rPr>
              <w:t>言语</w:t>
            </w:r>
            <w:r>
              <w:rPr>
                <w:rStyle w:val="13"/>
                <w:rFonts w:eastAsia="宋体"/>
                <w:lang w:val="en-US" w:eastAsia="zh-CN" w:bidi="ar"/>
              </w:rPr>
              <w:t>(</w:t>
            </w:r>
            <w:r>
              <w:rPr>
                <w:rStyle w:val="12"/>
                <w:lang w:val="en-US" w:eastAsia="zh-CN" w:bidi="ar"/>
              </w:rPr>
              <w:t>三级</w:t>
            </w:r>
            <w:r>
              <w:rPr>
                <w:rStyle w:val="13"/>
                <w:rFonts w:eastAsia="宋体"/>
                <w:lang w:val="en-US" w:eastAsia="zh-CN" w:bidi="ar"/>
              </w:rPr>
              <w:t>)</w:t>
            </w:r>
            <w:r>
              <w:rPr>
                <w:rStyle w:val="12"/>
                <w:lang w:val="en-US" w:eastAsia="zh-CN" w:bidi="ar"/>
              </w:rPr>
              <w:t>智力</w:t>
            </w:r>
            <w:r>
              <w:rPr>
                <w:rStyle w:val="13"/>
                <w:rFonts w:eastAsia="宋体"/>
                <w:lang w:val="en-US" w:eastAsia="zh-CN" w:bidi="ar"/>
              </w:rPr>
              <w:t>(</w:t>
            </w:r>
            <w:r>
              <w:rPr>
                <w:rStyle w:val="12"/>
                <w:lang w:val="en-US" w:eastAsia="zh-CN" w:bidi="ar"/>
              </w:rPr>
              <w:t>三级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辛家沟镇霍家沟村117号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霍淋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听力</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r>
              <w:rPr>
                <w:rStyle w:val="12"/>
                <w:lang w:val="en-US" w:eastAsia="zh-CN" w:bidi="ar"/>
              </w:rPr>
              <w:t>言语</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辛家沟镇霍家沟村117号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尚高高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辛家沟镇尚家坪村31号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白保杰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辛家沟镇老庄村41号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景鼎胜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辛家沟镇景家沟村</w:t>
            </w:r>
            <w:r>
              <w:rPr>
                <w:rStyle w:val="13"/>
                <w:rFonts w:eastAsia="宋体"/>
                <w:lang w:val="en-US" w:eastAsia="zh-CN" w:bidi="ar"/>
              </w:rPr>
              <w:t>95</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霍欣怡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辛家沟镇景家沟村102号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张宇星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言语</w:t>
            </w:r>
            <w:r>
              <w:rPr>
                <w:rStyle w:val="13"/>
                <w:rFonts w:eastAsia="宋体"/>
                <w:lang w:val="en-US" w:eastAsia="zh-CN" w:bidi="ar"/>
              </w:rPr>
              <w:t>(</w:t>
            </w:r>
            <w:r>
              <w:rPr>
                <w:rStyle w:val="12"/>
                <w:lang w:val="en-US" w:eastAsia="zh-CN" w:bidi="ar"/>
              </w:rPr>
              <w:t>三级</w:t>
            </w:r>
            <w:r>
              <w:rPr>
                <w:rStyle w:val="13"/>
                <w:rFonts w:eastAsia="宋体"/>
                <w:lang w:val="en-US" w:eastAsia="zh-CN" w:bidi="ar"/>
              </w:rPr>
              <w:t>)</w:t>
            </w:r>
            <w:r>
              <w:rPr>
                <w:rStyle w:val="12"/>
                <w:lang w:val="en-US" w:eastAsia="zh-CN" w:bidi="ar"/>
              </w:rPr>
              <w:t>肢体</w:t>
            </w:r>
            <w:r>
              <w:rPr>
                <w:rStyle w:val="13"/>
                <w:rFonts w:eastAsia="宋体"/>
                <w:lang w:val="en-US" w:eastAsia="zh-CN" w:bidi="ar"/>
              </w:rPr>
              <w:t>(</w:t>
            </w:r>
            <w:r>
              <w:rPr>
                <w:rStyle w:val="12"/>
                <w:lang w:val="en-US" w:eastAsia="zh-CN" w:bidi="ar"/>
              </w:rPr>
              <w:t>四级</w:t>
            </w:r>
            <w:r>
              <w:rPr>
                <w:rStyle w:val="13"/>
                <w:rFonts w:eastAsia="宋体"/>
                <w:lang w:val="en-US" w:eastAsia="zh-CN" w:bidi="ar"/>
              </w:rPr>
              <w:t>)</w:t>
            </w:r>
            <w:r>
              <w:rPr>
                <w:rStyle w:val="12"/>
                <w:lang w:val="en-US" w:eastAsia="zh-CN" w:bidi="ar"/>
              </w:rPr>
              <w:t>智力</w:t>
            </w:r>
            <w:r>
              <w:rPr>
                <w:rStyle w:val="13"/>
                <w:rFonts w:eastAsia="宋体"/>
                <w:lang w:val="en-US" w:eastAsia="zh-CN" w:bidi="ar"/>
              </w:rPr>
              <w:t>(</w:t>
            </w:r>
            <w:r>
              <w:rPr>
                <w:rStyle w:val="12"/>
                <w:lang w:val="en-US" w:eastAsia="zh-CN" w:bidi="ar"/>
              </w:rPr>
              <w:t>四级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辛家沟镇呼家渠村3号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辛济兵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辛家沟镇辛家下山村25号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张玉莲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辛家沟镇霍家沟村80号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呼少少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辛家沟镇呼家塔村9号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张存利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辛家沟镇呼家塔村9号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薛东仁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辛家沟镇宋家坡村62号（吴）3025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宋虎年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辛家沟镇宋家坡村101号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王慧梅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辛家沟镇李常家山村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薛秀芳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辛家沟镇霍家山村40号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高进军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辛家沟镇高家庄村65号（吴）3806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贾班娥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辛家沟镇李家河村6号（吴）4328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宋军云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辛家沟镇宋家坡村184号(吴)3141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沙连女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辛家沟镇张家坬村22号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孙凤莲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辛家沟镇高家庄村50号(吴)2742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霍耀武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辛家沟镇深砭墕村68号(吴)2495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贾秀成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辛家沟镇深砭墕村31号（吴）2418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程娟苹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辛家沟镇辛家沟村117号(吴)2330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张桂连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辛家沟镇宋家坡村76号（吴）2235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袁候儿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辛家沟镇袁家山村7号（吴）2105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张香清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肢体(一级)智力(一级)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辛家沟镇袁家山村7号（吴）2104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霍虎林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辛家沟镇寇家塔村72号（吴）2159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白小琴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辛家沟镇慕家下山村16号（吴）1902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宋淑兰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辛家沟镇呼家渠村115号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刘成英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辛家沟镇李常家山村22号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贾富强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辛家沟镇老庄村77号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张绍平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辛家沟镇张家坬村36号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李俊明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辛家沟镇李家河村65号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王英则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辛家沟镇尚家圪崂村38号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令狐建霞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肢体(二级)精神(二级)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辛家沟镇慕家下山村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薛根武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辛家沟镇辛家沟村61号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霍建义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辛家沟镇呼家渠村37号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寇盼盼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辛家沟镇寇家塔村90号（吴）3477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辛改起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辛家沟镇辛家下山村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霍绍武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辛家沟镇李畔咀村10号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霍小荣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辛家沟镇霍家沟村102号（吴）2554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霍文宝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辛家沟镇深砭墕村19号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任润宝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辛家沟镇贾家山村79号（吴）2157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寇俊英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辛家沟镇霍家山村38号（吴）4429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宋招仁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辛家沟镇张家坬村78号（吴）4212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马彩荣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辛家沟镇尚家坪村12号（吴）3941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李奶香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辛家沟镇辛家沟村127号（吴）4220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张根发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辛家沟镇张家坬村43号（吴）4158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成根发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辛家沟镇辛家沟村127号（吴）4135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宋发生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辛家沟镇宋家坡村1号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田爱清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肢体(二级)智力(二级)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辛家沟镇老庄村38号（吴）3568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田花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辛家沟镇辛家下山村108号（吴）3416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刘玉兰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辛家沟镇尚家坪村26号（吴）3332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周明升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辛家沟镇辛家下山村129号(吴)3081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寇国爱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辛家沟镇寇家塔村105号（吴）3007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霍振乐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辛家沟镇景家沟村102号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贾春兰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辛家沟镇李畔咀村36号(吴)2494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马三人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辛家沟镇霍家沟村84号（吴）2349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鲍贵花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听力(二级)言语(二级)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辛家沟镇老庄村59号(吴)2394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寇海茂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辛家沟镇寇家塔村30号（吴）2374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王金梅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辛家沟镇尚家圪崂村（吴）2570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霍润芝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听力(二级)言语(二级)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辛家沟镇贾家山村64号（吴）2082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贾平定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辛家沟镇贾家山村106号（吴）2109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于文革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辛家沟镇周家庄村18号（吴）2183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吴平英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辛家沟镇景家沟村94号（吴）1934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贾喜潮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辛家沟镇贾家山村155号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王艳宁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辛家沟镇李畔咀村20号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寇茂明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辛家沟镇寇家塔村31号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张爱林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辛家沟镇景家沟村69号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孙春梅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辛家沟镇尚家圪崂村16号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李红卫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辛家沟镇李家河村93号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王建肖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辛家沟镇李畔咀村39号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陈保秀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辛家沟镇丁家塔村30号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李德年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辛家沟镇李家河村25号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李爱玲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辛家沟镇慕家下山村28号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张青莲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辛家沟镇霍家沟村12号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薛莲则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辛家沟镇景家沟村52号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刘玉英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辛家沟镇景家沟村7号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宋小林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辛家沟镇周家庄村52号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尚万年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辛家沟镇慕家下山村49号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张随虎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辛家沟镇张家坬村22号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贾区平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辛家沟镇贾家山村69号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辛胜忠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辛家沟镇景家沟村54号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刘秀兰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辛家沟镇辛家沟村127号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霍耀邦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辛家沟镇深砭墕村101号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霍满国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辛家沟镇霍家沟村70号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薛利荣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辛家沟镇宋家坡村84号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白志兰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辛家沟镇弓家山村1号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白雨应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辛家沟镇霍家山村9号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宋义生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辛家沟镇宋家坡村99号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张女兰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辛家沟镇景家沟村132号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辛济英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辛家沟镇李家河村49号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高沙沙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辛家沟镇尚家坪村59号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马银变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辛家沟镇呼家塔村5号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薛贵虎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辛家沟镇辛家沟村76号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孙玉枝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辛家沟镇景家沟村91号（吴）2485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李永平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辛家沟镇李家河村89号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冯元清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辛家沟镇景家沟村56号(吴)2331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宋增学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辛家沟镇宋家坡村73号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张彩霞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辛家沟镇宋家坡村53号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霍玉莲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辛家沟镇丁家塔村9号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辛家沟镇辛家沟村115号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霍明存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辛家沟镇霍家山村98号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霍学义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辛家沟镇霍家沟村5号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霍炳国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辛家沟镇呼家渠村11号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霍文忠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辛家沟镇霍家山村39号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宋锦雨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辛家沟镇李畔咀村29号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高万明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辛家沟镇高家庄村13号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宋候巧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辛家沟镇景家沟村107号(吴)3909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贾虎平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辛家沟镇贾家山村141号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宋探应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辛家沟镇宋家坡村44号（吴）4300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呼乐乐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辛家沟镇呼家渠村34号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宋兴文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辛家沟镇辛家沟村69号（吴）4434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周明莲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辛家沟镇辛家下山村84号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高治明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辛家沟镇周家庄村14号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郝金娥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辛家沟镇老庄村35号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慕成虎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辛家沟镇高家庄村58号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于抓刚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辛家沟镇宋家坡村162号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周学军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辛家沟镇霍家山村64号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弓鹏章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辛家沟镇弓家山村9号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张子尚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辛家沟镇李常家山村9号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郝改红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辛家沟镇霍家山村73号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霍润琴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辛家沟镇霍家山村21号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郭兰花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辛家沟镇弓家山村10号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霍军儿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辛家沟镇霍家沟村88号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辛家沟镇高家庄村12号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霍彦军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辛家沟镇霍家山村67号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尚光平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辛家沟镇尚家圪崂村40号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霍维维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辛家沟镇景家沟村121号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高三女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辛家沟镇呼家塔村22号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宋立新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辛家沟镇宋家坡村65号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刘润香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辛家沟镇尚家圪崂村28号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尚振军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精神(三级)肢体(四级)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辛家沟镇尚家崖村16号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高润民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辛家沟镇辛家沟村112号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慕润平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辛家沟镇高家庄村22号（吴）3845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辛军生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辛家沟镇辛家下山村108号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辛家沟镇周家庄村87号（吴）2739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宋增奶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辛家沟镇宋家坡村146号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宋金雄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辛家沟镇宋家坡村93号(吴)3079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宋艳荣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辛家沟镇尚家坪村60号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孙爱云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辛家沟镇辛家沟村89号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辛济明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辛家沟镇辛家下山村37号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辛芳忠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辛家沟镇景家沟村75号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霍玉禄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辛家沟镇霍家沟村11号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高宁升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辛家沟镇高家庄村69号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宋吴成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辛家沟镇寇家塔村24号（吴）2232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李增朝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辛家沟镇李家河村14号(吴)2385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李发年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辛家沟镇李家河村23号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李喜斌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辛家沟镇李家河村50号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尚应春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辛家沟镇和好峁村11号（吴）4202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张大勇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辛家沟镇张家坬村5号（吴）3604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寇波波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辛家沟镇丁家塔村6号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王桂莲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辛家沟镇辛家沟村112号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霍小英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辛家沟镇霍家沟村39号（吴）4221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霍玉吉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辛家沟镇霍家沟村36号（吴）4170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霍明圣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辛家沟镇霍家山村16号（吴）3179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辛锡军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辛家沟镇辛家下山村51号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张锦荣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辛家沟镇辛家沟村160号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辛济喜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辛家沟镇辛家下山村75号（吴）1894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蒲玉芝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辛家沟镇李常家山村46号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周利琴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辛家沟镇李常家山村69号（吴）2586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张绍根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辛家沟镇张家坬村11号（吴）4435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张改发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辛家沟镇张家坬村80号（吴）4275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霍少宇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辛家沟镇霍家沟村28号（吴）4270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呼振华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辛家沟镇呼家渠村46号（吴）4020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张永珍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辛家沟镇辛家下山村124号（吴）4301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呼振年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辛家沟镇呼家渠村52号（吴）4302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袁文州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辛家沟镇袁家山村6号（吴）4324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白改平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辛家沟镇尚家圪崂村23号（吴）4362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冯照雄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辛家沟镇景家沟村55号（吴）4372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辛显忠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辛家沟镇景家沟村79号（吴）4387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寇常茂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辛家沟镇丁家塔村9号（吴）4397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贾文雄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辛家沟镇高家庄村39号（吴）4249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霍文祥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辛家沟镇霍家山村17号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薛平则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辛家沟镇张家坬村26号（吴）3938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王小花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辛家沟镇宋家坡村134号（吴）3953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贾建鑫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辛家沟镇贾家山村51号（吴）3970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弓汉文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辛家沟镇弓家山村1号（吴）3964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贾利平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辛家沟镇贾家山村30号（吴）3987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霍茂林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辛家沟镇霍家沟村103号（吴）4048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尚英则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辛家沟镇霍家沟村102号（吴）4047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霍花花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辛家沟镇霍家沟村34号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霍保国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辛家沟镇深砭墕村79号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霍秋生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辛家沟镇霍家山村17号（吴）3947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贾安利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辛家沟镇老庄村71号（吴）4112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寇生年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辛家沟镇丁家塔村11号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李春发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辛家沟镇辛家沟村127号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王冬琴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辛家沟镇贾家山村122号（吴）4066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霍海全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辛家沟镇景家沟村73号（吴）4226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贾凤莲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辛家沟镇和好峁村20号（吴）3632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贾探照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辛家沟镇老庄村74号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张月珍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辛家沟镇霍家沟村98号（吴）4188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尚爱连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辛家沟镇辛家沟村40号(吴)2504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霍振仁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辛家沟镇景家沟村104号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宋利明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辛家沟镇李畔咀村23号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张明英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辛家沟镇李常家山村3号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刘振发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辛家沟镇辛家沟村35号(吴)3712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张艳娜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辛家沟镇呼家渠村93号（吴）3869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辛锡泽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辛家沟镇辛家下山村86号（吴）3862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霍增忠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辛家沟镇深砭墕村50号（吴）3872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霍振绪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辛家沟镇霍家沟村103号（吴）3738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尚生章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辛家沟镇慕家下山村9号（吴）3807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辛锡恩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辛家沟镇辛家下山村60号（吴）3701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尚占成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辛家沟镇尚家圪崂村4号(吴)3763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宋润栓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辛家沟镇宋家坡村11号(吴)2226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尚思鑫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辛家沟镇尚家坪村71号（吴）3795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周锡花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辛家沟镇景家沟村64号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张汉芳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辛家沟镇霍家沟村47号（吴）3884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尚生明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辛家沟镇和好峁村35号（吴）3897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张保坛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辛家沟镇李常家山村12号(吴)3911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霍秀环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辛家沟镇霍家山村63号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薛玉芳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辛家沟镇呼家渠村50号（吴）3637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宋义林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辛家沟镇呼家塔村27号（吴）3644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李建海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辛家沟镇李家河村42号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薛侯莲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辛家沟镇景家沟村136号（吴）3620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呼翠莲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辛家沟镇宋家坡村139号（吴）3612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尚振英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辛家沟镇周家庄村17号（吴）3596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薛平英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辛家沟镇白家湾村28号（吴）3597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贾利超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辛家沟镇贾家山村112号（吴）3569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尚建宏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辛家沟镇尚家圪崂村3号（吴）3542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袁文芳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辛家沟镇辛家下山村41号（吴）3557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霍玉连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辛家沟镇李常家山村11号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宋增喜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辛家沟镇寇家塔村116号（吴）3498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寇有明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辛家沟镇寇家塔村79号（吴）3502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周其秀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辛家沟镇霍家山村70号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张探国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辛家沟镇张家坬村67号（吴）3429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高彩丽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辛家沟镇张家坬村39号（吴）3420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杨治芳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辛家沟镇深砭墕村25号（吴）3401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寇凤霄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辛家沟镇高家庄村31号（吴）3395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田淑芳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辛家沟镇尚家坪村74号（吴）3383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贾宏年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辛家沟镇贾家山村153号(吴)3046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霍明康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辛家沟镇霍家山村120号（吴）3172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薛国香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辛家沟镇丁家塔村32号（吴）3174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王改肖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辛家沟镇深砭墕村10号(吴)3186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张锦花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辛家沟镇霍家山村16号（吴）3180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高文停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辛家沟镇高家庄村62号(吴)3261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高润维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辛家沟镇呼家塔村19号(吴)3266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霍艳宁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辛家沟镇张家坬村80号(吴)3294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霍学田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辛家沟镇深砭墕村25号（吴）3298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周来朝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辛家沟镇周家庄村52号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于国香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辛家沟镇霍家沟村20号（吴）3341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霍永增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辛家沟镇霍家沟村84号（吴）1942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薛改生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辛家沟镇景家沟村100号（吴）3090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贾保莲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辛家沟镇老庄村66号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贾春成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辛家沟镇贾家山村108号（吴）3106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慕秀兰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辛家沟镇慕家下山村13号（吴）3023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李秋兰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辛家沟镇呼家渠村85号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寇翠芳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辛家沟镇呼家渠村18号（吴）3000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薛东林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辛家沟镇宋家坡村149号（吴）2989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景克荣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辛家沟镇景家沟村63号(吴)2467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霍明勤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辛家沟镇霍家山村68号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周卫梅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辛家沟镇贾家山村154号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王林兴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辛家沟镇李家河村83号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宋润则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辛家沟镇周家庄村34号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马春娥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辛家沟镇宋家坡村12号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宋彦儿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辛家沟镇宋家坡村12号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李维兰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辛家沟镇景家沟村61号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孔鹏鹏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辛家沟镇慕家下山村31号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尚俊梅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辛家沟镇和好峁村7号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尚桂增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辛家沟镇和好峁村7号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贾辽慧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辛家沟镇李常家山村81号（吴）2731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周明发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辛家沟镇周家庄村1号（吴）2728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尚恩则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辛家沟镇尚家圪崂村49号（吴）2714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刘雲梅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辛家沟镇辛家下山村37号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辛卫军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辛家沟镇辛家下山村29号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宋锦全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辛家沟镇宋家坡村50号（吴）2626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武学英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辛家沟镇霍家山村17号（吴）2614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尚思斌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辛家沟镇尚家坪村21号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霍永改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辛家沟镇霍家山村135号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霍启亮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辛家沟镇辛家沟村173号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宋兴旺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辛家沟镇宋家坡村80号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霍学军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辛家沟镇深砭墕村35号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刘东利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辛家沟镇景家沟村42号（吴）2427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李建年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辛家沟镇李家河村17号（吴）2288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崔花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辛家沟镇尚家圪崂村3号（吴）2344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尚伟伟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辛家沟镇尚家坪村51号（吴）2287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尚艳梅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辛家沟镇辛家下山村65号（吴）2279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刘其英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辛家沟镇景家沟村98号（吴）2282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霍维应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辛家沟镇深砭墕村37号（吴）2578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张六女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辛家沟镇白家湾村14号（吴）2569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宋月荣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辛家沟镇老庄村104号（吴）2090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贾汉军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辛家沟镇贾家山村64号（吴）2081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张炳发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辛家沟镇呼家渠村53号（吴）2084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霍女旺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辛家沟镇周家庄村102号（吴）2092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贾凤兰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辛家沟镇呼家渠村71号（吴）2114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薛兰英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辛家沟镇贾家山村108号（吴）2126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贾锦荣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辛家沟镇呼家渠村88号（吴）2148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宋存明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辛家沟镇李畔咀村1号（吴）2061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张桃蕊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辛家沟镇慕家下山村17号（吴）1986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张保金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辛家沟镇张家坬村77号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周文辉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辛家沟镇周家庄村21号（吴）1968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辛家沟镇白家湾村8号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李兵武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视力(三级)肢体(三级)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辛家沟镇辛家沟村19号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尚根春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辛家沟镇和好峁村20号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宋生喜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辛家沟镇宋家坡村104号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辛来旺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辛家沟镇辛家下山村40号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马四人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辛家沟镇霍家沟村102号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李芳英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辛家沟镇景家沟村159号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宋小伟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辛家沟镇宋家坡村64号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霍红梅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辛家沟镇景家沟村63号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薛绍兰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辛家沟镇李常家山村4号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薛志平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辛家沟镇辛家沟村39号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宋小利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辛家沟镇呼家渠村89号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寇虎林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辛家沟镇霍家沟村59号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宋海艳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辛家沟镇李常家山村50号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白彦珍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辛家沟镇霍家山村3号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尚兰桂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辛家沟镇霍家山村13号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景海海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辛家沟镇景家沟村130号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尚逢治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辛家沟镇尚家坪村32号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薛秀平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辛家沟镇贾家山村32号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薛万年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辛家沟镇景家沟村7号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尚振华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辛家沟镇和好峁村24号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贾安居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辛家沟镇贾家山村103号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张笑笑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辛家沟镇张兴村79号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宋宝成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辛家沟镇李畔咀村39号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霍文斌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辛家沟镇霍家山村40号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宋花狗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辛家沟镇宋家坡村54号(吴)3854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霍继林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辛家沟镇霍家沟村2号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高明高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辛家沟镇高家庄村11号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薛奶兵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辛家沟镇辛家沟村75号（吴）3052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贾宏成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辛家沟镇贾家山村67号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贾桂年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辛家沟镇呼家渠村1号（吴）2333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辛秋莲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辛家沟镇呼家渠村57号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李贵武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辛家沟镇李家河村38号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李有年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辛家沟镇李家河村92号（吴）2612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辛家沟镇深砭墕村81号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宋能则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辛家沟镇寇家塔村56号(吴)2471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李桂叶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辛家沟镇周家庄村12号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张金虎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言语</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r>
              <w:rPr>
                <w:rStyle w:val="12"/>
                <w:lang w:val="en-US" w:eastAsia="zh-CN" w:bidi="ar"/>
              </w:rPr>
              <w:t>肢体</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r>
              <w:rPr>
                <w:rStyle w:val="12"/>
                <w:lang w:val="en-US" w:eastAsia="zh-CN" w:bidi="ar"/>
              </w:rPr>
              <w:t>智力</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张家山镇张家沟村86号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马宇慧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言语</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r>
              <w:rPr>
                <w:rStyle w:val="12"/>
                <w:lang w:val="en-US" w:eastAsia="zh-CN" w:bidi="ar"/>
              </w:rPr>
              <w:t>智力</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张家山乡马家石村89号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张宇佳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听力</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r>
              <w:rPr>
                <w:rStyle w:val="12"/>
                <w:lang w:val="en-US" w:eastAsia="zh-CN" w:bidi="ar"/>
              </w:rPr>
              <w:t>言语</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张家山乡周家墕村54号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呼雅奇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张家山乡宋家沟村</w:t>
            </w:r>
            <w:r>
              <w:rPr>
                <w:rStyle w:val="13"/>
                <w:rFonts w:eastAsia="宋体"/>
                <w:lang w:val="en-US" w:eastAsia="zh-CN" w:bidi="ar"/>
              </w:rPr>
              <w:t>67</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刘娅娅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张家山乡马家石村131号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高富贵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张家山镇马家石村108号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霍兵虎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张家山镇白洛现村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张加平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张家山镇张家山村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马三女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张家山镇辛庄村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马妙芝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张家山镇赵家圪崂村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张凤英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张家山镇辛庄村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邓凤英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张家山镇张家山村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刘兴平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张家山镇吉针庙村10号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张调调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张家山乡园则沟村10号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马志兰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张家山乡马家石村156号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周兰英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张家山乡张家山村171号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马翠英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张家山乡薛家山村33号（吴）4391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马万年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张家山乡宽洪坪村121号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刘巧林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张家山乡吉针庙村10号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张二存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张家山乡高家塄村19号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张建年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张家山乡晓寺则村107号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张兵武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张家山乡高家塄村38号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呼存福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张家山乡宋家沟村25号（吴）2658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薛莲则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张家山乡周家墕村44号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贾花萍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张家山乡辛庄村95号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王成年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张家山乡辛庄村17号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刘随军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张家山乡马家石村46号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薛存弟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张家山乡路墕村38号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王国清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张家山镇景家山村18号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杜桂连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张家山镇张家沟村21号（吴）2602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郭维兰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张家山镇马家石村155号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曹雪花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张家山镇晓寺则村19号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冯舂晓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张家山镇晓寺则村59号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高春成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肢体(二级)智力(二级)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张家山镇高家庄村7号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马楠楠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听力(二级)言语(二级)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张家山镇宽洪坪村56号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张桂英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张家山镇薛家山村31号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刘兰芳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张家山镇张家山村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马沼文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张家山镇马家石村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马如芳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张家山镇寺沟村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薛俊梅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言语(二级)智力(二级)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张家山乡宋家沟村67号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呼存英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张家山乡吉针庙村10号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马毛毛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听力(二级)言语(二级)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张家山乡高家塄村19号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薛玉昇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张家山乡薛家山村35号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呼娃娃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张家山乡园则沟村96号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刘佳宁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张家山乡宽洪坪村21号（吴）3863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马跃莲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张家山乡马家石村94号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马桂英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张家山乡路墕村23号（吴）3411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薛小红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肢体(二级)智力(二级)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张家山乡白洛现村13号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樊利宁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张家山乡辛庄村93号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王应军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张家山乡张家山村174号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张义兴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张家山乡张家沟村85号（吴）4363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霍兵权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张家山乡路墕村2号（吴）4096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李粉英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张家山乡冉沟村76号（吴）4227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张润清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张家山乡张家沟村31号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刘串利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张家山乡晓寺则村66号（吴）4174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高浩浩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张家山乡温家湾村116号(吴)3659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马巧珍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张家山乡吉针庙村10号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张雄雄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张家山乡张家山村108号（吴）3350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刘兴华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张家山乡寺沟村5号（吴）3002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张家山乡路墕村18号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薛玉贵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张家山乡白洛现村3号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霍珊珊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张家山乡辛庄村30号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张喜峰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张家山乡晓寺则村37号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霍守训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张家山乡周家墕村18号（吴）2318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康娜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张家山乡马家石村32号（吴）2234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张烈娥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张家山乡吉针庙村27号（吴）2246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乔英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张家山乡辛庄村135号（吴）1931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王振瑞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张家山乡高家山村4号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王维维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张家山乡辛庄村28号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张家山乡寺沟村8号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马普普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听力(二级)言语(二级)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张家山乡宽洪坪村56号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薛来英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张家山乡吉针庙村4号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冯女则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张家山乡晓寺则村21号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刘兴旺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张家山乡赵家圪崂村8号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刘爱国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张家山乡寺沟村17号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张振清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张家山乡张家山村80号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张林巧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听力(二级)言语(二级)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张家山乡张家山村175号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张家山乡马家石村91号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马丁丁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听力(二级)言语(二级)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张家山乡宽洪坪村56号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薛万巧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张家山乡晓寺则村97号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王美乔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张家山乡高家山村1号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张改芳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张家山乡园则沟村45号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张光明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张家山镇张家山村110号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张光明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张家山镇张家山村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冯粉霞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张家山镇宋家沟村7号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刘二园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张家山镇寺沟村34号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宋艳玲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张家山镇冉沟村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呼锦文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张家山镇宋家沟村90号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王茂发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张家山镇景家山村30号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张西平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张家山镇寺沟村5号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康金区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张家山镇马家石村135号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薛利香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张家山镇宽滩村3号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高信成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张家山镇高家庄村58号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马红利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张家山镇马家石村108号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张志珍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张家山镇张家沟村29号(吴)3196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任书宁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张家山镇张家山村104号(吴)3258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薛永峰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张家山镇白洛现村20号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赵元利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张家山镇辛庄村30号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霍保英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张家山镇园则沟村105号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张润平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张家山镇张家沟村121号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高战胜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张家山镇高家庄村4号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张负军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张家山镇园则沟村39号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薛飞回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张家山镇白洛现村35号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高凤金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张家山镇高家庄村23号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慕曹增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张家山镇晓寺则村153号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刘红艳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张家山镇白洛现村131号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薛荣英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张家山镇高家塄村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张大平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张家山镇张家山村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高改兰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张家山镇马蹄岔村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郝爱连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张家山镇寺沟村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郝翠芳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张家山镇马家石村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高南南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张家山镇温家湾村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张女娃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张家山镇白洛现村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刘兴建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张家山镇寺沟村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郝宁霞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张家山镇张家山村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冯信贤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张家山镇晓寺则村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白改连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张家山镇马家石村108号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薛维则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张家山乡路墕村33号(吴)3147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张生香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张家山乡张家沟村121号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宋继香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张家山乡薛家山村8号（吴）2020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霍建连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张家山乡白洛现村101号（吴）4323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张随安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张家山乡高家塄村27号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张爱荣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张家山乡张家山村100号（吴）3589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宋春花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张家山乡晓寺则村28号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李世兰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张家山乡晓寺则村23号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王姣兰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张家山乡白洛现村48号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张宁转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张家山乡白洛现村2号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慕美英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张家山乡高家庄村73号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张西安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张家山乡高家塄村71号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慕建爱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张家山乡张家山村108号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刘汉祥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张家山乡寺沟村5号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刘汉昌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张家山乡寺沟村5号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康桂英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听力(三级)言语(三级)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张家山乡寺沟村5号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王仲前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张家山乡温家湾村5号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王腾云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张家山乡辛庄村112号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吴秀英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张家山乡张家山村100号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刘兴荣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张家山乡赵家圪崂村13号（吴）4285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慕肖莲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张家山乡园则沟村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王玉玉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智力(三级)肢体(四级)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张家山乡马蹄岔村25号（吴）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张之孔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张家山乡张家山村197号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薛米兴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张家山乡宋家沟村49号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马刘云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张家山乡马家石村79号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刘存宁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张家山乡周家墕村46号（吴）3213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张海清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张家山乡园则沟村4号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马春维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张家山乡宽洪坪村26号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刘树佑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张家山乡寺沟村127号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王东东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张家山乡马蹄岔村12号（吴）3986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王艳利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张家山乡白洛现村20号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马春梅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张家山乡景家山村8号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张家山乡景家山村30号(吴)2421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呼士宁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张家山乡周家墕村18号（吴）2319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王娟娟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听力(三级)言语(三级)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张家山乡晓寺则村196号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王桂清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张家山乡张家山村108号(吴)3271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张维前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张家山乡张家沟村71号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高润生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张家山乡温家湾村123号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李成爱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张家山乡景家山村30号（吴）2609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马保英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张家山乡路墕村39号（吴）2355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康秀连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张家山乡吉针庙村102号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李学文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张家山乡冉沟村13号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马俊英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张家山乡寺沟村182号（吴）3965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冯秉贤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张家山乡晓寺则村85号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吴秀兰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张家山乡晓寺则村85号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金霞霞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张家山乡马家石村25号（吴）2177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丁福宁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张家山乡高家山村7号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薛候肖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张家山乡高家山村4号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张宪芳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张家山乡冉沟村16号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霍启芳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张家山乡景家山村2号（吴）4260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高锦宁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张家山乡辛庄村30号（吴）4286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卢百过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张家山乡园则沟村92号（吴）4321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薛玉珍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张家山乡辛庄村43号（吴）4385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王劳劳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张家山乡马家石村32号（吴）4218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王来信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张家山乡马蹄岔村3号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宋闰兰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张家山乡辛庄村21号（吴）3981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王振文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张家山乡张家山村98号（吴）4049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刘国肖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张家山乡张家山村108号（吴）4021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王润喜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张家山乡景家山村43号（吴）3936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刘腾腾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张家山乡寺沟村96号（吴）3985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宋东琴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张家山乡赵家圪崂村28号（吴）4005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白红米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张家山乡景家山村9号（吴）3951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李锦莲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张家山乡辛庄村30号（吴）3968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王喜林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张家山乡景家山村33号（吴）3975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张维治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张家山乡张家沟村66号（吴）3943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尚瑞环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张家山乡张家山村109号（吴）3939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张成年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张家山乡园则沟村63号（吴）4074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薛汝乐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张家山乡白洛现村13号（吴）4090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张月收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张家山乡辛庄村30号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高稳旦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张家山乡高家庄村12号（吴）4141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张锦辉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张家山乡张家山村33号（吴）4200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霍义祥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张家山乡景家山村24号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张建清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张家山乡高家塄村41号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任全则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张家山乡宋家沟村50号（吴）3703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张桂珍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张家山乡马家石村108号(吴)3716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薛建宝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张家山乡白洛现村96号(吴)3888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刘云利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张家山乡张家山村100号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张之德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张家山乡张家山村117号（吴）3902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薛迎虎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张家山乡薛家山村14号(吴)3832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王探兵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张家山乡李家沟村6号（吴）3664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张维珍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张家山乡白洛现村65号（吴）3653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刘启平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张家山乡吉针庙村78号(吴)3657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霍玉花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张家山乡薛家山村17号（吴）3642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张探女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张家山乡寺沟村101号（吴）3646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张建文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张家山乡高家塄村24号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赵福金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张家山乡赵家圪崂村40号（吴）3617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薛玉兰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张家山乡晓寺则村112号（吴）3621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曹荣兰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张家山乡晓寺则村203号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马兰英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张家山乡马家石村138号（吴）3683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呼玉芳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张家山乡赵家圪崂村40号（吴）3671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张继芳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张家山乡马家石村134号（吴）3686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李振兰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张家山乡温家湾村132号（吴）3613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呼建军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张家山乡宋家沟村37号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薛秀莲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张家山乡冉沟村17号(吴)3603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刘荣珍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张家山乡白洛现村84号（吴）3600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呼爱平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张家山乡宋家沟村101号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薛玉栋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张家山乡薛家山村2号（吴）3544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宋三女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张家山乡薛家山村2号（吴）3545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尚生荣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张家山乡张家山村100号(吴)3535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呼忠孝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张家山乡宋家沟村42号（吴）3555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霍根成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张家山乡冉沟村43号（吴）3516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马如权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张家山乡马家石村33号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呼志英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张家山乡园则沟村120号（吴）3461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马继珍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张家山乡张家山村28号（吴）3457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霍娇娇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张家山乡周家墕村15号（吴）3419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王子生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张家山乡辛庄村30号（吴）3424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曹爱琴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张家山乡园则沟村114号（吴）3425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王振芳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张家山乡晓寺则村37号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慕劳女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张家山乡晓寺则村5号（吴）3381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张爱连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张家山乡寺沟村74号(吴)3132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康改青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张家山乡张家沟村121号(吴)3130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李爱亲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张家山乡张家山村229号（吴）3152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张维柱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张家山乡张家山村100号(吴)3184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张维俭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张家山乡园则沟村7号(吴)3189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刘巧林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张家山乡园则沟村22号(吴)3219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张玉香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张家山乡宋家沟村56号（吴）3218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张文兵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张家山乡张家山村209号(吴)3232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张迎周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张家山乡张家山村106号(吴)3244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马存登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张家山乡马家石村94号（吴）3284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薛秀连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张家山乡吉针庙村73号（吴）3322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薛志兰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张家山乡寺沟村12号（吴）3368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霍文明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张家山乡张家山村100号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马维清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张家山乡张家山村108号（吴）3351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张世兵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王米英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张家山乡辛庄村30号（吴）3054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沙尚花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张家山乡冉沟村79号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李冠芝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张家山乡寺沟村5号（吴）3001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宋春连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张家山乡园则沟村68号（吴）2988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刘彦珍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张家山乡宋家沟村107号（吴）3028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郝树莲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张家山乡张家沟村92号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李瑞华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张家山乡辛庄村52号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慕来增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霍维藩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张家山乡路墕村49号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冯应存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张家山乡晓寺则村57号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霍天恩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言语(三级)肢体(四级)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张家山乡路墕村13号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张建兰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张家山乡晓寺则村100号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周学林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张家山乡宋家沟村71号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呼保生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张家山乡宋家沟村71号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冯宁贤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张家山乡晓寺则村147号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霍维琴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张家山乡高家庄村40号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慕虎增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张家山乡晓寺则村117号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冯美堂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张家山乡温家湾村56号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张永久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张家山乡晓寺则村53号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白粉茹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张家山乡寺沟村96号（吴）2730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刘苏宁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张家山乡吉针庙村22号（吴）2591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张生田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张家山乡晓寺则村105号（吴）2533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王文则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张家山乡辛庄村126号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高利芳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张家山乡宽滩村4号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张生耀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张家山乡晓寺则村215号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宋红梅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张家山乡李家沟村17号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慕文文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张家山乡晓寺则村154号（吴）2491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慕天增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张家山乡晓寺则村47号（吴）2297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刘迎孩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张家山乡赵家圪崂村40号（吴）2403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高兰堂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张家山乡温家湾村122号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刘绍辉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张家山乡吉针庙村27号（吴）2248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霍常迎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张家山乡高家庄村74号（吴）2584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霍小军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张家山乡路墕村56号（吴）2100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张天收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张家山乡辛庄村87号(吴)2103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刘世贵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张家山乡吉针庙村10号（吴）2130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张爱生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张家山乡张家沟村121号（吴）2063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丁艳飞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张家山乡路墕村16号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张毛换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张家山乡张家山村108号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马存琴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张家山乡马家石村119号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霍秀林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张家山乡晓寺则村133号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马翠连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张家山乡宽滩村4号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霍维珍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张家山乡宋家沟村18号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冯刘则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张家山乡晓寺则村21号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王海花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张家山乡晓寺则村200号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张武军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张家山乡高家塄村37号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马学玉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张家山乡宽洪坪村36号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张改芳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张家山乡寺沟村32号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马秋兰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张家山乡温家湾村112号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刘起荣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张家山乡寺沟村62号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冯爱林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张家山乡路墕村11号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呼碧霞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张家山乡马家石村45号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慕秀梅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张家山乡晓寺则村151号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张月照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张世勤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张家山乡张家山村100号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徐桃花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张家山乡高家塄村1号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曹启芳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张家山乡高家山村14号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冯永珍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张家山乡晓寺则村118号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马小琴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张家山乡路墕村43号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马树连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张家山乡吉针庙村28号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薛启莲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张家山镇周家焉村45号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马如伟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张家山镇马家石村18号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霍春林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张家山镇马家石村56号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刘晓林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张慧敏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张家山乡张家山村141号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冯艳梅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张家山乡晓寺则村49号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马虎雄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张家山乡马家石村93号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霍玉清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张家山镇张家山村4号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秦六妮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张家山镇张家沟村31号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王仰军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张家山镇宽滩村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王居锦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张家山镇辛庄村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薛玉平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张家山乡薛家山村23号（吴）2006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呼荣启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张家山乡宋家沟村22号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张存存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张家山乡张家山村100号（吴）3976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王秀兰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张家山乡寺沟村7号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霍汉武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张家山乡辛庄村69号（吴）4109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王绍治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张家山乡马蹄岔村13号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张建昌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张家山乡辛庄村56号（吴）3687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薛海英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张家山乡辛庄村36号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张来申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张家山乡晓寺则村97号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张富桂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张炳生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张家山乡张家山村100号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张天平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张家山乡张家山村100号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刘亚梅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张家山乡辛庄村30号（吴）4288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张建国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张家山乡高家塄村45号（吴）4364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马如显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张家山乡马家石村112号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张维平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张家山乡高家塄村5号(吴)3924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刘海斌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张家山乡寺沟村5号(吴)3067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李林则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张家山乡温家湾村99号（吴）2594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张维新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张家山乡张家沟村121号（吴）2244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薛志芳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张家山乡温家湾村128号（吴）2166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薛润虎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张家山乡薛家山村9号（吴）1957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李秀林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张家山乡张家山村108号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马如锦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张家山乡宽洪坪村104号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高锦洲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张家山乡高家庄村24号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张栓莲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张家山乡园则沟村96号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慕奶珍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张家山乡温家湾村59号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刘桂仁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张家山乡张家山村100号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霍长起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张家山乡冉沟村108号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薛文脸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张家山乡冉沟村13号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高风金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张家山乡温家湾村150号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刘世明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张家山乡辛庄村56号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曹永珍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张家山乡晓寺则村131号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宋晗欣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肢体</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r>
              <w:rPr>
                <w:rStyle w:val="12"/>
                <w:lang w:val="en-US" w:eastAsia="zh-CN" w:bidi="ar"/>
              </w:rPr>
              <w:t>智力</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古城路社区 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周小蒙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肢体</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r>
              <w:rPr>
                <w:rStyle w:val="12"/>
                <w:lang w:val="en-US" w:eastAsia="zh-CN" w:bidi="ar"/>
              </w:rPr>
              <w:t>智力</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古城路社区１９８号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张琴琴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古城路社区小桥沟41号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陈冬雪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古城路社区１９８号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张昊杰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古城路社区小桥沟１５号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霍艳林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智力(一级)精神(一级)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古城路社区小桥沟41号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慕振军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古城路社区致富路24号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古城路社区198号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宋春娥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古城路社区水利坡１８号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宋艳利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视力(一级)肢体(二级)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古城路社区镇致富路１１４号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郭拴平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古城路社区小桥沟28号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霍宇玲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古城路社区小桥沟15号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高保桂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古城路社区1号（吴）4325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慕春英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古城路社区水利坡２３号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智力(二级)精神(二级)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古城路社区40号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辛成龙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古城路社区３８号（吴）3587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王海峰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古城路社区１号副１号（吴）4294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牛平生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古城路社区麻塔则煤矿1号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宋锦肖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古城路社区小桥沟１９号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李开启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古城路社区水利坡３号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尚思良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古城路社区２５号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李多雄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古城路社区２４号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宋小云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古城路社区水利坡２８号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申剑芳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古城路社区４号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李忠耀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古城路社区１９８号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曹小林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古城路社区古城路１２０号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王锦营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古城路社区１２０号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薛应荣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古城路社区１９８号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薛锦花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古城路社区水利坡１９号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薛利莲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古城路社区文化路２号（吴）3060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张春梅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古城路社区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霍世伟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古城路社区小桥沟３８号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樊玉萍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古城路社区１９８号（吴）2492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冯国民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古城路社区１９８号（吴）4028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高李军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古城路社区文化路５号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高红红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古城路社区水利坡27号(吴)3813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古城路社区文化路４号（吴）3705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马存芳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古城路社区水利坡21号（吴）3046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冯德泰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古城路社区１９８号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景文彦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古城路社区镇致富路６１号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刘成英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古城路社区小桥沟８号（吴）2615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贾爱莲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古城路社区１９８号（吴）2627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王逢成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古城路社区１９８号（吴）2719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薛虎明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古城路社区致富路７９号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李志琴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古城路社区326号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李来成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古城路社区文化路４号（吴）3032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辛绍举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镇古城路社区１９８号（吴）3166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薛宝则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古城路社区198号（吴）3594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马进建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古城路社区致富路５号（吴）1871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刘丕伏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古城路社区１９８号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周学胜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古城路社区小桥沟10号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张东芳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古城路社区２２６号（昊）3747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宋锦艳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古城路社区198号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王春明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古城路社区致富路１８号（吴）4232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李茂英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古城路社区文化路３４号（吴）3974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高鹏途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古城路社区１９８号（吴）4210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霍海涛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古城路社区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李喜平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古城路社区致富路47号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慕世英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古城路社区文化路4号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慕振兴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古城路社区致富路24号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薛涵杰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新建街社区商贸巷30号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赵梦茹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新建街社区一道街１６７号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尚靖康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新建街社区新建街１０２号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王素雅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新建街社区240号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宋磊磊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新建街社区龙凤前山１１３号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丁树梅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宋家川镇新建街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薛芳仁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听力(一级)言语(一级)精神(一级)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新建街社区龙凤前山１０３号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慕生彬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新建街社区新建街１０２号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樊士贵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新建街社区安全巷１号(吴)3531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宋瑞瑞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新建街社区１６６号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张学峰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新建街社区中山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宋国兴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新建街社区龙凤前山３０号（吴）2106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张建国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新建街社区商贸巷６号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宋红兵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新建街社区井沟４３号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宋小辉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新建街社区龙凤前山４９号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肢体(一级)智力(一级)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新建街社区商贸巷１号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郭维艳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新建街社区体育巷1号（吴）4146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张丕清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新建街社区中山１８３号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李卫勤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新建街社区友谊路４３号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康宁转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新建街社区安全巷18号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慕生娥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新建街社区中山９号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宋秦静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新建街社区井沟１０号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辛毛师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新建街社区新建街龙凤后山２５号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李保琴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新建街社区富民巷３号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尚应居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新建街社区河滨路１３号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田志英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新建街社区新建街59号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尚振秀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新建街社区新建街５４号（吴）4066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宋九田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新建街社区利民巷１０号（吴）3087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张利春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新建街社区龙凤巷49号(吴)2224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宋光利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新建街社区中山71号(吴)3530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薛茹茹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新建街社区新建街222号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新建街社区光明巷23号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弓润莲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新建街社区体育巷１１号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新建街社区一道街７０号（吴）3846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李月英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新建街社区富民巷３号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慕春英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新建街社区中山１２号（吴）3053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王候虎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新建街社区一道街１５５号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慕招林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新建街社区新建街６０号一单元４０２号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新建街社区龙凤前山10号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新建街社区富民巷26号（吴）2651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张文选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新建街社区龙凤巷72号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贾绥生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新建街社区利民巷12号（吴）2041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新建街社区一道街６２号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牛凤莲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新建街社区龙凤前山５２号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孔绥绥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新建街社区龙凤前山３号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张莉莉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宋家川镇一道街１６７号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王凤莲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新建街社区迎宾巷２３号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孔明清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新建街社区龙凤后山２１号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宋军维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新建街社区２２６号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王宁莲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新建街社区光明巷22号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霍海艳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新建街社区龙凤前山10号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弓龙龙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新建街社区龙凤后山134号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弓奶清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新建街社区中山７２号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田娅妮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新建街社区体育巷１１号四单元１０１号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弓保平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新建街社区龙凤前山９９号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新建街社区体育巷1号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薛探锁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新建街社区龙凤巷３１号（吴）2307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慕军平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新建街社区商贸巷22号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慕林便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新建街社区新建街１０７号（吴）2003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宋平则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新建街社区一道街92号（吴）2653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张爱平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新建街社区迎宾巷２５号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李海平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新建街社区迎宾巷11号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宋年柱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新建街社区龙凤后山２１号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宋文海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新建街社区中山２４号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薛秀芳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新建街社区迎宾巷４号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冯艳峰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新建街社区新建街54号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慕利香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新建街社区龙凤后山５６号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孔德康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新建街社区新建街226号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李艳兰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新建街社区龙凤后山19号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宋喜红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新建街社区农贸巷２２号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宋平英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新建街社区龙凤后山４０号（吴）3480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宋继生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新建街社区井沟24号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李彩环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新建街社区文艺巷59号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贾艳红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新建街社区一道街133号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康文忠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新建街社区商贸巷22号（吴）3319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贾宝莲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新建街社区新建街102号（吴）2579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丁爱肖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新建街社区井沟12号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宋建伟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新建街社区井沟６４号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贾喜平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新建街社区中山２０号（吴）2239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新建街社区龙凤巷45号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薛林堂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新建街社区利民巷２号（吴）2616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张云云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新建街社区农贸巷８０号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曹志清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新建街社区龙凤后山４２号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贾东芳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新建街社区文艺巷20号（吴）2637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秦芳则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新建街社区一道街９２号（吴）2654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霍凤英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新建街社区河滨路2号（吴）3504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李俊连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新建街社区文艺巷57号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董海波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新建街社区二道街７号（吴）2438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董桂连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新建街社区新建街63号(吴)2755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樊马兵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新建街社区商贸巷３号（吴）4039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张光辉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新建街社区商贸巷１１号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刘三英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新建街社区友谊路４号（吴）3321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霍金珠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新建街社区一道街53号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周城市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新建街社区友谊路４号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马喜平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新建街社区中山３３号（吴）1926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霍三女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新建街社区利民巷８号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辛候女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新建街社区中山２２号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张艳军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新建街社区一道街61号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辛培永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新建街社区利民巷８号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曹锦花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新建街社区光明巷49号（吴）3153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武学治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新建街社区新建街37号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陈香宁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新建街社区石鼓巷１号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任国莲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新建街社区富民巷５０号（吴）7194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宋维兵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新建街社区龙凤前山３号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梁建军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新建街社区中山74号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王艺潮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新建街社区体育巷１１号四单元１０１号(吴)2463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薛改生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新建街社区新建街54号(吴)2472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李长明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新建街社区如意巷４号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霍海荣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新建街社区文艺巷３３号（吴）4431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尚卫兵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新建街社区龙凤前山７２号(吴)3779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宋军有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新建街社区井沟２７号（吴）2632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薛平发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新建街社区龙凤巷５９号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郝宏兵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新建街社区友谊路1号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白秋英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新建街社区富民巷５号（吴）3170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弓宏兵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新建街社区新建街１７６号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宋根旺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新建街社区龙凤后山３４号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宋平旺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新建街社区龙凤前山３号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宋海浴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新建街社区利民巷1号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王玉英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新建街社区中山143号(吴)3276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张永招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新建街社区河滨路１１号（吴）3171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周富朝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新建街社区友谊路４号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马亚宁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新建街社区新建街６０号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宋保国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新建街社区一道街８８号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曹永仁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新建街社区农贸巷８０号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张丕荣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新建街社区新建街４９号（吴）3967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李探喜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新建街社区迎宾巷11号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王永利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新建街社区中山７７号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郝前旺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新建街社区龙凤前山２３号（吴）2261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高兴平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新建街社区光明巷53号（吴）2028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张建荣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新建街社区龙凤巷67号(吴)2508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任柳吉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新建街社区龙凤巷３３号(吴)3197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王爱英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新建街社区中山１８３号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景桂珍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新建街社区新建街165号（吴）4183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贾桂梅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新建街社区文艺巷５５号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宋秀英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新建街社区新建街２２６号（吴）3318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王牡丹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新建街社区新建街１１２号（吴）2539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张改应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新建街社区新建街54号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王天亮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新建街社区龙凤巷８２号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张润金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新建街社区友谊路４７号二单元４０１号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贾锦旗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新建街光明巷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新建街社区龙凤前山７３号（吴）3750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宋奶女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宋家川镇中山２９号（吴）3507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张智龙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言语</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r>
              <w:rPr>
                <w:rStyle w:val="12"/>
                <w:lang w:val="en-US" w:eastAsia="zh-CN" w:bidi="ar"/>
              </w:rPr>
              <w:t>肢体</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人民路社区黄河水泥厂１号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辛康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人民路社区人民路14号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贾东旭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人民路社区建材路4号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宋振龙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人民路社区柏树坪1号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任建政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人民路社区黄河水泥厂１号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宋浩浩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人民路社区人民路１４３号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王锦胜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人民路社区柏树坪１号（吴）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李国英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人民路社区柏树坪１号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薛玉明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人民路社区柏树坪1号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高凤岗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听力(二级)肢体(三级)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人民路社区柏树坪１号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张茂伟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人民路社区前二里畔３３号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人民路社区人民路１４３号（吴）4182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人民路社区黄河水泥厂１号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王娟娟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人民路社区前二里畔７号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李芝兰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人民路社区柏树坪1号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于兴存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人民路社区１４３号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薛利琴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人民路社区前二里畔１７号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张冬林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人民路社区前二里畔１７号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辛锡强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人民路社区柏树坪１号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任炳发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人民路社区柏树坪１号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薛来应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人民路社区人民路１４３号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丁喜龙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人民路社区为民巷6号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李霄霞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人民路社区前二里畔４７号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人民路社区柏树坪１号（吴）4339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李冬巧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人民路社区柏树坪1号(吴)3511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弓桂珍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人民路社区柏树坪１号（吴）3242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人民路社区柏树坪１号(吴)3608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任炳德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听力(三级)肢体(四级)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人民路社区柏树坪32号(吴)3770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尚小建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人民路社区人民路７５号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张爱国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人民路社区黄河水泥厂１号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白富莲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视力(三级)肢体(三级)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人民路社区黄河水泥厂１号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马如旭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人民路社区黄河水泥厂１号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薛小堂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人民路社区前山57号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张文渊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人民路社区为民巷6号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王志刚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人民路社区前山１１号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慕建荣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人民路社区人民路75号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高锦艳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人民路社区黄河水泥厂１号（吴）2088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任炳堂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人民路社区柏树坪29号(吴)3117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李艳霞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人民路社区人民路１１３号（吴）2442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宋慧琴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人民路社区二里畔２１号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刘丑珠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人民路社区建材路６７号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贾国生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人民路社区为民巷１３号(吴)2219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张玉珍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人民路社区前二里畔５７号（吴）3528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人民路社区人民路１４３号（吴）2540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人民路社区人民路７５号(吴)3072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刘翠梅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人民路社区黄河水泥厂1号(吴)3919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寇洁佳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人民路社区建材路83号（吴）3842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呼海鹏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人民路社区建材路83号（呈03843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人民路社区黄河水泥厂１号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薛奶林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人民路社区人民路117号（吴）2660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任建舍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人民路社区人民路１３７号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成人生活补贴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2642</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薛探祺</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岔上乡岔上村71号</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薛智伟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岔上乡宋家条村092号（吴）2214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薛荣儿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岔上乡井峁上村022号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曹二女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岔上乡张家沟村01号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王丙卫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岔上乡崖窑上村58号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薛利明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岔上乡岔上村067号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薛晋晋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岔上乡岔上村036号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丁金娃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岔上乡刘家里村019号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刘迎利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岔上乡高尚墕村70号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樊建明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岔上乡樊家圪坨村079号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岔上乡宋家条村025号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宋喜英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岔上乡木家沟村033号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薛利功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岔上乡薛家峁村013号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董桂莲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岔上乡川口村222号（吴）3998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薛子兴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岔上乡薛家峁村059号(吴)3825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任战红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岔上乡木家沟村116号（吴）3565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宋秀红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岔上乡木家沟村037号（吴）1866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刘社壮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岔上乡崖窑上村28号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丁平英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岔上乡郭家山村014号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薛存保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岔上镇大枣湾村021号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王宁莉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岔上镇木家沟村133号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任建伟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岔上镇木家沟村160号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薛艳利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岔上镇岔上村047号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卢保青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丁家湾乡郭家墕村39号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薛焕应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丁家湾乡逯家塔村005号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丁家湾乡薛家塔村023号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薛文招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丁家湾乡贺家畔村030号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贾文梅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言语(一级)智力(一级)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丁家湾乡杨家畔村068号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李明肖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丁家湾乡一步墕村013号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郭军利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丁家湾乡董家湾村010号(吴)3534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李能能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丁家湾乡丁家畔村025号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薛润巧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丁家湾乡冯家岔村012号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李世英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丁家湾乡大枣湾村049号（吴）3009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薛芝英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丁家湾乡秦家崖村010号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冯绍玉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丁家湾乡后畔村029号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丁国香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丁家湾乡乔则沟村039号(吴)3765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薛调娥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丁家湾乡叶家塬沟村090号（吴）4006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贾琴琴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丁家湾乡杨家畔村087号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李女娃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丁家湾乡薛张家山村37号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慕二女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丁家湾乡逯家塔村028号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丁老女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丁家湾乡大枣湾村063号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丁佳鑫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言语</w:t>
            </w:r>
            <w:r>
              <w:rPr>
                <w:rStyle w:val="14"/>
                <w:rFonts w:eastAsia="宋体"/>
                <w:lang w:val="en-US" w:eastAsia="zh-CN" w:bidi="ar"/>
              </w:rPr>
              <w:t>(</w:t>
            </w:r>
            <w:r>
              <w:rPr>
                <w:rFonts w:hint="eastAsia" w:ascii="宋体" w:hAnsi="宋体" w:eastAsia="宋体" w:cs="宋体"/>
                <w:i w:val="0"/>
                <w:color w:val="000000"/>
                <w:kern w:val="0"/>
                <w:sz w:val="20"/>
                <w:szCs w:val="20"/>
                <w:u w:val="none"/>
                <w:lang w:val="en-US" w:eastAsia="zh-CN" w:bidi="ar"/>
              </w:rPr>
              <w:t>二级</w:t>
            </w:r>
            <w:r>
              <w:rPr>
                <w:rStyle w:val="14"/>
                <w:rFonts w:eastAsia="宋体"/>
                <w:lang w:val="en-US" w:eastAsia="zh-CN" w:bidi="ar"/>
              </w:rPr>
              <w:t>)</w:t>
            </w:r>
            <w:r>
              <w:rPr>
                <w:rFonts w:hint="eastAsia" w:ascii="宋体" w:hAnsi="宋体" w:eastAsia="宋体" w:cs="宋体"/>
                <w:i w:val="0"/>
                <w:color w:val="000000"/>
                <w:kern w:val="0"/>
                <w:sz w:val="20"/>
                <w:szCs w:val="20"/>
                <w:u w:val="none"/>
                <w:lang w:val="en-US" w:eastAsia="zh-CN" w:bidi="ar"/>
              </w:rPr>
              <w:t>肢体</w:t>
            </w:r>
            <w:r>
              <w:rPr>
                <w:rStyle w:val="14"/>
                <w:rFonts w:eastAsia="宋体"/>
                <w:lang w:val="en-US" w:eastAsia="zh-CN" w:bidi="ar"/>
              </w:rPr>
              <w:t>(</w:t>
            </w:r>
            <w:r>
              <w:rPr>
                <w:rFonts w:hint="eastAsia" w:ascii="宋体" w:hAnsi="宋体" w:eastAsia="宋体" w:cs="宋体"/>
                <w:i w:val="0"/>
                <w:color w:val="000000"/>
                <w:kern w:val="0"/>
                <w:sz w:val="20"/>
                <w:szCs w:val="20"/>
                <w:u w:val="none"/>
                <w:lang w:val="en-US" w:eastAsia="zh-CN" w:bidi="ar"/>
              </w:rPr>
              <w:t>三级</w:t>
            </w:r>
            <w:r>
              <w:rPr>
                <w:rStyle w:val="14"/>
                <w:rFonts w:eastAsia="宋体"/>
                <w:lang w:val="en-US" w:eastAsia="zh-CN" w:bidi="ar"/>
              </w:rPr>
              <w:t>)</w:t>
            </w:r>
            <w:r>
              <w:rPr>
                <w:rFonts w:hint="eastAsia" w:ascii="宋体" w:hAnsi="宋体" w:eastAsia="宋体" w:cs="宋体"/>
                <w:i w:val="0"/>
                <w:color w:val="000000"/>
                <w:kern w:val="0"/>
                <w:sz w:val="20"/>
                <w:szCs w:val="20"/>
                <w:u w:val="none"/>
                <w:lang w:val="en-US" w:eastAsia="zh-CN" w:bidi="ar"/>
              </w:rPr>
              <w:t>智力</w:t>
            </w:r>
            <w:r>
              <w:rPr>
                <w:rStyle w:val="14"/>
                <w:rFonts w:eastAsia="宋体"/>
                <w:lang w:val="en-US" w:eastAsia="zh-CN" w:bidi="ar"/>
              </w:rPr>
              <w:t>(</w:t>
            </w:r>
            <w:r>
              <w:rPr>
                <w:rFonts w:hint="eastAsia" w:ascii="宋体" w:hAnsi="宋体" w:eastAsia="宋体" w:cs="宋体"/>
                <w:i w:val="0"/>
                <w:color w:val="000000"/>
                <w:kern w:val="0"/>
                <w:sz w:val="20"/>
                <w:szCs w:val="20"/>
                <w:u w:val="none"/>
                <w:lang w:val="en-US" w:eastAsia="zh-CN" w:bidi="ar"/>
              </w:rPr>
              <w:t>三级</w:t>
            </w:r>
            <w:r>
              <w:rPr>
                <w:rStyle w:val="14"/>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岔上乡刘家里村006号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贾晨阳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言语</w:t>
            </w:r>
            <w:r>
              <w:rPr>
                <w:rStyle w:val="14"/>
                <w:rFonts w:eastAsia="宋体"/>
                <w:lang w:val="en-US" w:eastAsia="zh-CN" w:bidi="ar"/>
              </w:rPr>
              <w:t>(</w:t>
            </w:r>
            <w:r>
              <w:rPr>
                <w:rFonts w:hint="eastAsia" w:ascii="宋体" w:hAnsi="宋体" w:eastAsia="宋体" w:cs="宋体"/>
                <w:i w:val="0"/>
                <w:color w:val="000000"/>
                <w:kern w:val="0"/>
                <w:sz w:val="20"/>
                <w:szCs w:val="20"/>
                <w:u w:val="none"/>
                <w:lang w:val="en-US" w:eastAsia="zh-CN" w:bidi="ar"/>
              </w:rPr>
              <w:t>二级</w:t>
            </w:r>
            <w:r>
              <w:rPr>
                <w:rStyle w:val="14"/>
                <w:rFonts w:eastAsia="宋体"/>
                <w:lang w:val="en-US" w:eastAsia="zh-CN" w:bidi="ar"/>
              </w:rPr>
              <w:t>)</w:t>
            </w:r>
            <w:r>
              <w:rPr>
                <w:rFonts w:hint="eastAsia" w:ascii="宋体" w:hAnsi="宋体" w:eastAsia="宋体" w:cs="宋体"/>
                <w:i w:val="0"/>
                <w:color w:val="000000"/>
                <w:kern w:val="0"/>
                <w:sz w:val="20"/>
                <w:szCs w:val="20"/>
                <w:u w:val="none"/>
                <w:lang w:val="en-US" w:eastAsia="zh-CN" w:bidi="ar"/>
              </w:rPr>
              <w:t>智力</w:t>
            </w:r>
            <w:r>
              <w:rPr>
                <w:rStyle w:val="14"/>
                <w:rFonts w:eastAsia="宋体"/>
                <w:lang w:val="en-US" w:eastAsia="zh-CN" w:bidi="ar"/>
              </w:rPr>
              <w:t>(</w:t>
            </w:r>
            <w:r>
              <w:rPr>
                <w:rFonts w:hint="eastAsia" w:ascii="宋体" w:hAnsi="宋体" w:eastAsia="宋体" w:cs="宋体"/>
                <w:i w:val="0"/>
                <w:color w:val="000000"/>
                <w:kern w:val="0"/>
                <w:sz w:val="20"/>
                <w:szCs w:val="20"/>
                <w:u w:val="none"/>
                <w:lang w:val="en-US" w:eastAsia="zh-CN" w:bidi="ar"/>
              </w:rPr>
              <w:t>二级</w:t>
            </w:r>
            <w:r>
              <w:rPr>
                <w:rStyle w:val="14"/>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岔上镇杨家畔村070号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薛晨阳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言语</w:t>
            </w:r>
            <w:r>
              <w:rPr>
                <w:rStyle w:val="14"/>
                <w:rFonts w:eastAsia="宋体"/>
                <w:lang w:val="en-US" w:eastAsia="zh-CN" w:bidi="ar"/>
              </w:rPr>
              <w:t>(</w:t>
            </w:r>
            <w:r>
              <w:rPr>
                <w:rFonts w:hint="eastAsia" w:ascii="宋体" w:hAnsi="宋体" w:eastAsia="宋体" w:cs="宋体"/>
                <w:i w:val="0"/>
                <w:color w:val="000000"/>
                <w:kern w:val="0"/>
                <w:sz w:val="20"/>
                <w:szCs w:val="20"/>
                <w:u w:val="none"/>
                <w:lang w:val="en-US" w:eastAsia="zh-CN" w:bidi="ar"/>
              </w:rPr>
              <w:t>二级</w:t>
            </w:r>
            <w:r>
              <w:rPr>
                <w:rStyle w:val="14"/>
                <w:rFonts w:eastAsia="宋体"/>
                <w:lang w:val="en-US" w:eastAsia="zh-CN" w:bidi="ar"/>
              </w:rPr>
              <w:t>)</w:t>
            </w:r>
            <w:r>
              <w:rPr>
                <w:rFonts w:hint="eastAsia" w:ascii="宋体" w:hAnsi="宋体" w:eastAsia="宋体" w:cs="宋体"/>
                <w:i w:val="0"/>
                <w:color w:val="000000"/>
                <w:kern w:val="0"/>
                <w:sz w:val="20"/>
                <w:szCs w:val="20"/>
                <w:u w:val="none"/>
                <w:lang w:val="en-US" w:eastAsia="zh-CN" w:bidi="ar"/>
              </w:rPr>
              <w:t>肢体</w:t>
            </w:r>
            <w:r>
              <w:rPr>
                <w:rStyle w:val="14"/>
                <w:rFonts w:eastAsia="宋体"/>
                <w:lang w:val="en-US" w:eastAsia="zh-CN" w:bidi="ar"/>
              </w:rPr>
              <w:t>(</w:t>
            </w:r>
            <w:r>
              <w:rPr>
                <w:rFonts w:hint="eastAsia" w:ascii="宋体" w:hAnsi="宋体" w:eastAsia="宋体" w:cs="宋体"/>
                <w:i w:val="0"/>
                <w:color w:val="000000"/>
                <w:kern w:val="0"/>
                <w:sz w:val="20"/>
                <w:szCs w:val="20"/>
                <w:u w:val="none"/>
                <w:lang w:val="en-US" w:eastAsia="zh-CN" w:bidi="ar"/>
              </w:rPr>
              <w:t>三级</w:t>
            </w:r>
            <w:r>
              <w:rPr>
                <w:rStyle w:val="14"/>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丁家湾乡大枣湾村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丁家湾乡薛张家山村008号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薛宇宇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丁家湾乡大枣湾村103号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王明辉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岔上乡崖窑上村18号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董卫清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岔上乡坪湾村40号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慕三儿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岔上乡樊家畔村95号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刘义升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岔上乡樊家畔村070号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薛和朝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岔上乡康家墕村048号（吴）2180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丁再兰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岔上乡木家沟村114号（吴）2571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冯常令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岔上乡木家沟村001号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丁忠录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岔上乡刘家里村023号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薛小利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岔上乡高尚墕村04号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赵如珍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岔上乡丁家圪坨村077号（吴）3785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丁兆兆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岔上乡丁家圪坨村26号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樊锦耀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岔上乡樊家圪坨村164号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任俊林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岔上乡宋家条村021号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郭召应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岔上乡宋家条村117号（吴）2073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冯学琴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岔上乡任家庄村046号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任新平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岔上乡任家庄村050号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任建建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岔上乡川口村129号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霍仲兰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岔上乡崖窑上村71号（吴）3438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樊来清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肢体(二级)视力(三级)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岔上乡樊家圪坨村036号（吴）2422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薛春季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岔上乡丁家梁村004号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薛耀文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岔上乡康家墕村05号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任桂云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岔上乡任家庄村048号（吴04056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薛利恩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岔上乡薛家峁村015号（吴）4234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王明利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岔上乡宋家条村017号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王能则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岔上乡岔上村059号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薛喜旺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岔上乡宋家条村124号（吴）2590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薛荣荣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岔上乡川口村029号（吴）2188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薛美娜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岔上乡宋家条村114号（吴）1858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任奶民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岔上乡川口村088号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岔上乡崖窑上村010号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岔上乡樊家畔村094号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薛刚刚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岔上乡川口村061号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张国宁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岔上乡郭家山村014号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薛玉旗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岔上乡康家墕村021号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岔上镇大枣湾村032号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薛贵梅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岔上镇丁家畔村044号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慕建国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岔上镇一步墕村040号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郭增兰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岔上镇薛张家山村049号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白桂英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岔上镇康家墕村05号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张翠连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岔上镇宋家条村017号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卢保双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丁家湾乡郭家墕村38号（吴）3950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薛维维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丁家湾乡薛家港村067号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秦建文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丁家湾乡乔则沟村092号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薛文彦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丁家湾乡一步墕村072号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冯平年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丁家湾乡前畔村052号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薛新爱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丁家湾乡前畔村057号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任鹏前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丁家湾乡丁家湾村100号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冯世虎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丁家湾乡冯家岔村005号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薛汝年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丁家湾乡郭家墕村39号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薛四仁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丁家湾乡薛张家山村129号（吴）4304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薛海军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丁家湾乡薛张家山村61号（吴）4308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李金莲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丁家湾乡丁家畔村08号（吴）4000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霍润肖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丁家湾乡董家湾村52号（吴）2043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贾秀梅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丁家湾乡丁家湾村059号(吴)3771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董金武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丁家湾乡薛家港村002号(吴)3191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丁永德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丁家湾乡丁家湾村028号(吴)2423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张照明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丁家湾乡乔则沟村74号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董庆生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丁家湾乡薛家港村005号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张润莲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丁家湾乡乔则沟村112号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薛补应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丁家湾乡薛家港村026号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丁探兵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丁家湾乡大枣湾村098号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王军健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听力</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r>
              <w:rPr>
                <w:rStyle w:val="12"/>
                <w:lang w:val="en-US" w:eastAsia="zh-CN" w:bidi="ar"/>
              </w:rPr>
              <w:t>言语</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郭家沟镇山头村075号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郭家沟镇杨家沟村</w:t>
            </w:r>
            <w:r>
              <w:rPr>
                <w:rStyle w:val="13"/>
                <w:rFonts w:eastAsia="宋体"/>
                <w:lang w:val="en-US" w:eastAsia="zh-CN" w:bidi="ar"/>
              </w:rPr>
              <w:t>096</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慕晶禹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听力</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r>
              <w:rPr>
                <w:rStyle w:val="12"/>
                <w:lang w:val="en-US" w:eastAsia="zh-CN" w:bidi="ar"/>
              </w:rPr>
              <w:t>言语</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郭家沟镇钻天咀村045号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宋逸轩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郭家沟镇车家塔村</w:t>
            </w:r>
            <w:r>
              <w:rPr>
                <w:rStyle w:val="13"/>
                <w:rFonts w:eastAsia="宋体"/>
                <w:lang w:val="en-US" w:eastAsia="zh-CN" w:bidi="ar"/>
              </w:rPr>
              <w:t>025</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薛梦瑶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郭家沟镇上候家墕村</w:t>
            </w:r>
            <w:r>
              <w:rPr>
                <w:rStyle w:val="13"/>
                <w:rFonts w:eastAsia="宋体"/>
                <w:lang w:val="en-US" w:eastAsia="zh-CN" w:bidi="ar"/>
              </w:rPr>
              <w:t>105</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张来平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郭家沟镇斜村029号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马来香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郭家沟镇山头村112号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王德智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郭家沟镇山头村085号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穆润林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郭家沟镇下山畔村061号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丁世庆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郭家沟镇下山畔村08号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郭家沟镇李家墕村027号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张子美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郭家沟镇李家墕村027号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薛凤英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郭家沟镇于家沟村074号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王振兴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郭家沟镇王家梁村053号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贾建平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郭家沟镇小塔则村018号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王灵便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郭家沟镇齐家山村018号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张金梅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郭家沟镇上候家墕村076号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慕世英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郭家沟镇郭家沟村104号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王凤英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郭家沟镇红崖湾村06号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郭树金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郭家沟镇郭家沟村210号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宋耀兵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郭家沟镇史家塔村070号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李金花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郭家沟镇团枣坪村028号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张锦国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郭家沟镇王家梁村035号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霍学鹏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郭家沟镇斜村003号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张海周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郭家沟镇安家梁村59号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宋招存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郭家沟镇史家塔村055号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曹壮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郭家沟镇于家沟村074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陈乔乔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郭家沟镇袁家山村026号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王建文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郭家沟镇团枣坪村036号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安虎兰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郭家沟镇冯家墕村022号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王伟军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肢体(二级)精神(二级)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郭家沟镇山头村062号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薛万英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郭家沟镇上候家墕村079号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丁随清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郭家沟镇薛家庄村010号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寇武平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郭家沟镇港元咀村015号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宋小成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郭家沟镇孟家山村13号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郭家沟镇团枣坪村016号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慕雄则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郭家沟镇钻天咀村055号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贾喜梅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郭家沟镇车家塔村014号(吴)2498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薛春香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郭家沟镇李家墕村04号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丁强强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听力(二级)言语(二级)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郭家沟镇下山畔村139号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王海平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郭家沟镇下候家墕村017号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慕艳梅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郭家沟镇钻天咀村104号（吴）2309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郭秀荣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郭家沟镇钻天咀村104号（吴）2235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宋堂莲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听力(二级)言语(二级)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郭家沟镇港元咀村07号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杨治卫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郭家沟镇杨家沟村123号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寇玉维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郭家沟镇车家塔村126号（吴）2296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宋龙年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听力(二级)言语(三级)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郭家沟镇孟家山村033号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慕爱连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郭家沟镇孟家山村040号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宋建龙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郭家沟镇孟家山村026号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刘小艳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郭家沟镇孟家山村0（吴）2289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霍银林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郭家沟镇孟家山村065号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何区英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郭家沟镇于家沟村062号（吴）2599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薛银连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郭家沟镇于家沟村053号（吴）3459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高明春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郭家沟镇于家沟村032号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王林便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郭家沟镇于家沟村033号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霍建雄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郭家沟镇小周家墕村002号(吴)3227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贾润则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郭家沟镇小周家墕村34号（吴）2056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寇奶英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郭家沟镇斜村09号（吴）3075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于晋晋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郭家沟镇斜侧村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丁候英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郭家沟镇山头村097号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王园园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郭家沟镇齐家山村019号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王米桂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郭家沟镇汉滩村043号(吴)3598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张秀英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郭家沟镇安家梁村56号（吴）2175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霍建英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郭家沟镇安家梁村07号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薛玉明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郭家沟镇上候家墕村064号（吴）22085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薛春燕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郭家沟镇上候家墕村060号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薛思英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郭家沟镇上候家墕村019号（吴）2107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杨白爱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郭家沟镇上候家墕村056号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薛建珍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郭家沟镇郭家沟村95号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薛艳巧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智力(二级)精神(二级)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郭家沟镇郭家沟村025号（吴）1924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王乐乐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郭家沟镇刘家墕村019号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王春兰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郭家沟镇港元咀村20号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杨茂林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郭家沟镇港元咀村17号(吴)2515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刘改利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智力(二级)精神(二级)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郭家沟镇王家梁村021号（吴）4393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杨平年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郭家沟镇杨家沟村047号（吴）4384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张锦周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郭家沟镇王家梁村054号（吴）3990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秦琴琴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郭家沟镇山头村041号（吴）4118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王平英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郭家沟镇小周家墕村031号（吴）3651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薛水兰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郭家沟镇史家塔村043号(吴)3295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薛春英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郭家沟镇李家庄村082号（吴）3336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张花勤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郭家沟镇冯家墕村058号（吴）3347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董玉连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郭家沟镇冯家峁村110号（吴）2528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于荣明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郭家沟镇于家沟村038号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田利芳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郭家沟镇门家塔村015号（吴）1857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任建香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郭家沟镇于家沟村062号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冯高明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郭家沟镇冯家墕村030号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王金桂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郭家沟镇红崖湾村26号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贾来兵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郭家沟镇于家沟村178号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李买买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薛下村乡南山上村1区18号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慕雪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薛下村乡安家山村1区20号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言语</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r>
              <w:rPr>
                <w:rStyle w:val="12"/>
                <w:lang w:val="en-US" w:eastAsia="zh-CN" w:bidi="ar"/>
              </w:rPr>
              <w:t>智力</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寇家塬镇李家塬村1号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李宇博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寇家塬镇李家塬村</w:t>
            </w:r>
            <w:r>
              <w:rPr>
                <w:rStyle w:val="13"/>
                <w:rFonts w:eastAsia="宋体"/>
                <w:lang w:val="en-US" w:eastAsia="zh-CN" w:bidi="ar"/>
              </w:rPr>
              <w:t>4</w:t>
            </w:r>
            <w:r>
              <w:rPr>
                <w:rStyle w:val="12"/>
                <w:lang w:val="en-US" w:eastAsia="zh-CN" w:bidi="ar"/>
              </w:rPr>
              <w:t>区</w:t>
            </w:r>
            <w:r>
              <w:rPr>
                <w:rStyle w:val="13"/>
                <w:rFonts w:eastAsia="宋体"/>
                <w:lang w:val="en-US" w:eastAsia="zh-CN" w:bidi="ar"/>
              </w:rPr>
              <w:t>58</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寇家塬镇东王家山村</w:t>
            </w:r>
            <w:r>
              <w:rPr>
                <w:rStyle w:val="13"/>
                <w:rFonts w:eastAsia="宋体"/>
                <w:lang w:val="en-US" w:eastAsia="zh-CN" w:bidi="ar"/>
              </w:rPr>
              <w:t>1</w:t>
            </w:r>
            <w:r>
              <w:rPr>
                <w:rStyle w:val="12"/>
                <w:lang w:val="en-US" w:eastAsia="zh-CN" w:bidi="ar"/>
              </w:rPr>
              <w:t>区</w:t>
            </w:r>
            <w:r>
              <w:rPr>
                <w:rStyle w:val="13"/>
                <w:rFonts w:eastAsia="宋体"/>
                <w:lang w:val="en-US" w:eastAsia="zh-CN" w:bidi="ar"/>
              </w:rPr>
              <w:t>5</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慕靖宇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言语</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r>
              <w:rPr>
                <w:rStyle w:val="12"/>
                <w:lang w:val="en-US" w:eastAsia="zh-CN" w:bidi="ar"/>
              </w:rPr>
              <w:t>智力</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r>
              <w:rPr>
                <w:rStyle w:val="12"/>
                <w:lang w:val="en-US" w:eastAsia="zh-CN" w:bidi="ar"/>
              </w:rPr>
              <w:t>听力</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寇家塬镇慕家塬村1区10号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尚彧涵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听力</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r>
              <w:rPr>
                <w:rStyle w:val="12"/>
                <w:lang w:val="en-US" w:eastAsia="zh-CN" w:bidi="ar"/>
              </w:rPr>
              <w:t>言语</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寇家塬镇尚家塬村</w:t>
            </w:r>
            <w:r>
              <w:rPr>
                <w:rStyle w:val="13"/>
                <w:rFonts w:eastAsia="宋体"/>
                <w:lang w:val="en-US" w:eastAsia="zh-CN" w:bidi="ar"/>
              </w:rPr>
              <w:t>2</w:t>
            </w:r>
            <w:r>
              <w:rPr>
                <w:rStyle w:val="12"/>
                <w:lang w:val="en-US" w:eastAsia="zh-CN" w:bidi="ar"/>
              </w:rPr>
              <w:t>区</w:t>
            </w:r>
            <w:r>
              <w:rPr>
                <w:rStyle w:val="13"/>
                <w:rFonts w:eastAsia="宋体"/>
                <w:lang w:val="en-US" w:eastAsia="zh-CN" w:bidi="ar"/>
              </w:rPr>
              <w:t>18</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李涵辛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寇家塬镇辛舍窠村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寇希荣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听力</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r>
              <w:rPr>
                <w:rStyle w:val="12"/>
                <w:lang w:val="en-US" w:eastAsia="zh-CN" w:bidi="ar"/>
              </w:rPr>
              <w:t>言语</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寇家塬镇寇家塬村</w:t>
            </w:r>
            <w:r>
              <w:rPr>
                <w:rStyle w:val="13"/>
                <w:rFonts w:eastAsia="宋体"/>
                <w:lang w:val="en-US" w:eastAsia="zh-CN" w:bidi="ar"/>
              </w:rPr>
              <w:t>4</w:t>
            </w:r>
            <w:r>
              <w:rPr>
                <w:rStyle w:val="12"/>
                <w:lang w:val="en-US" w:eastAsia="zh-CN" w:bidi="ar"/>
              </w:rPr>
              <w:t>区</w:t>
            </w:r>
            <w:r>
              <w:rPr>
                <w:rStyle w:val="13"/>
                <w:rFonts w:eastAsia="宋体"/>
                <w:lang w:val="en-US" w:eastAsia="zh-CN" w:bidi="ar"/>
              </w:rPr>
              <w:t>29</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慕俊明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薛下村乡安家山村1区7号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李艳增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薛下村乡辛舍窠村4区6号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李琴琴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言语(一级)智力(一级)肢体(二级)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薛下村乡横沟村2区1号（吴）2031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董军虎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薛下村乡横沟村3区19号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薛下村乡前胡家山村4区6号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霍秋芳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薛下村乡南峪则村1区10号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薛福女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薛下村乡南峪则村1区1号（吴）2715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薛林便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薛下村乡安家山村1区33号（吴）2544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薛下村乡后胡家山村1区18号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薛宇选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薛下村乡薛下村2区9号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薛润英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薛下村乡大石坬村1区6号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慕根兴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薛下村乡安家山村3区34号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薛文宝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薛下村乡薛下村2区31号（吴）4081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宋凤花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薛下村乡横沟村4区21号(吴)3767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车金兰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薛下村乡李家沟村1区27号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薛保连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薛下村乡横沟村5区17号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薛荣英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薛下村乡后胡家山村5区8号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薛红岩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寇家塬镇薛上村1区28号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慕小连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寇家塬镇前薛家坬村6区8号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慕全信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寇家塬镇慕家塬村1区10号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张番英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寇家塬镇辛家塬村2区12号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李多峰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寇家塬镇寨山村3区5号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马堂宇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寇家塬镇马跑泉村4区5号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薛耀武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寇家塬镇红湾村4区3号(吴)3764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李秋平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寇家塬镇牛家山村2区2号（吴）2733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寇改兰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寇家塬镇郝家山村3区12号（吴）2726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冯志全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寇家塬镇冯家塬村2区3号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王姣姣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寇家塬镇冯家塬村3区17号（吴）3412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李秋莲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寇家塬镇李家塔下山村2区14号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景生喜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寇家塬镇景家圪崂村3区4号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杨秀梅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寇家塬镇马跑泉村1区19号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寇俊海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寇家塬镇寇家塬村4区63号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张二女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寇家塬镇李家塬村1区18号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李成年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寇家塬镇李家塬村1区18号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张俊英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寇家塬镇李家塬村1区34号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高兰珍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寇家塬镇马跑泉村5区40号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王增玉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寇家塬镇东庄村1区7号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薛改变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寇家塬镇杨家塬村1区13号（吴）3405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慕恩普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寇家塬镇郝家山村3区12号(吴)3529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寇秀成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寇家塬镇寇家塬村1号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李逢清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寇家塬镇李家塬村2区25号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听力</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r>
              <w:rPr>
                <w:rStyle w:val="12"/>
                <w:lang w:val="en-US" w:eastAsia="zh-CN" w:bidi="ar"/>
              </w:rPr>
              <w:t>言语</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薛下村乡王家圪崂村1区17号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李宇心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薛下村乡寨山村3区5号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慕容朵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薛下村乡武家山村3区3号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李宇姗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薛下村乡后山村1区79号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慕雨彤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寇家塬镇安家山村3区40号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薛慕洋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寇家塬镇慕家塬村</w:t>
            </w:r>
            <w:r>
              <w:rPr>
                <w:rStyle w:val="13"/>
                <w:rFonts w:eastAsia="宋体"/>
                <w:lang w:val="en-US" w:eastAsia="zh-CN" w:bidi="ar"/>
              </w:rPr>
              <w:t>1</w:t>
            </w:r>
            <w:r>
              <w:rPr>
                <w:rStyle w:val="12"/>
                <w:lang w:val="en-US" w:eastAsia="zh-CN" w:bidi="ar"/>
              </w:rPr>
              <w:t>区</w:t>
            </w:r>
            <w:r>
              <w:rPr>
                <w:rStyle w:val="13"/>
                <w:rFonts w:eastAsia="宋体"/>
                <w:lang w:val="en-US" w:eastAsia="zh-CN" w:bidi="ar"/>
              </w:rPr>
              <w:t>1</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慕建宇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听力</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r>
              <w:rPr>
                <w:rStyle w:val="12"/>
                <w:lang w:val="en-US" w:eastAsia="zh-CN" w:bidi="ar"/>
              </w:rPr>
              <w:t>言语</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寇家塬镇慕家塬村3区19号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景宝宝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寇家塬镇景家圪崂村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薛佳璐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寇家塬镇前薛家坬村1区3号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孔霞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言语</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r>
              <w:rPr>
                <w:rStyle w:val="12"/>
                <w:lang w:val="en-US" w:eastAsia="zh-CN" w:bidi="ar"/>
              </w:rPr>
              <w:t>肢体</w:t>
            </w:r>
            <w:r>
              <w:rPr>
                <w:rStyle w:val="13"/>
                <w:rFonts w:eastAsia="宋体"/>
                <w:lang w:val="en-US" w:eastAsia="zh-CN" w:bidi="ar"/>
              </w:rPr>
              <w:t>(</w:t>
            </w:r>
            <w:r>
              <w:rPr>
                <w:rStyle w:val="12"/>
                <w:lang w:val="en-US" w:eastAsia="zh-CN" w:bidi="ar"/>
              </w:rPr>
              <w:t>三级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寇家塬镇马跑泉村5区7号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张兴兵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薛下村乡后山村1区72号（吴）3544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慕玉平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薛下村乡庙岔上村1区38号（吴）4265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王兰仁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薛下村乡王家圪崂村2区7号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安仲书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薛下村乡安家山村3区15号（吴）3203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慕改应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薛下村乡辛舍窠村3区4号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薛下村乡薛下村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郭宝连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薛下村乡薛下村2区13号（吴）3073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李桂兰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薛下村乡准则山村12号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李兵万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薛下村乡大石坬村2区3号（吴）4241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李兰英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薛下村乡辛舍窠村4区26号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杨方应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薛下村乡庙岔上村3区44号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薛银花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薛下村乡庙岔上村4区32号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丁改变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薛下村乡庙岔上村3区5号（2236）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薛下村乡庙岔上村4区27号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薛英则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薛下村乡东王家山村2区13号（吴）3333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李芳应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薛下村乡南峪则村1区7号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慕艳林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薛下村乡安家山村1区3号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王文将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薛下村乡后胡家山村5区17号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高应兰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薛下村乡后胡家山村4区12号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李逢宝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薛下村乡横沟村2区35号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薛文革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薛下村乡砖窑山村1号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李务光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薛下村乡辛舍窠村2区13号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慕润兰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薛下村乡前胡家山村3区17号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慕彩红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薛下村乡李家圪崂村2区4号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李建伟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薛下村乡槐树港村1区37号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李文明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薛下村乡安家山村1区17号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李生虎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薛下村乡辛舍窠村3区2号（吴）1955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李红红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薛下村乡大石坬村2区22号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宋小利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薛下村乡枣丰村1区3号（吴）4315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薛耀艺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薛下村乡薛下村1区1号（吴）3702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王锦祥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薛下村乡东王家山村1区18号（吴）3157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霍英英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薛下村乡前胡家山村3区9号（吴）3311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李芳芳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薛下村乡辛舍窠村4区21号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郭彩芳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薛下村乡前胡家山村1区13号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薛维平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薛下村乡薛下村1区40号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雷奶娃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智力(二级)精神(二级)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薛下村乡李家沟村1区37号（吴）2112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王兆宁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薛下村乡东王家山村1区13号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薛改兰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薛下村乡薛下村2区14号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车春利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薛下村乡李家沟村3区14号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武利利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寇家塬镇水游村1区10号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宋娥英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寇家塬镇南山上村1区18号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李培军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寇家塬镇李家塔下山村1区11号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李春雄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寇家塬镇横沟村2区8号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宋世启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寇家塬镇井道上村6区24号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慕绳林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寇家塬镇红湾村4区30号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李腾河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寇家塬镇李家塬村1区9号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慕孝荣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寇家塬镇庙岔上村1区14号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王连娥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寇家塬镇庙岔上村2区38号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高小伟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寇家塬镇庙岔上村1区19号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寇家塬镇东庄村2区32号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寇家塬镇南山上村3区10号（吴）1867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刘东梅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寇家塬镇车家塬村1区19号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寇二女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寇家塬镇辛舍窠村2区24号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李春荣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寇家塬镇大石坬村2区40号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薛功臣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寇家塬镇前薛家坬村1区7号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李锦明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寇家塬镇横沟村2区26号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慕生兰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寇家塬镇王家圪崂村5区7号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李永锋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寇家塬镇李家塔下山村5区19号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慕锦辉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寇家塬镇慕家塬村8区2号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李建明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寇家塬镇冯家塬村1区20号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王金虎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寇家塬镇马家渠村3区6号（吴）2668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张东英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寇家塬镇前薛家坬村5区9号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李芝连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寇家塬镇前薛家坬村1区10号（吴）4184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车菊菊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寇家塬镇薛家塬村2区6号（吴）3489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李芳英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寇家塬镇薛家塬村5区18号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薛保兰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寇家塬镇薛家塬村6区10号（吴）2544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张宝宝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寇家塬镇田家塬村2区18号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贾耀珍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寇家塬镇马跑泉村6区5号（吴）4336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薛利利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寇家塬镇马跑泉村3区11号（吴）3876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寇党艳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寇家塬镇寇家塬村2区1号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尚秋林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寇家塬镇李家塬村4区3号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薛勇勇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寇家塬镇红湾村2区43号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寇俊儒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寇家塬镇寇家塬村11号（吴）2172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张润英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寇家塬镇李家塬村4区12号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慕生建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寇家塬镇慕家塬村4区8号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弓东花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寇家塬镇东庄村3区13号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薛连英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寇家塬镇寇家塬村4区7号(吴)3364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尚兵武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寇家塬镇尚家塬村2区9号（吴）3980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张玉娥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寇家塬镇马跑泉村5区31号（吴）3417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慕桂香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寇家塬镇寇家塬村4区38号(吴)3366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宋九义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肢体(二级)视力(三级)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寇家塬镇井道上村1号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慕润平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寇家塬镇寇家塬村4区33号(吴)2750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薛爱存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寇家塬镇红湾村4区29号（吴）2712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李晶晶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寇家塬镇李家塔村1区20号枯（吴）1903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听力(二级)言语(二级)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寇家塬镇马跑泉村5区42号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于福成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寇家塬镇于家圪崂村2区5号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王摸团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寇家塬镇寇家塬村3区10号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王凤旦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寇家塬镇冯家塬村3区20号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王凯轩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宋家川镇寨峁山村6号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李明宇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宋家川镇呼家庄村25号（吴）3628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李学彤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宋家川镇柏树坪村43号（吴）2987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任思儒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宋家川镇后庙山村12号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辛同发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宋家川镇郭家庄村59号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张广生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宋家川镇张家墕189号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王维生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宋家川镇王家川村45号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白庆华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宋家川镇黄路墕村7号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王秋明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宋家川镇后王家山村37号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李爱青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肢体(一级)智力(一级)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宋家川镇后王家山村37号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任涛涛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宋家川镇康家塔村15号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王祖世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宋家川镇任家沟村10号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辛全伟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宋家川镇郭家庄村93号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张改英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宋家川镇白家塔则村5号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尚爱则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宋家川镇弓家圪崂村36号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任明则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宋家川镇柏树坪11号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刘耀军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宋家川镇刘家沟村16号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高振伟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宋家川镇杨家店村130号（吴）2441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白小军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宋家川镇三皇园则村35号（吴）3006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郭永旺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宋家川镇郭家庄村65号(吴)3278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任逢兰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宋家川镇园则沟村25号（吴）2182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张存喜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宋家川镇任家沟村5号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王子良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宋家川镇任家沟村55号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王艳梅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宋家川镇达连坡村9号（吴）2209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郭牡丹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王耀辉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宋家川镇后王家山村54号（吴）3952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刘绣绒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宋家川镇张家墕67号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白生军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宋家川镇黄路墕村8号（吴）2986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王存银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宋家川镇后墕村35号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张改英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宋家川镇张家墕174号(吴)2753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宋家川镇康家塔村1号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高学起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宋家川镇高家庄村22号（吴）2734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王宁宁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宋家川镇西山村56号（吴）2025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吕玉忠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宋家川镇吕家山村11号（吴）2037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李国春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宋家川镇西车家塔村42号（吴）1987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吕利清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宋家川镇呼家庄村51号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康海务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宋家川镇康家塔村111号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王振祥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宋家川镇后王家山村66号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宋虎生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宋家川镇宋家川村中山75号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王海华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宋家川镇前王家山村5号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宋玲利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宋家川镇辛庄村35号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辛卫兵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王东连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宋家川镇南王家山村32号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张德虎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宋家川镇张家墕344号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张文涛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宋家川镇东车家塔村</w:t>
            </w:r>
            <w:r>
              <w:rPr>
                <w:rStyle w:val="13"/>
                <w:rFonts w:eastAsia="宋体"/>
                <w:lang w:val="en-US" w:eastAsia="zh-CN" w:bidi="ar"/>
              </w:rPr>
              <w:t>6</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白雨雨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言语</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r>
              <w:rPr>
                <w:rStyle w:val="12"/>
                <w:lang w:val="en-US" w:eastAsia="zh-CN" w:bidi="ar"/>
              </w:rPr>
              <w:t>肢体</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r>
              <w:rPr>
                <w:rStyle w:val="12"/>
                <w:lang w:val="en-US" w:eastAsia="zh-CN" w:bidi="ar"/>
              </w:rPr>
              <w:t>智力</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宋家川镇西山村38号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王佳菡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宋家川镇东车家塔村</w:t>
            </w:r>
            <w:r>
              <w:rPr>
                <w:rStyle w:val="13"/>
                <w:rFonts w:eastAsia="宋体"/>
                <w:lang w:val="en-US" w:eastAsia="zh-CN" w:bidi="ar"/>
              </w:rPr>
              <w:t>3</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王文婧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宋家川镇南王家山村42号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王高伟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宋家川镇枣塔村6号(吴)3918_</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李雄飞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听力</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r>
              <w:rPr>
                <w:rStyle w:val="12"/>
                <w:lang w:val="en-US" w:eastAsia="zh-CN" w:bidi="ar"/>
              </w:rPr>
              <w:t>言语</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宋家川镇西车家塔村43号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李盼雄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听力</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r>
              <w:rPr>
                <w:rStyle w:val="12"/>
                <w:lang w:val="en-US" w:eastAsia="zh-CN" w:bidi="ar"/>
              </w:rPr>
              <w:t>言语</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宋家川镇西车家塔村</w:t>
            </w:r>
            <w:r>
              <w:rPr>
                <w:rStyle w:val="13"/>
                <w:rFonts w:eastAsia="宋体"/>
                <w:lang w:val="en-US" w:eastAsia="zh-CN" w:bidi="ar"/>
              </w:rPr>
              <w:t>43</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王宇健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听力</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r>
              <w:rPr>
                <w:rStyle w:val="12"/>
                <w:lang w:val="en-US" w:eastAsia="zh-CN" w:bidi="ar"/>
              </w:rPr>
              <w:t>言语</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宋家川镇枣塔村47号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张永金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听力</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r>
              <w:rPr>
                <w:rStyle w:val="12"/>
                <w:lang w:val="en-US" w:eastAsia="zh-CN" w:bidi="ar"/>
              </w:rPr>
              <w:t>言语</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宋家川镇张家墕</w:t>
            </w:r>
            <w:r>
              <w:rPr>
                <w:rStyle w:val="13"/>
                <w:rFonts w:eastAsia="宋体"/>
                <w:lang w:val="en-US" w:eastAsia="zh-CN" w:bidi="ar"/>
              </w:rPr>
              <w:t>130</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白万勤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宋家川镇白家山村48号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郝秀珍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宋家川镇弓家圪崂村44号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李改丽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宋家川镇刘家沟村36号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王振华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宋家川镇前王家山村1号(吴)3134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慕小涛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宋家川镇弓家圪崂村56号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慕翠翠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宋家川镇羊路圪垯村6号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刘建忠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宋家川镇刘家沟村39号(吴)3775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李拗平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宋家川镇西车家塔村38号（吴）3567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宋伟伟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宋家川镇辛庄村110号（吴）4029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薛能能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智力(二级)肢体(三级)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宋家川镇柏树坪村29号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王彦辉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宋家川镇后王家山村54号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刘保艳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宋家川镇刘家沟村94号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张平则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宋家川镇张家庄村28号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高龙龙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宋家川镇柏树坪村56号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白尚平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宋家川镇白家山村9号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康世生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宋家川镇达连坡村32号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薛虎平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宋家川镇白家山村3号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辛绍云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宋家川镇郭家庄村12号（吴）3137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任耀宁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宋家川镇任家沟村34号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白欢欢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言语(二级)智力(二级)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宋家川镇杨家店村18号（吴）4314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刘时伟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宋家川镇刘家沟村97号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康万富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宋家川镇康家塔村5号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王继荣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宋家川镇前王家山村21号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张世英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宋家川镇呼家山村67号（吴）4428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李小军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宋家川镇后墕村2号（吴）4409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宋道国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宋家川镇枣塔村39号(吴)3774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薛爱英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宋家川镇羊路圪垯村22号（吴）3732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李飞飞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宋家川镇李家寨村7号（吴）3722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薛女旦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宋家川镇任家沟村25号(吴)3780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辛茂发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宋家川镇郭家庄村39号（吴）3595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慕建军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宋家川镇南王家山村32号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白军起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宋家川镇白家山村49号（吴）3576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王慧慧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听力(二级)言语(二级)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宋家川镇刁墕村39号（吴）3548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田彩慧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宋家川镇塔则沟村18号（吴）3448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张秀梅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宋家川镇张家墕112号(吴)3380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当兰则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宋家川镇雷家庄村31号（吴）3331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李桂梅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宋家川镇东车家塔村43号（吴）2993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刘会会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宋家川镇白家山村48号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弓桂花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宋家川镇白家山村26号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白生龙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宋家川镇后庙山村22号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王娥娥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智力(二级)肢体(四级)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宋家川镇后王家山村12号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李书春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宋家川镇西车家塔村43号（吴）2737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田小琴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宋家川镇三皇园则村5号（吴）2601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白全兰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宋家川镇宋家川村前二里畔02号（吴）2630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孔林林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宋家川镇辛庄村32号（吴）2625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尚彩连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宋家川镇前庙山村130号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辛小园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听力(二级)言语(二级)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宋家川镇辛家山村22号(吴)2501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李启荣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宋家川镇后庙山村33号（吴）2556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白常命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宋家川镇西山村48号（吴）2029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吕鹏程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宋家川镇吕家山村5号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弓银花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宋家川镇枣塔村58号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黄玉英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宋家川镇弓家圪崂村32号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王茂军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宋家川镇前王家山村64号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王喜喜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宋家川镇后王家山村6号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王利红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宋家川镇东车家塔村39号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张保仲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宋家川镇刁墕村19号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任增荣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宋家川镇任家沟村150号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刘况况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宋家川镇前王家山村5号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霍继华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宋家川镇达连坡村131号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霍晨凯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肢体</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r>
              <w:rPr>
                <w:rStyle w:val="12"/>
                <w:lang w:val="en-US" w:eastAsia="zh-CN" w:bidi="ar"/>
              </w:rPr>
              <w:t>智力</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辛家沟镇深砭墕村86号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辛宇博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辛家沟镇辛家沟村</w:t>
            </w:r>
            <w:r>
              <w:rPr>
                <w:rStyle w:val="13"/>
                <w:rFonts w:eastAsia="宋体"/>
                <w:lang w:val="en-US" w:eastAsia="zh-CN" w:bidi="ar"/>
              </w:rPr>
              <w:t>13</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李姝梦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肢体</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r>
              <w:rPr>
                <w:rStyle w:val="12"/>
                <w:lang w:val="en-US" w:eastAsia="zh-CN" w:bidi="ar"/>
              </w:rPr>
              <w:t>智力</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辛家沟镇李家河村</w:t>
            </w:r>
            <w:r>
              <w:rPr>
                <w:rStyle w:val="13"/>
                <w:rFonts w:eastAsia="宋体"/>
                <w:lang w:val="en-US" w:eastAsia="zh-CN" w:bidi="ar"/>
              </w:rPr>
              <w:t>37</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周秋梅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言语</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r>
              <w:rPr>
                <w:rStyle w:val="12"/>
                <w:lang w:val="en-US" w:eastAsia="zh-CN" w:bidi="ar"/>
              </w:rPr>
              <w:t>肢体</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辛家沟镇景家沟村</w:t>
            </w:r>
            <w:r>
              <w:rPr>
                <w:rStyle w:val="13"/>
                <w:rFonts w:eastAsia="宋体"/>
                <w:lang w:val="en-US" w:eastAsia="zh-CN" w:bidi="ar"/>
              </w:rPr>
              <w:t>64</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郝帅帅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辛家沟镇尚家圪崂村35号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辛济兵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辛家沟镇辛家下山村25号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张玉莲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辛家沟镇霍家沟村80号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呼少少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辛家沟镇呼家塔村9号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张存利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辛家沟镇呼家塔村9号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薛东仁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辛家沟镇宋家坡村62号（吴）3025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宋虎年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辛家沟镇宋家坡村101号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王慧梅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辛家沟镇李常家山村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薛秀芳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辛家沟镇霍家山村40号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高进军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辛家沟镇高家庄村65号（吴）3806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贾班娥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辛家沟镇李家河村6号（吴）4328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宋军云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辛家沟镇宋家坡村184号(吴)3141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沙连女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辛家沟镇张家坬村22号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孙凤莲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辛家沟镇高家庄村50号(吴)2742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霍耀武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辛家沟镇深砭墕村68号(吴)2495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贾秀成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辛家沟镇深砭墕村31号（吴）2418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程娟苹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辛家沟镇辛家沟村117号(吴)2330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张桂连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辛家沟镇宋家坡村76号（吴）2235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袁候儿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辛家沟镇袁家山村7号（吴）2105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张香清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肢体(一级)智力(一级)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辛家沟镇袁家山村7号（吴）2104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霍虎林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辛家沟镇寇家塔村72号（吴）2159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白小琴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辛家沟镇慕家下山村16号（吴）1902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宋淑兰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辛家沟镇呼家渠村115号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刘成英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辛家沟镇李常家山村22号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贾富强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辛家沟镇老庄村77号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张绍平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辛家沟镇张家坬村36号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李俊明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辛家沟镇李家河村65号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王英则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辛家沟镇尚家圪崂村38号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宋小飞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辛家沟镇宋家坡村5号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尚可萱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言语</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r>
              <w:rPr>
                <w:rStyle w:val="12"/>
                <w:lang w:val="en-US" w:eastAsia="zh-CN" w:bidi="ar"/>
              </w:rPr>
              <w:t>智力</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辛家沟镇尚家圪崂村</w:t>
            </w:r>
            <w:r>
              <w:rPr>
                <w:rStyle w:val="13"/>
                <w:rFonts w:eastAsia="宋体"/>
                <w:lang w:val="en-US" w:eastAsia="zh-CN" w:bidi="ar"/>
              </w:rPr>
              <w:t>3</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霍翠翠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辛家沟镇霍家沟村</w:t>
            </w:r>
            <w:r>
              <w:rPr>
                <w:rStyle w:val="13"/>
                <w:rFonts w:eastAsia="宋体"/>
                <w:lang w:val="en-US" w:eastAsia="zh-CN" w:bidi="ar"/>
              </w:rPr>
              <w:t>102</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寇小宇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辛家沟镇寇家塔村90号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霍延萍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听力</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r>
              <w:rPr>
                <w:rStyle w:val="12"/>
                <w:lang w:val="en-US" w:eastAsia="zh-CN" w:bidi="ar"/>
              </w:rPr>
              <w:t>言语</w:t>
            </w:r>
            <w:r>
              <w:rPr>
                <w:rStyle w:val="13"/>
                <w:rFonts w:eastAsia="宋体"/>
                <w:lang w:val="en-US" w:eastAsia="zh-CN" w:bidi="ar"/>
              </w:rPr>
              <w:t>(</w:t>
            </w:r>
            <w:r>
              <w:rPr>
                <w:rStyle w:val="12"/>
                <w:lang w:val="en-US" w:eastAsia="zh-CN" w:bidi="ar"/>
              </w:rPr>
              <w:t>三级</w:t>
            </w:r>
            <w:r>
              <w:rPr>
                <w:rStyle w:val="13"/>
                <w:rFonts w:eastAsia="宋体"/>
                <w:lang w:val="en-US" w:eastAsia="zh-CN" w:bidi="ar"/>
              </w:rPr>
              <w:t>)</w:t>
            </w:r>
            <w:r>
              <w:rPr>
                <w:rStyle w:val="12"/>
                <w:lang w:val="en-US" w:eastAsia="zh-CN" w:bidi="ar"/>
              </w:rPr>
              <w:t>智力</w:t>
            </w:r>
            <w:r>
              <w:rPr>
                <w:rStyle w:val="13"/>
                <w:rFonts w:eastAsia="宋体"/>
                <w:lang w:val="en-US" w:eastAsia="zh-CN" w:bidi="ar"/>
              </w:rPr>
              <w:t>(</w:t>
            </w:r>
            <w:r>
              <w:rPr>
                <w:rStyle w:val="12"/>
                <w:lang w:val="en-US" w:eastAsia="zh-CN" w:bidi="ar"/>
              </w:rPr>
              <w:t>三级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辛家沟镇霍家沟村117号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霍淋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听力</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r>
              <w:rPr>
                <w:rStyle w:val="12"/>
                <w:lang w:val="en-US" w:eastAsia="zh-CN" w:bidi="ar"/>
              </w:rPr>
              <w:t>言语</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辛家沟镇霍家沟村117号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尚高高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辛家沟镇尚家坪村31号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白保杰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辛家沟镇老庄村41号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令狐建霞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肢体(二级)精神(二级)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辛家沟镇慕家下山村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薛根武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辛家沟镇辛家沟村61号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霍建义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辛家沟镇呼家渠村37号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寇盼盼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辛家沟镇寇家塔村90号（吴）3477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辛改起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辛家沟镇辛家下山村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霍绍武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辛家沟镇李畔咀村10号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霍小荣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辛家沟镇霍家沟村102号（吴）2554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霍文宝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辛家沟镇深砭墕村19号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任润宝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辛家沟镇贾家山村79号（吴）2157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寇俊英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辛家沟镇霍家山村38号（吴）4429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宋招仁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辛家沟镇张家坬村78号（吴）4212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马彩荣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辛家沟镇尚家坪村12号（吴）3941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李奶香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辛家沟镇辛家沟村127号（吴）4220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张根发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辛家沟镇张家坬村43号（吴）4158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成根发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辛家沟镇辛家沟村127号（吴）4135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宋发生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辛家沟镇宋家坡村1号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田爱清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肢体(二级)智力(二级)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辛家沟镇老庄村38号（吴）3568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田花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辛家沟镇辛家下山村108号（吴）3416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刘玉兰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辛家沟镇尚家坪村26号（吴）3332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周明升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辛家沟镇辛家下山村129号(吴)3081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寇国爱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辛家沟镇寇家塔村105号（吴）3007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霍振乐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辛家沟镇景家沟村102号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贾春兰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辛家沟镇李畔咀村36号(吴)2494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马三人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辛家沟镇霍家沟村84号（吴）2349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鲍贵花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听力(二级)言语(二级)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辛家沟镇老庄村59号(吴)2394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寇海茂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辛家沟镇寇家塔村30号（吴）2374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王金梅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辛家沟镇尚家圪崂村（吴）2570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霍润芝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听力(二级)言语(二级)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辛家沟镇贾家山村64号（吴）2082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贾平定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辛家沟镇贾家山村106号（吴）2109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于文革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辛家沟镇周家庄村18号（吴）2183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吴平英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辛家沟镇景家沟村94号（吴）1934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贾喜潮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辛家沟镇贾家山村155号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王艳宁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辛家沟镇李畔咀村20号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寇茂明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辛家沟镇寇家塔村31号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张爱林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辛家沟镇景家沟村69号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孙春梅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辛家沟镇尚家圪崂村16号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李红卫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辛家沟镇李家河村93号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王建肖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辛家沟镇李畔咀村39号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陈保秀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辛家沟镇丁家塔村30号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李德年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辛家沟镇李家河村25号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李爱玲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辛家沟镇慕家下山村28号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张青莲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辛家沟镇霍家沟村12号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张金虎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言语</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r>
              <w:rPr>
                <w:rStyle w:val="12"/>
                <w:lang w:val="en-US" w:eastAsia="zh-CN" w:bidi="ar"/>
              </w:rPr>
              <w:t>肢体</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r>
              <w:rPr>
                <w:rStyle w:val="12"/>
                <w:lang w:val="en-US" w:eastAsia="zh-CN" w:bidi="ar"/>
              </w:rPr>
              <w:t>智力</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张家山镇张家沟村86号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马宇慧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言语</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r>
              <w:rPr>
                <w:rStyle w:val="12"/>
                <w:lang w:val="en-US" w:eastAsia="zh-CN" w:bidi="ar"/>
              </w:rPr>
              <w:t>智力</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张家山乡马家石村89号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张宇佳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听力</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r>
              <w:rPr>
                <w:rStyle w:val="12"/>
                <w:lang w:val="en-US" w:eastAsia="zh-CN" w:bidi="ar"/>
              </w:rPr>
              <w:t>言语</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张家山乡周家墕村54号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高富贵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张家山镇马家石村108号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霍兵虎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张家山镇白洛现村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张加平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张家山镇张家山村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马三女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张家山镇辛庄村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马妙芝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张家山镇赵家圪崂村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张凤英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张家山镇辛庄村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邓凤英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张家山镇张家山村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刘兴平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张家山镇吉针庙村10号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张调调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张家山乡园则沟村10号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马志兰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张家山乡马家石村156号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周兰英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张家山乡张家山村171号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马翠英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张家山乡薛家山村33号（吴）4391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马万年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张家山乡宽洪坪村121号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刘巧林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张家山乡吉针庙村10号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张二存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张家山乡高家塄村19号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张建年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张家山乡晓寺则村107号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张兵武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张家山乡高家塄村38号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呼存福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张家山乡宋家沟村25号（吴）2658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薛莲则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张家山乡周家墕村44号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贾花萍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张家山乡辛庄村95号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王成年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张家山乡辛庄村17号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刘随军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张家山乡马家石村46号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薛存弟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张家山乡路墕村38号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呼雅奇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张家山乡宋家沟村</w:t>
            </w:r>
            <w:r>
              <w:rPr>
                <w:rStyle w:val="13"/>
                <w:rFonts w:eastAsia="宋体"/>
                <w:lang w:val="en-US" w:eastAsia="zh-CN" w:bidi="ar"/>
              </w:rPr>
              <w:t>67</w:t>
            </w:r>
            <w:r>
              <w:rPr>
                <w:rStyle w:val="12"/>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王国清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张家山镇景家山村18号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杜桂连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张家山镇张家沟村21号（吴）2602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郭维兰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张家山镇马家石村155号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曹雪花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张家山镇晓寺则村19号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冯舂晓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张家山镇晓寺则村59号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高春成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肢体(二级)智力(二级)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张家山镇高家庄村7号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马楠楠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听力(二级)言语(二级)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张家山镇宽洪坪村56号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张桂英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张家山镇薛家山村31号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刘兰芳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张家山镇张家山村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马沼文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张家山镇马家石村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马如芳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张家山镇寺沟村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薛俊梅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言语(二级)智力(二级)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张家山乡宋家沟村67号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呼存英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张家山乡吉针庙村10号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马毛毛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听力(二级)言语(二级)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张家山乡高家塄村19号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薛玉昇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张家山乡薛家山村35号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呼娃娃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张家山乡园则沟村96号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刘佳宁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张家山乡宽洪坪村21号（吴）3863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马跃莲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张家山乡马家石村94号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马桂英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张家山乡路墕村23号（吴）3411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薛小红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肢体(二级)智力(二级)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张家山乡白洛现村13号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樊利宁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张家山乡辛庄村93号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王应军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张家山乡张家山村174号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张义兴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张家山乡张家沟村85号（吴）4363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霍兵权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张家山乡路墕村2号（吴）4096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李粉英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张家山乡冉沟村76号（吴）4227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张润清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张家山乡张家沟村31号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刘串利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张家山乡晓寺则村66号（吴）4174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高浩浩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张家山乡温家湾村116号(吴)3659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马巧珍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张家山乡吉针庙村10号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张雄雄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张家山乡张家山村108号（吴）3350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刘兴华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张家山乡寺沟村5号（吴）3002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张家山乡路墕村18号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薛玉贵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张家山乡白洛现村3号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霍珊珊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张家山乡辛庄村30号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张喜峰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张家山乡晓寺则村37号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霍守训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张家山乡周家墕村18号（吴）2318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康娜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张家山乡马家石村32号（吴）2234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张烈娥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张家山乡吉针庙村27号（吴）2246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乔英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张家山乡辛庄村135号（吴）1931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王振瑞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张家山乡高家山村4号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王维维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张家山乡辛庄村28号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张家山乡寺沟村8号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马普普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听力(二级)言语(二级)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张家山乡宽洪坪村56号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薛来英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张家山乡吉针庙村4号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冯女则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张家山乡晓寺则村21号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刘兴旺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张家山乡赵家圪崂村8号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刘爱国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张家山乡寺沟村17号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张振清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张家山乡张家山村80号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霍春林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张家山镇马家石村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张林巧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听力(二级)言语(二级)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张家山乡张家山村175号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张家山乡马家石村91号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马丁丁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听力(二级)言语(二级)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张家山乡宽洪坪村56号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薛万巧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言语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张家山乡晓寺则村97号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王美乔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张家山乡高家山村1号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张改芳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张家山乡园则沟村45号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宋晗欣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肢体</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r>
              <w:rPr>
                <w:rStyle w:val="12"/>
                <w:lang w:val="en-US" w:eastAsia="zh-CN" w:bidi="ar"/>
              </w:rPr>
              <w:t>智力</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古城路社区 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周小蒙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肢体</w:t>
            </w:r>
            <w:r>
              <w:rPr>
                <w:rStyle w:val="13"/>
                <w:rFonts w:eastAsia="宋体"/>
                <w:lang w:val="en-US" w:eastAsia="zh-CN" w:bidi="ar"/>
              </w:rPr>
              <w:t>(</w:t>
            </w:r>
            <w:r>
              <w:rPr>
                <w:rStyle w:val="12"/>
                <w:lang w:val="en-US" w:eastAsia="zh-CN" w:bidi="ar"/>
              </w:rPr>
              <w:t>一级</w:t>
            </w:r>
            <w:r>
              <w:rPr>
                <w:rStyle w:val="13"/>
                <w:rFonts w:eastAsia="宋体"/>
                <w:lang w:val="en-US" w:eastAsia="zh-CN" w:bidi="ar"/>
              </w:rPr>
              <w:t>)</w:t>
            </w:r>
            <w:r>
              <w:rPr>
                <w:rStyle w:val="12"/>
                <w:lang w:val="en-US" w:eastAsia="zh-CN" w:bidi="ar"/>
              </w:rPr>
              <w:t>智力</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古城路社区１９８号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霍艳林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智力(一级)精神(一级)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古城路社区小桥沟41号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慕振军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古城路社区致富路24号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古城路社区198号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宋春娥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古城路社区水利坡１８号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宋艳利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视力(一级)肢体(二级)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古城路社区镇致富路１１４号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郭拴平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古城路社区小桥沟28号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霍宇玲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古城路社区小桥沟15号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张琴琴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古城路社区小桥沟41号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高保桂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古城路社区1号（吴）4325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慕春英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古城路社区水利坡２３号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智力(二级)精神(二级)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古城路社区40号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辛成龙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古城路社区３８号（吴）3587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王海峰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古城路社区１号副１号（吴）4294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牛平生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古城路社区麻塔则煤矿1号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宋锦肖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古城路社区小桥沟１９号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李开启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古城路社区水利坡３号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尚思良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古城路社区２５号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李多雄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古城路社区２４号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宋小云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古城路社区水利坡２８号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申剑芳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古城路社区４号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薛涵杰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新建街社区商贸巷30号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丁树梅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宋家川镇新建街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薛芳仁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听力(一级)言语(一级)精神(一级)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新建街社区龙凤前山１０３号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慕生彬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新建街社区新建街１０２号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樊士贵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新建街社区安全巷１号(吴)3531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宋瑞瑞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新建街社区１６６号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张学峰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新建街社区中山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宋国兴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新建街社区龙凤前山３０号（吴）2106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张建国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新建街社区商贸巷６号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宋红兵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新建街社区井沟４３号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宋小辉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新建街社区龙凤前山４９号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肢体(一级)智力(一级)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新建街社区商贸巷１号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郭维艳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新建街社区体育巷1号（吴）4146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张丕清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新建街社区中山１８３号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李卫勤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新建街社区友谊路４３号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康宁转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新建街社区安全巷18号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慕生娥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新建街社区中山９号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赵梦茹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新建街社区一道街１６７号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尚靖康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新建街社区新建街１０２号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马平和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新建街社区龙凤后山12号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宋秦静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新建街社区井沟１０号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新建街社区新建街龙凤后山２５号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辛毛师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新建街社区新建街龙凤后山２５号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慕建忠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新建街社区体育巷１号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李保琴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新建街社区富民巷３号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尚应居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新建街社区河滨路１３号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马军峰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新建街社区友谊路２１号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田志英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新建街社区新建街59号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尚振秀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新建街社区新建街５４号（吴）4066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宋九田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新建街社区利民巷１０号（吴）3087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张利春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新建街社区龙凤巷49号(吴)2224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宋光利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新建街社区中山71号(吴)3530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李仲金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新建街社区富民巷３号（吴）4104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薛茹茹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新建街社区新建街222号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慕明元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新建街社区光明巷23号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弓润莲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新建街社区体育巷１１号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新建街社区一道街７０号（吴）3846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李月英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新建街社区富民巷３号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慕春英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新建街社区中山１２号（吴）3053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王候虎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新建街社区一道街１５５号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辛彦锋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新建街社区文艺巷３３号（吴）4432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慕招林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新建街社区新建街６０号一单元４０２号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新建街社区龙凤前山10号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新建街社区富民巷26号（吴）2651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张文选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新建街社区龙凤巷72号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贾绥生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新建街社区利民巷12号（吴）2041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新建街社区一道街６２号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牛凤莲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新建街社区龙凤前山５２号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孔绥绥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新建街社区龙凤前山３号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张莉莉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宋家川镇一道街１６７号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贾东旭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人民路社区建材路4号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宋振龙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人民路社区柏树坪1号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任建政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听力(一级)言语(一级)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人民路社区黄河水泥厂１号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宋浩浩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人民路社区人民路１４３号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王锦胜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人民路社区柏树坪１号（吴）3791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张智龙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言语</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r>
              <w:rPr>
                <w:rStyle w:val="12"/>
                <w:lang w:val="en-US" w:eastAsia="zh-CN" w:bidi="ar"/>
              </w:rPr>
              <w:t>肢体</w:t>
            </w:r>
            <w:r>
              <w:rPr>
                <w:rStyle w:val="13"/>
                <w:rFonts w:eastAsia="宋体"/>
                <w:lang w:val="en-US" w:eastAsia="zh-CN" w:bidi="ar"/>
              </w:rPr>
              <w:t>(</w:t>
            </w:r>
            <w:r>
              <w:rPr>
                <w:rStyle w:val="12"/>
                <w:lang w:val="en-US" w:eastAsia="zh-CN" w:bidi="ar"/>
              </w:rPr>
              <w:t>二级</w:t>
            </w:r>
            <w:r>
              <w:rPr>
                <w:rStyle w:val="13"/>
                <w:rFonts w:eastAsia="宋体"/>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人民路社区黄河水泥厂１号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李国英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人民路社区柏树坪１号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薛玉明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人民路社区柏树坪1号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高凤岗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听力(二级)肢体(三级)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人民路社区柏树坪１号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张茂伟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人民路社区前二里畔３３号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视力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人民路社区人民路１４３号（吴）4182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肢体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人民路社区黄河水泥厂１号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王娟娟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智力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人民路社区前二里畔７号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辛建珍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人民路社区二里畔２３号（吴）1985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二级护理补贴</w:t>
            </w:r>
          </w:p>
        </w:tc>
      </w:tr>
    </w:tbl>
    <w:p>
      <w:pPr>
        <w:rPr>
          <w:rFonts w:hint="eastAsia"/>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ont-weight : 400">
    <w:altName w:val="Segoe Print"/>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经典仿宋简">
    <w:altName w:val="仿宋"/>
    <w:panose1 w:val="02010609000101010101"/>
    <w:charset w:val="86"/>
    <w:family w:val="modern"/>
    <w:pitch w:val="default"/>
    <w:sig w:usb0="00000000" w:usb1="00000000" w:usb2="0000001E"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FBAFA"/>
    <w:multiLevelType w:val="singleLevel"/>
    <w:tmpl w:val="59AFBAFA"/>
    <w:lvl w:ilvl="0" w:tentative="0">
      <w:start w:val="1"/>
      <w:numFmt w:val="chineseCounting"/>
      <w:suff w:val="nothing"/>
      <w:lvlText w:val="%1、"/>
      <w:lvlJc w:val="left"/>
      <w:rPr>
        <w:rFonts w:cs="Times New Roman"/>
      </w:rPr>
    </w:lvl>
  </w:abstractNum>
  <w:abstractNum w:abstractNumId="1">
    <w:nsid w:val="59AFBBFE"/>
    <w:multiLevelType w:val="singleLevel"/>
    <w:tmpl w:val="59AFBBFE"/>
    <w:lvl w:ilvl="0" w:tentative="0">
      <w:start w:val="2"/>
      <w:numFmt w:val="decimal"/>
      <w:suff w:val="nothing"/>
      <w:lvlText w:val="%1、"/>
      <w:lvlJc w:val="left"/>
      <w:rPr>
        <w:rFonts w:cs="Times New Roman"/>
      </w:rPr>
    </w:lvl>
  </w:abstractNum>
  <w:abstractNum w:abstractNumId="2">
    <w:nsid w:val="59AFBCAD"/>
    <w:multiLevelType w:val="singleLevel"/>
    <w:tmpl w:val="59AFBCAD"/>
    <w:lvl w:ilvl="0" w:tentative="0">
      <w:start w:val="3"/>
      <w:numFmt w:val="chineseCounting"/>
      <w:suff w:val="nothing"/>
      <w:lvlText w:val="%1、"/>
      <w:lvlJc w:val="left"/>
      <w:rPr>
        <w:rFonts w:cs="Times New Roman"/>
      </w:rPr>
    </w:lvl>
  </w:abstractNum>
  <w:abstractNum w:abstractNumId="3">
    <w:nsid w:val="59AFC1C0"/>
    <w:multiLevelType w:val="singleLevel"/>
    <w:tmpl w:val="59AFC1C0"/>
    <w:lvl w:ilvl="0" w:tentative="0">
      <w:start w:val="1"/>
      <w:numFmt w:val="decimal"/>
      <w:suff w:val="nothing"/>
      <w:lvlText w:val="%1、"/>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7040735"/>
    <w:rsid w:val="00005BC4"/>
    <w:rsid w:val="000F6287"/>
    <w:rsid w:val="00131254"/>
    <w:rsid w:val="001C3C83"/>
    <w:rsid w:val="001F488E"/>
    <w:rsid w:val="00221765"/>
    <w:rsid w:val="00303382"/>
    <w:rsid w:val="00387158"/>
    <w:rsid w:val="00402327"/>
    <w:rsid w:val="004C152F"/>
    <w:rsid w:val="00577CC1"/>
    <w:rsid w:val="005C4B55"/>
    <w:rsid w:val="009312FC"/>
    <w:rsid w:val="009C6B79"/>
    <w:rsid w:val="00C24088"/>
    <w:rsid w:val="00C80C55"/>
    <w:rsid w:val="00CF7FF3"/>
    <w:rsid w:val="00F06807"/>
    <w:rsid w:val="00F329D0"/>
    <w:rsid w:val="0A687781"/>
    <w:rsid w:val="0A72403E"/>
    <w:rsid w:val="0DCC4A6B"/>
    <w:rsid w:val="0E73435B"/>
    <w:rsid w:val="10DD37A5"/>
    <w:rsid w:val="19A246A4"/>
    <w:rsid w:val="27040735"/>
    <w:rsid w:val="30262CB8"/>
    <w:rsid w:val="31121980"/>
    <w:rsid w:val="34F273E6"/>
    <w:rsid w:val="48D56D39"/>
    <w:rsid w:val="566B6C0C"/>
    <w:rsid w:val="5847738F"/>
    <w:rsid w:val="58EA42B5"/>
    <w:rsid w:val="5A0629EE"/>
    <w:rsid w:val="5AD71C51"/>
    <w:rsid w:val="682A0600"/>
    <w:rsid w:val="68FE5624"/>
    <w:rsid w:val="6F8671EA"/>
    <w:rsid w:val="70983507"/>
    <w:rsid w:val="72D46695"/>
    <w:rsid w:val="7A0F66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qFormat/>
    <w:uiPriority w:val="99"/>
    <w:rPr>
      <w:sz w:val="18"/>
      <w:szCs w:val="18"/>
    </w:rPr>
  </w:style>
  <w:style w:type="character" w:customStyle="1" w:styleId="5">
    <w:name w:val="Balloon Text Char"/>
    <w:basedOn w:val="4"/>
    <w:link w:val="2"/>
    <w:semiHidden/>
    <w:locked/>
    <w:uiPriority w:val="99"/>
    <w:rPr>
      <w:rFonts w:cs="Times New Roman"/>
      <w:sz w:val="2"/>
    </w:rPr>
  </w:style>
  <w:style w:type="character" w:customStyle="1" w:styleId="6">
    <w:name w:val="font41"/>
    <w:basedOn w:val="4"/>
    <w:qFormat/>
    <w:uiPriority w:val="99"/>
    <w:rPr>
      <w:rFonts w:ascii="font-weight : 400" w:hAnsi="font-weight : 400" w:cs="font-weight : 400"/>
      <w:color w:val="000000"/>
      <w:sz w:val="22"/>
      <w:szCs w:val="22"/>
      <w:u w:val="single"/>
    </w:rPr>
  </w:style>
  <w:style w:type="character" w:customStyle="1" w:styleId="7">
    <w:name w:val="font01"/>
    <w:basedOn w:val="4"/>
    <w:qFormat/>
    <w:uiPriority w:val="99"/>
    <w:rPr>
      <w:rFonts w:ascii="font-weight : 400" w:hAnsi="font-weight : 400" w:cs="font-weight : 400"/>
      <w:color w:val="000000"/>
      <w:sz w:val="22"/>
      <w:szCs w:val="22"/>
      <w:u w:val="none"/>
    </w:rPr>
  </w:style>
  <w:style w:type="character" w:customStyle="1" w:styleId="8">
    <w:name w:val="font31"/>
    <w:basedOn w:val="4"/>
    <w:qFormat/>
    <w:uiPriority w:val="99"/>
    <w:rPr>
      <w:rFonts w:ascii="font-weight : 400" w:hAnsi="font-weight : 400" w:cs="font-weight : 400"/>
      <w:color w:val="000000"/>
      <w:sz w:val="24"/>
      <w:szCs w:val="24"/>
      <w:u w:val="single"/>
    </w:rPr>
  </w:style>
  <w:style w:type="character" w:customStyle="1" w:styleId="9">
    <w:name w:val="font11"/>
    <w:basedOn w:val="4"/>
    <w:qFormat/>
    <w:uiPriority w:val="99"/>
    <w:rPr>
      <w:rFonts w:ascii="font-weight : 400" w:hAnsi="font-weight : 400" w:cs="font-weight : 400"/>
      <w:color w:val="000000"/>
      <w:sz w:val="24"/>
      <w:szCs w:val="24"/>
      <w:u w:val="none"/>
    </w:rPr>
  </w:style>
  <w:style w:type="character" w:customStyle="1" w:styleId="10">
    <w:name w:val="font131"/>
    <w:basedOn w:val="4"/>
    <w:uiPriority w:val="0"/>
    <w:rPr>
      <w:rFonts w:hint="eastAsia" w:ascii="宋体" w:hAnsi="宋体" w:eastAsia="宋体" w:cs="宋体"/>
      <w:b/>
      <w:color w:val="000000"/>
      <w:sz w:val="22"/>
      <w:szCs w:val="22"/>
      <w:u w:val="none"/>
    </w:rPr>
  </w:style>
  <w:style w:type="character" w:customStyle="1" w:styleId="11">
    <w:name w:val="font112"/>
    <w:basedOn w:val="4"/>
    <w:qFormat/>
    <w:uiPriority w:val="0"/>
    <w:rPr>
      <w:rFonts w:hint="eastAsia" w:ascii="宋体" w:hAnsi="宋体" w:eastAsia="宋体" w:cs="宋体"/>
      <w:color w:val="000000"/>
      <w:sz w:val="20"/>
      <w:szCs w:val="20"/>
      <w:u w:val="none"/>
    </w:rPr>
  </w:style>
  <w:style w:type="character" w:customStyle="1" w:styleId="12">
    <w:name w:val="font71"/>
    <w:basedOn w:val="4"/>
    <w:uiPriority w:val="0"/>
    <w:rPr>
      <w:rFonts w:hint="eastAsia" w:ascii="宋体" w:hAnsi="宋体" w:eastAsia="宋体" w:cs="宋体"/>
      <w:color w:val="000000"/>
      <w:sz w:val="20"/>
      <w:szCs w:val="20"/>
      <w:u w:val="none"/>
    </w:rPr>
  </w:style>
  <w:style w:type="character" w:customStyle="1" w:styleId="13">
    <w:name w:val="font141"/>
    <w:basedOn w:val="4"/>
    <w:qFormat/>
    <w:uiPriority w:val="0"/>
    <w:rPr>
      <w:rFonts w:hint="default" w:ascii="Arial" w:hAnsi="Arial" w:cs="Arial"/>
      <w:color w:val="000000"/>
      <w:sz w:val="20"/>
      <w:szCs w:val="20"/>
      <w:u w:val="none"/>
    </w:rPr>
  </w:style>
  <w:style w:type="character" w:customStyle="1" w:styleId="14">
    <w:name w:val="font21"/>
    <w:basedOn w:val="4"/>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95</Words>
  <Characters>547</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2017-09-06T08:57:00Z</dcterms:created>
  <dc:creator>Administrator</dc:creator>
  <cp:lastModifiedBy>宣爱</cp:lastModifiedBy>
  <cp:lastPrinted>2019-11-24T09:09:00Z</cp:lastPrinted>
  <dcterms:modified xsi:type="dcterms:W3CDTF">2019-11-26T02:15:28Z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