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吴政财预发〔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198号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吴堡县财政局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关于下达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2019年中央财政林业生态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保护恢复专项资金的通知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县林业局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根据榆林市财政局《关于下达2019年中央财政林业生态保护恢复专项资金的通知》（榆政财农发〔2019〕10号）及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县林业局、县财政局《关于下达2019年上一轮退耕还林补助资金项目计划的通知》（吴政林发〔2019〕5号）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文件精神，现将2019年上一轮退耕还林补助资金75万元下达你们（总指标为92.7万元，吴政财发〔2019〕101号已下达资金17.7万元）。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主要用于完善退耕还林政策补助项目支出。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项目年终列“2110603 退耕还林粮食折现补助”、“2110602 退耕现金”科目。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严格按照项目计划、公共财政管理等要求执行，规范开支范围，开支标准。切实加强资金监管，任何部门和单位不得挤占、截留、滞留、挪用专项资金，确保专款专用。加快项目实施进度与资金支出进度，充分发挥财政资金使用效益。在组织预算执行中，对照绩效目标做好绩效监控，确保年度绩效目标如期实现。</w:t>
      </w:r>
    </w:p>
    <w:tbl>
      <w:tblPr>
        <w:tblStyle w:val="3"/>
        <w:tblpPr w:leftFromText="180" w:rightFromText="180" w:vertAnchor="text" w:horzAnchor="page" w:tblpXSpec="center" w:tblpY="460"/>
        <w:tblOverlap w:val="never"/>
        <w:tblW w:w="998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816"/>
        <w:gridCol w:w="816"/>
        <w:gridCol w:w="825"/>
        <w:gridCol w:w="929"/>
        <w:gridCol w:w="929"/>
        <w:gridCol w:w="929"/>
        <w:gridCol w:w="1616"/>
        <w:gridCol w:w="912"/>
        <w:gridCol w:w="11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吴堡县2019年上一轮退耕还林政策兑现面积和资金分配表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单位：万亩、万元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2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兑现面积（万亩）</w:t>
            </w:r>
          </w:p>
        </w:tc>
        <w:tc>
          <w:tcPr>
            <w:tcW w:w="531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完善政策补助资金（万元）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2004年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2005年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粮食折现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现金补助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吴政财发〔2019〕101号已下达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本次下达</w:t>
            </w: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合  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农户“一卡通”兑付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宋家川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寇家塬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郭家沟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岔 上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张家山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辛家沟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W w:w="973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208"/>
        <w:gridCol w:w="1727"/>
        <w:gridCol w:w="1393"/>
        <w:gridCol w:w="2230"/>
        <w:gridCol w:w="748"/>
        <w:gridCol w:w="14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生态保护修复资金项目绩效目标申报表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973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（2019年度）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生态保护修复资金项目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（退耕还林补助）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项目负责人及联系电话</w:t>
            </w: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王振荣13992285207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吴堡县林业局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吴堡县林业局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补助金额（万元）</w:t>
            </w:r>
          </w:p>
        </w:tc>
        <w:tc>
          <w:tcPr>
            <w:tcW w:w="75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年度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总体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目标</w:t>
            </w:r>
          </w:p>
        </w:tc>
        <w:tc>
          <w:tcPr>
            <w:tcW w:w="87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 xml:space="preserve">    兑付上一轮退耕还林0.83万亩补助资金75万元，覆盖全县6镇（街道）63村（小组），受益农户1154户，户均增收650元；有效保护林草植被，持续改善当地生态环境。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绩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指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标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4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4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退耕还林补助面积（万亩）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4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退耕还林补助标准（元/亩）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4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覆盖村（小组）数量（个）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4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退耕还生态林有效管护率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4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退耕还林补助任务完成率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4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补助资金发放时限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9月底前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4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退耕还林补助金额（万元）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4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退耕农户户均增收（元）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3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居民生态环境保护普及率</w:t>
            </w:r>
          </w:p>
        </w:tc>
        <w:tc>
          <w:tcPr>
            <w:tcW w:w="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3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林木覆盖率（%）</w:t>
            </w:r>
          </w:p>
        </w:tc>
        <w:tc>
          <w:tcPr>
            <w:tcW w:w="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4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后期管护延续性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4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构建稳定森林生态系统（是否）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服务对象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4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受益退耕户满意度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4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退耕还林工程区群众满意度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≥90%</w:t>
            </w:r>
          </w:p>
        </w:tc>
      </w:tr>
    </w:tbl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吴堡县财政局</w:t>
      </w:r>
    </w:p>
    <w:p>
      <w:pPr>
        <w:ind w:firstLine="5440" w:firstLineChars="17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2019年8月19日</w:t>
      </w:r>
    </w:p>
    <w:sectPr>
      <w:pgSz w:w="11906" w:h="16838"/>
      <w:pgMar w:top="1440" w:right="1800" w:bottom="13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66A32"/>
    <w:rsid w:val="000E5D71"/>
    <w:rsid w:val="017D49D7"/>
    <w:rsid w:val="02663F06"/>
    <w:rsid w:val="02F13FB8"/>
    <w:rsid w:val="03122DE4"/>
    <w:rsid w:val="03CB2438"/>
    <w:rsid w:val="04EC6FCE"/>
    <w:rsid w:val="05017745"/>
    <w:rsid w:val="064F0A9C"/>
    <w:rsid w:val="070436CD"/>
    <w:rsid w:val="07186C23"/>
    <w:rsid w:val="074E2EBA"/>
    <w:rsid w:val="09A66A4D"/>
    <w:rsid w:val="0B632637"/>
    <w:rsid w:val="0BEA4903"/>
    <w:rsid w:val="10B01CF0"/>
    <w:rsid w:val="10B04469"/>
    <w:rsid w:val="10E35CC4"/>
    <w:rsid w:val="114362EA"/>
    <w:rsid w:val="114C0866"/>
    <w:rsid w:val="11E71F5D"/>
    <w:rsid w:val="1586683A"/>
    <w:rsid w:val="16385C31"/>
    <w:rsid w:val="1BFE49A0"/>
    <w:rsid w:val="1C3D1CC4"/>
    <w:rsid w:val="1E5B32BC"/>
    <w:rsid w:val="1E89434C"/>
    <w:rsid w:val="1F053E90"/>
    <w:rsid w:val="1F88329A"/>
    <w:rsid w:val="211F173C"/>
    <w:rsid w:val="225D172B"/>
    <w:rsid w:val="254E67D8"/>
    <w:rsid w:val="29D11037"/>
    <w:rsid w:val="2BDE042E"/>
    <w:rsid w:val="2C6A4150"/>
    <w:rsid w:val="2DDD19CA"/>
    <w:rsid w:val="2FA826D1"/>
    <w:rsid w:val="3051426C"/>
    <w:rsid w:val="30BE7E24"/>
    <w:rsid w:val="30F010FF"/>
    <w:rsid w:val="345E3CF5"/>
    <w:rsid w:val="36737B21"/>
    <w:rsid w:val="38061C65"/>
    <w:rsid w:val="380E66E2"/>
    <w:rsid w:val="39403658"/>
    <w:rsid w:val="39471E07"/>
    <w:rsid w:val="39A23736"/>
    <w:rsid w:val="39B11F0F"/>
    <w:rsid w:val="39FF0A0A"/>
    <w:rsid w:val="3B447B68"/>
    <w:rsid w:val="3D1E4246"/>
    <w:rsid w:val="3D9C17E3"/>
    <w:rsid w:val="3E4A4C7D"/>
    <w:rsid w:val="3F523F7C"/>
    <w:rsid w:val="41DA6D0D"/>
    <w:rsid w:val="43AF14AA"/>
    <w:rsid w:val="454A3350"/>
    <w:rsid w:val="45D9260A"/>
    <w:rsid w:val="46B1597A"/>
    <w:rsid w:val="47C935FA"/>
    <w:rsid w:val="47F649E7"/>
    <w:rsid w:val="4AA7448A"/>
    <w:rsid w:val="4ADB7EEB"/>
    <w:rsid w:val="4DAF2846"/>
    <w:rsid w:val="4DEC6499"/>
    <w:rsid w:val="4E966A32"/>
    <w:rsid w:val="50A965DB"/>
    <w:rsid w:val="510A4215"/>
    <w:rsid w:val="51216FE0"/>
    <w:rsid w:val="51A951D7"/>
    <w:rsid w:val="53F22526"/>
    <w:rsid w:val="56A802CC"/>
    <w:rsid w:val="57F828F2"/>
    <w:rsid w:val="58317E21"/>
    <w:rsid w:val="5A495C97"/>
    <w:rsid w:val="5D442202"/>
    <w:rsid w:val="5EC867BD"/>
    <w:rsid w:val="606A7BB4"/>
    <w:rsid w:val="65C5551A"/>
    <w:rsid w:val="66466118"/>
    <w:rsid w:val="69BC1EF1"/>
    <w:rsid w:val="6C0B6D29"/>
    <w:rsid w:val="6C950E29"/>
    <w:rsid w:val="6CC822A6"/>
    <w:rsid w:val="6D0640C4"/>
    <w:rsid w:val="6D506950"/>
    <w:rsid w:val="6D535020"/>
    <w:rsid w:val="6E6B7E95"/>
    <w:rsid w:val="6EA0018D"/>
    <w:rsid w:val="6EF63721"/>
    <w:rsid w:val="70403C07"/>
    <w:rsid w:val="716A2CBD"/>
    <w:rsid w:val="73A914BF"/>
    <w:rsid w:val="74F70705"/>
    <w:rsid w:val="76270A6E"/>
    <w:rsid w:val="77E2069D"/>
    <w:rsid w:val="7BAD7DFA"/>
    <w:rsid w:val="7BDD12F8"/>
    <w:rsid w:val="7C377C11"/>
    <w:rsid w:val="7CA87851"/>
    <w:rsid w:val="7DF5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4A4A4A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4A4A4A"/>
      <w:u w:val="none"/>
    </w:rPr>
  </w:style>
  <w:style w:type="character" w:customStyle="1" w:styleId="9">
    <w:name w:val="font11"/>
    <w:basedOn w:val="5"/>
    <w:uiPriority w:val="0"/>
    <w:rPr>
      <w:rFonts w:hint="default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2018-10-08T00:31:00Z</dcterms:created>
  <dc:creator>Administrator</dc:creator>
  <cp:lastModifiedBy>王凤</cp:lastModifiedBy>
  <cp:lastPrinted>2019-08-19T03:08:00Z</cp:lastPrinted>
  <dcterms:modified xsi:type="dcterms:W3CDTF">2019-11-25T02:00:28Z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