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吴政财发〔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506号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吴堡县财政局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关于下达2018年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重点生态功能区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转移支付的通知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县林业局：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财政局《关于下达2018年省对市县重点生态功能区转移支付的通知》（榆政财预发〔2018〕106号）及县林业局、财政局《关于下达2018年生态护林员补助资金计划的通知》（吴政林发〔2018〕45号）文件精神，现将2018年生态护林员补助资金152万元下达你们。年终列“2110401 生态保护”科目。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请严格按照项目计划及有关规定，专款专用，不得擅自改变资金使用范围和方向，更不得挤占、截留、挪用补助资金，加强资金监管，切实发挥好财政资金的使用效益。</w:t>
      </w:r>
    </w:p>
    <w:tbl>
      <w:tblPr>
        <w:tblW w:w="88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2112"/>
        <w:gridCol w:w="2112"/>
        <w:gridCol w:w="25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吴堡县2018年生态护林员补助资金分配表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单位：人、万元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镇办/部门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宋家川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寇家塬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郭家沟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岔  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辛家沟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9.28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保险、装备等购置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吴堡县财政局</w:t>
      </w:r>
    </w:p>
    <w:p>
      <w:pPr>
        <w:ind w:firstLine="5120" w:firstLineChars="16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2018年12月17日</w:t>
      </w:r>
      <w:bookmarkStart w:id="0" w:name="_GoBack"/>
      <w:bookmarkEnd w:id="0"/>
    </w:p>
    <w:sectPr>
      <w:pgSz w:w="11906" w:h="16838"/>
      <w:pgMar w:top="1440" w:right="1800" w:bottom="1315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6A32"/>
    <w:rsid w:val="017D49D7"/>
    <w:rsid w:val="02663F06"/>
    <w:rsid w:val="02F13FB8"/>
    <w:rsid w:val="03122DE4"/>
    <w:rsid w:val="048C4169"/>
    <w:rsid w:val="05017745"/>
    <w:rsid w:val="053A21EA"/>
    <w:rsid w:val="07186C23"/>
    <w:rsid w:val="074E2EBA"/>
    <w:rsid w:val="08CC7152"/>
    <w:rsid w:val="09A66A4D"/>
    <w:rsid w:val="0AF97F55"/>
    <w:rsid w:val="0B586037"/>
    <w:rsid w:val="0B632637"/>
    <w:rsid w:val="0BEA4903"/>
    <w:rsid w:val="0D185F5A"/>
    <w:rsid w:val="10B01CF0"/>
    <w:rsid w:val="10B04469"/>
    <w:rsid w:val="114362EA"/>
    <w:rsid w:val="114C0866"/>
    <w:rsid w:val="11E71F5D"/>
    <w:rsid w:val="15FF7338"/>
    <w:rsid w:val="1A927A0D"/>
    <w:rsid w:val="1BFE49A0"/>
    <w:rsid w:val="1C3D1CC4"/>
    <w:rsid w:val="1E3738CF"/>
    <w:rsid w:val="1E89434C"/>
    <w:rsid w:val="1F053E90"/>
    <w:rsid w:val="24635ADE"/>
    <w:rsid w:val="26967C31"/>
    <w:rsid w:val="2DDD19CA"/>
    <w:rsid w:val="3051426C"/>
    <w:rsid w:val="30F010FF"/>
    <w:rsid w:val="345E3CF5"/>
    <w:rsid w:val="358623DF"/>
    <w:rsid w:val="39403658"/>
    <w:rsid w:val="39471E07"/>
    <w:rsid w:val="39A23736"/>
    <w:rsid w:val="39B11F0F"/>
    <w:rsid w:val="39FF0A0A"/>
    <w:rsid w:val="3D9C17E3"/>
    <w:rsid w:val="3E6168DB"/>
    <w:rsid w:val="3F523F7C"/>
    <w:rsid w:val="41DA6D0D"/>
    <w:rsid w:val="43AF14AA"/>
    <w:rsid w:val="44644F53"/>
    <w:rsid w:val="45441B8D"/>
    <w:rsid w:val="45D9260A"/>
    <w:rsid w:val="46B1597A"/>
    <w:rsid w:val="47C935FA"/>
    <w:rsid w:val="47F649E7"/>
    <w:rsid w:val="4DAF2846"/>
    <w:rsid w:val="4E966A32"/>
    <w:rsid w:val="4F9D0846"/>
    <w:rsid w:val="5071676D"/>
    <w:rsid w:val="51216FE0"/>
    <w:rsid w:val="51626E54"/>
    <w:rsid w:val="51A951D7"/>
    <w:rsid w:val="53F22526"/>
    <w:rsid w:val="56E36D7E"/>
    <w:rsid w:val="57445967"/>
    <w:rsid w:val="57F828F2"/>
    <w:rsid w:val="59BC328B"/>
    <w:rsid w:val="5A495C97"/>
    <w:rsid w:val="5D442202"/>
    <w:rsid w:val="5E4616DC"/>
    <w:rsid w:val="5EC57CEA"/>
    <w:rsid w:val="5F543C4E"/>
    <w:rsid w:val="62A92ED8"/>
    <w:rsid w:val="655A2E1A"/>
    <w:rsid w:val="65C5551A"/>
    <w:rsid w:val="66466118"/>
    <w:rsid w:val="6C0B6D29"/>
    <w:rsid w:val="6C950E29"/>
    <w:rsid w:val="6CC822A6"/>
    <w:rsid w:val="6D0640C4"/>
    <w:rsid w:val="6D535020"/>
    <w:rsid w:val="6DB51FDC"/>
    <w:rsid w:val="6EF63721"/>
    <w:rsid w:val="70403C07"/>
    <w:rsid w:val="716A2CBD"/>
    <w:rsid w:val="73A914BF"/>
    <w:rsid w:val="74F70705"/>
    <w:rsid w:val="75822E8F"/>
    <w:rsid w:val="78AB0A1B"/>
    <w:rsid w:val="7BAD7DFA"/>
    <w:rsid w:val="7C377C11"/>
    <w:rsid w:val="7CA87851"/>
    <w:rsid w:val="7D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2018-10-08T00:31:00Z</dcterms:created>
  <dc:creator>Administrator</dc:creator>
  <cp:lastModifiedBy>王凤</cp:lastModifiedBy>
  <cp:lastPrinted>2018-12-17T08:55:00Z</cp:lastPrinted>
  <dcterms:modified xsi:type="dcterms:W3CDTF">2019-11-25T01:45:35Z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