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吴政财发〔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440号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关于下达2018年农村精神文明试点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建设资金的通知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宋家川街道办、辛家沟镇、郭家沟镇、县文明办：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为深入推进我县农村精神文明建设，助力农村脱贫攻坚，根据市财政局《关于下达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2018年农村精神文明试点建设资金的通知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榆政财农</w:t>
      </w:r>
      <w:r>
        <w:rPr>
          <w:rFonts w:hint="eastAsia" w:ascii="仿宋_GB2312" w:eastAsia="仿宋_GB2312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140</w:t>
      </w:r>
      <w:r>
        <w:rPr>
          <w:rFonts w:hint="eastAsia" w:ascii="仿宋_GB2312" w:eastAsia="仿宋_GB2312"/>
          <w:sz w:val="32"/>
          <w:szCs w:val="32"/>
        </w:rPr>
        <w:t>号）</w:t>
      </w:r>
      <w:r>
        <w:rPr>
          <w:rFonts w:hint="eastAsia" w:ascii="仿宋_GB2312" w:eastAsia="仿宋_GB2312"/>
          <w:sz w:val="32"/>
          <w:szCs w:val="32"/>
          <w:lang w:eastAsia="zh-CN"/>
        </w:rPr>
        <w:t>及中共吴堡县委宣传部《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关于下达2018年吴堡县农村精神文明试点建设资金计划的通知</w:t>
      </w:r>
      <w:r>
        <w:rPr>
          <w:rFonts w:hint="eastAsia" w:ascii="仿宋_GB2312" w:eastAsia="仿宋_GB2312"/>
          <w:sz w:val="32"/>
          <w:szCs w:val="32"/>
          <w:lang w:eastAsia="zh-CN"/>
        </w:rPr>
        <w:t>》文件精神，现将农村精神文明试点建设资金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50万元下达你们。项目年终列“2130199 其他农业支出”科目。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请按照《吴堡县乡村振兴示范村建设专项资金管理暂行办法》（吴政财发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315号）的规定，规范开支内容和开支标准，不得挤占、截留、滞留、挪用资金。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及时掌握项目建设情况，加快奖补资金兑付进度。建立项目绩效评价机制，对项目支出效益进行综合评价，确保资金节俭高效使用，切实发挥好财政资金的使用效益。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5120" w:firstLineChars="1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2018年11月21日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24ED"/>
    <w:multiLevelType w:val="singleLevel"/>
    <w:tmpl w:val="540924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66A32"/>
    <w:rsid w:val="01443889"/>
    <w:rsid w:val="017D49D7"/>
    <w:rsid w:val="01BD42AA"/>
    <w:rsid w:val="02663F06"/>
    <w:rsid w:val="02B0644C"/>
    <w:rsid w:val="02F13FB8"/>
    <w:rsid w:val="03122DE4"/>
    <w:rsid w:val="046C3440"/>
    <w:rsid w:val="05017745"/>
    <w:rsid w:val="06535031"/>
    <w:rsid w:val="07186C23"/>
    <w:rsid w:val="074E2EBA"/>
    <w:rsid w:val="09A66A4D"/>
    <w:rsid w:val="0B632637"/>
    <w:rsid w:val="0BEA4903"/>
    <w:rsid w:val="0EDE2156"/>
    <w:rsid w:val="10B01CF0"/>
    <w:rsid w:val="10B04469"/>
    <w:rsid w:val="1100766B"/>
    <w:rsid w:val="11097AC3"/>
    <w:rsid w:val="114362EA"/>
    <w:rsid w:val="114C0866"/>
    <w:rsid w:val="11E71F5D"/>
    <w:rsid w:val="1A0217BA"/>
    <w:rsid w:val="1BFE49A0"/>
    <w:rsid w:val="1C3D1CC4"/>
    <w:rsid w:val="1C9C50E3"/>
    <w:rsid w:val="1E89434C"/>
    <w:rsid w:val="1F053E90"/>
    <w:rsid w:val="20C4054F"/>
    <w:rsid w:val="21102915"/>
    <w:rsid w:val="21470CDE"/>
    <w:rsid w:val="21B12AB5"/>
    <w:rsid w:val="21E26D85"/>
    <w:rsid w:val="239E7E96"/>
    <w:rsid w:val="27AB6455"/>
    <w:rsid w:val="2A9F1C54"/>
    <w:rsid w:val="2AC43F69"/>
    <w:rsid w:val="2DDD19CA"/>
    <w:rsid w:val="2EEB68EB"/>
    <w:rsid w:val="3051426C"/>
    <w:rsid w:val="30E16994"/>
    <w:rsid w:val="30F010FF"/>
    <w:rsid w:val="321D2803"/>
    <w:rsid w:val="33000EBF"/>
    <w:rsid w:val="345E3CF5"/>
    <w:rsid w:val="36205B48"/>
    <w:rsid w:val="36BB6149"/>
    <w:rsid w:val="378C31EA"/>
    <w:rsid w:val="39403658"/>
    <w:rsid w:val="39471E07"/>
    <w:rsid w:val="39A23736"/>
    <w:rsid w:val="39B11F0F"/>
    <w:rsid w:val="39FF0A0A"/>
    <w:rsid w:val="3AAD3B1B"/>
    <w:rsid w:val="3D9C17E3"/>
    <w:rsid w:val="3F263E00"/>
    <w:rsid w:val="3F523F7C"/>
    <w:rsid w:val="3FAE1AA9"/>
    <w:rsid w:val="41DA6D0D"/>
    <w:rsid w:val="43AF14AA"/>
    <w:rsid w:val="45D9260A"/>
    <w:rsid w:val="45E32C1F"/>
    <w:rsid w:val="467752F0"/>
    <w:rsid w:val="46B1597A"/>
    <w:rsid w:val="46FA52B5"/>
    <w:rsid w:val="47C935FA"/>
    <w:rsid w:val="47F649E7"/>
    <w:rsid w:val="48636D91"/>
    <w:rsid w:val="496D111B"/>
    <w:rsid w:val="499E34A5"/>
    <w:rsid w:val="4BBE4DC9"/>
    <w:rsid w:val="4DAF2846"/>
    <w:rsid w:val="4E966A32"/>
    <w:rsid w:val="505E4BDB"/>
    <w:rsid w:val="51216FE0"/>
    <w:rsid w:val="51A951D7"/>
    <w:rsid w:val="53F22526"/>
    <w:rsid w:val="577A0764"/>
    <w:rsid w:val="57F828F2"/>
    <w:rsid w:val="58256A30"/>
    <w:rsid w:val="58827306"/>
    <w:rsid w:val="59F90AE6"/>
    <w:rsid w:val="5A495C97"/>
    <w:rsid w:val="5B267E65"/>
    <w:rsid w:val="5D442202"/>
    <w:rsid w:val="5E2D1A7F"/>
    <w:rsid w:val="6285217F"/>
    <w:rsid w:val="63200832"/>
    <w:rsid w:val="64107DB6"/>
    <w:rsid w:val="652E6D78"/>
    <w:rsid w:val="65C5551A"/>
    <w:rsid w:val="66133046"/>
    <w:rsid w:val="66466118"/>
    <w:rsid w:val="6C0B6D29"/>
    <w:rsid w:val="6C950E29"/>
    <w:rsid w:val="6CC822A6"/>
    <w:rsid w:val="6D0640C4"/>
    <w:rsid w:val="6D535020"/>
    <w:rsid w:val="6DEB0F28"/>
    <w:rsid w:val="6EF63721"/>
    <w:rsid w:val="70217628"/>
    <w:rsid w:val="70403C07"/>
    <w:rsid w:val="716A2CBD"/>
    <w:rsid w:val="72D50C31"/>
    <w:rsid w:val="73A914BF"/>
    <w:rsid w:val="749E70B9"/>
    <w:rsid w:val="74F70705"/>
    <w:rsid w:val="79DA5317"/>
    <w:rsid w:val="7BAD7DFA"/>
    <w:rsid w:val="7C377C11"/>
    <w:rsid w:val="7CA87851"/>
    <w:rsid w:val="7DB13F05"/>
    <w:rsid w:val="7DF544E4"/>
    <w:rsid w:val="7E04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2018-10-08T00:31:00Z</dcterms:created>
  <dc:creator>Administrator</dc:creator>
  <cp:lastModifiedBy>Administrator</cp:lastModifiedBy>
  <cp:lastPrinted>2018-11-21T08:01:00Z</cp:lastPrinted>
  <dcterms:modified xsi:type="dcterms:W3CDTF">2019-02-12T08:29:02Z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