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533号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吴堡县财政局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关于下达2018年乡村振兴示范村建设</w:t>
      </w:r>
      <w:bookmarkEnd w:id="0"/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第二批奖补资金的通知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县农工部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根据榆林市财政局《关于下达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2018年乡村振兴示范村建设第二批奖补资金的通知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榆政财农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文件精神，现将乡村振兴示范村建设第二批奖补资金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1640万元下达你们。项目年终列“2130199 其他农业支出”科目。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请严格执行《榆林市乡村振兴示范村建设专项资金管理使用办法》（榆政财农发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50号）有关规定，规范开支内容和开支标准，专款专用，不得挤占、截留、滞留、挪用资金。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严格按照《2015年榆林市农村人居环境整治指引》的要求，随时掌握项目建设情况。建立项目绩效评价机制，对项目支出效益进行综合评价，确保资金节俭高效使用。切实发挥好财政资金的使用效益。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2018年12月25日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4ED"/>
    <w:multiLevelType w:val="singleLevel"/>
    <w:tmpl w:val="540924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1443889"/>
    <w:rsid w:val="017D49D7"/>
    <w:rsid w:val="01BD42AA"/>
    <w:rsid w:val="02663F06"/>
    <w:rsid w:val="02B0644C"/>
    <w:rsid w:val="02F13FB8"/>
    <w:rsid w:val="03122DE4"/>
    <w:rsid w:val="05017745"/>
    <w:rsid w:val="07186C23"/>
    <w:rsid w:val="074E2EBA"/>
    <w:rsid w:val="085634A4"/>
    <w:rsid w:val="09A66A4D"/>
    <w:rsid w:val="0B632637"/>
    <w:rsid w:val="0BEA4903"/>
    <w:rsid w:val="10B01CF0"/>
    <w:rsid w:val="10B04469"/>
    <w:rsid w:val="1100766B"/>
    <w:rsid w:val="114362EA"/>
    <w:rsid w:val="114C0866"/>
    <w:rsid w:val="11E71F5D"/>
    <w:rsid w:val="1BFE49A0"/>
    <w:rsid w:val="1C3D1CC4"/>
    <w:rsid w:val="1C4D2468"/>
    <w:rsid w:val="1C9C50E3"/>
    <w:rsid w:val="1E89434C"/>
    <w:rsid w:val="1F053E90"/>
    <w:rsid w:val="203A6ED0"/>
    <w:rsid w:val="20C4054F"/>
    <w:rsid w:val="21102915"/>
    <w:rsid w:val="21B12AB5"/>
    <w:rsid w:val="21E26D85"/>
    <w:rsid w:val="25E24796"/>
    <w:rsid w:val="27AB6455"/>
    <w:rsid w:val="2AC43F69"/>
    <w:rsid w:val="2DDD19CA"/>
    <w:rsid w:val="3051426C"/>
    <w:rsid w:val="309E4580"/>
    <w:rsid w:val="30E16994"/>
    <w:rsid w:val="30F010FF"/>
    <w:rsid w:val="345E3CF5"/>
    <w:rsid w:val="36BB6149"/>
    <w:rsid w:val="39403658"/>
    <w:rsid w:val="39471E07"/>
    <w:rsid w:val="39A23736"/>
    <w:rsid w:val="39B11F0F"/>
    <w:rsid w:val="39FF0A0A"/>
    <w:rsid w:val="3AAD3B1B"/>
    <w:rsid w:val="3D9C17E3"/>
    <w:rsid w:val="3F263E00"/>
    <w:rsid w:val="3F523F7C"/>
    <w:rsid w:val="41DA6D0D"/>
    <w:rsid w:val="43AF14AA"/>
    <w:rsid w:val="45D9260A"/>
    <w:rsid w:val="45E32C1F"/>
    <w:rsid w:val="467437DF"/>
    <w:rsid w:val="467752F0"/>
    <w:rsid w:val="46B1597A"/>
    <w:rsid w:val="46FA52B5"/>
    <w:rsid w:val="47C935FA"/>
    <w:rsid w:val="47F649E7"/>
    <w:rsid w:val="4DAF2846"/>
    <w:rsid w:val="4DED3425"/>
    <w:rsid w:val="4E94002F"/>
    <w:rsid w:val="4E966A32"/>
    <w:rsid w:val="4F681D95"/>
    <w:rsid w:val="505E4BDB"/>
    <w:rsid w:val="51216FE0"/>
    <w:rsid w:val="51A951D7"/>
    <w:rsid w:val="53F22526"/>
    <w:rsid w:val="57F828F2"/>
    <w:rsid w:val="59F90AE6"/>
    <w:rsid w:val="5A2A1A95"/>
    <w:rsid w:val="5A495C97"/>
    <w:rsid w:val="5B675426"/>
    <w:rsid w:val="5D442202"/>
    <w:rsid w:val="5E2D1A7F"/>
    <w:rsid w:val="63200832"/>
    <w:rsid w:val="65C5551A"/>
    <w:rsid w:val="66133046"/>
    <w:rsid w:val="66466118"/>
    <w:rsid w:val="6C0B6D29"/>
    <w:rsid w:val="6C950E29"/>
    <w:rsid w:val="6CC822A6"/>
    <w:rsid w:val="6D0640C4"/>
    <w:rsid w:val="6D535020"/>
    <w:rsid w:val="6EF63721"/>
    <w:rsid w:val="70217628"/>
    <w:rsid w:val="70403C07"/>
    <w:rsid w:val="716A2CBD"/>
    <w:rsid w:val="72D50C31"/>
    <w:rsid w:val="73886373"/>
    <w:rsid w:val="73A914BF"/>
    <w:rsid w:val="749E70B9"/>
    <w:rsid w:val="74F70705"/>
    <w:rsid w:val="79DA5317"/>
    <w:rsid w:val="7BAD7DFA"/>
    <w:rsid w:val="7C377C11"/>
    <w:rsid w:val="7CA87851"/>
    <w:rsid w:val="7D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Administrator</cp:lastModifiedBy>
  <cp:lastPrinted>2018-12-25T07:30:33Z</cp:lastPrinted>
  <dcterms:modified xsi:type="dcterms:W3CDTF">2018-12-25T07:30:58Z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